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4682" w:rsidRPr="00E2127D" w:rsidRDefault="008C3C27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MAB3- GEOMETRIA</w:t>
                            </w:r>
                          </w:p>
                          <w:p w:rsidR="003E4682" w:rsidRPr="00E2127D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3E4682" w:rsidRPr="00E2127D" w:rsidRDefault="008C3C27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MAB3- GEOMETRIA</w:t>
                      </w:r>
                    </w:p>
                    <w:p w:rsidR="003E4682" w:rsidRPr="00E2127D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9E04A9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74338023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74338021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74338022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857318" w:rsidRP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3646C7" w:rsidRPr="000270FD" w:rsidRDefault="003646C7" w:rsidP="003646C7">
      <w:pPr>
        <w:spacing w:after="0"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8C3C27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C3C27" w:rsidRDefault="008C3C27" w:rsidP="008C3C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Yksikkömuunnokset</w:t>
            </w:r>
          </w:p>
          <w:p w:rsidR="008C3C27" w:rsidRPr="000D3807" w:rsidRDefault="008C3C27" w:rsidP="008C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C3C27" w:rsidRPr="0084049B" w:rsidRDefault="008C3C27" w:rsidP="008C3C2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C27" w:rsidRPr="00D05132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D05132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567" w:type="dxa"/>
            <w:vAlign w:val="center"/>
          </w:tcPr>
          <w:p w:rsidR="008C3C27" w:rsidRPr="00D05132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3C27" w:rsidRPr="00D05132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C27" w:rsidRPr="00D05132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D05132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0D3807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0D3807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0D3807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0D3807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0D3807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0D3807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3C27" w:rsidRPr="000D3807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C3C27" w:rsidRPr="000D3807" w:rsidRDefault="008C3C27" w:rsidP="008C3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23EF" w:rsidTr="00484CB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F23EF" w:rsidRDefault="007F23EF" w:rsidP="007F23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Monikulmioita</w:t>
            </w:r>
          </w:p>
          <w:p w:rsidR="007F23EF" w:rsidRPr="000D3807" w:rsidRDefault="007F23EF" w:rsidP="007F23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23EF" w:rsidRPr="0084049B" w:rsidRDefault="007F23EF" w:rsidP="007F23E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 (s.174)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23EF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F23EF" w:rsidRDefault="007F23EF" w:rsidP="007F23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Ympyrän kehän pituus ja ympyrän pinta-ala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F23EF" w:rsidRPr="0084049B" w:rsidRDefault="007F23EF" w:rsidP="007F23E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23EF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F23EF" w:rsidRDefault="007F23EF" w:rsidP="007F23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Ympyrän sektori</w:t>
            </w:r>
          </w:p>
          <w:p w:rsidR="007F23EF" w:rsidRDefault="007F23EF" w:rsidP="007F23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23EF" w:rsidRPr="0084049B" w:rsidRDefault="007F23EF" w:rsidP="007F23E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3EF" w:rsidRPr="000D3807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23EF" w:rsidRDefault="007F23EF" w:rsidP="007F2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23EF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7F23EF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7F23EF" w:rsidRPr="00950C31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7F23EF" w:rsidRPr="00BE0F9D" w:rsidRDefault="007F23EF" w:rsidP="007F23E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7F23EF" w:rsidRDefault="007F23EF" w:rsidP="007F23E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7F23EF" w:rsidRPr="00B62E0C" w:rsidRDefault="007F23EF" w:rsidP="007F23EF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7F23EF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7F23EF" w:rsidRPr="00B25C55" w:rsidRDefault="007F23EF" w:rsidP="007F23EF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7F23EF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7F23EF" w:rsidRDefault="007F23EF" w:rsidP="007F23E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F23EF" w:rsidRPr="00BE0F9D" w:rsidRDefault="007F23EF" w:rsidP="007F23E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7F23EF" w:rsidRDefault="007F23EF" w:rsidP="007F23E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7F23EF" w:rsidRDefault="007F23EF" w:rsidP="007F23E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F23EF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F23EF" w:rsidRDefault="007F23EF" w:rsidP="007F23E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7F23EF" w:rsidRPr="00BE0F9D" w:rsidRDefault="007F23EF" w:rsidP="007F23E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7F23EF" w:rsidRDefault="007F23EF" w:rsidP="007F23E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7F23EF" w:rsidRDefault="007F23EF" w:rsidP="007F23E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F23EF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7F23EF" w:rsidRPr="006E3D31" w:rsidRDefault="007F23EF" w:rsidP="007F23EF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7F23EF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F23EF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7F23EF" w:rsidRPr="002B702F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F665C6" w:rsidRDefault="007F23EF" w:rsidP="007F2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F665C6" w:rsidRDefault="007F23EF" w:rsidP="007F2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F665C6" w:rsidRDefault="007F23EF" w:rsidP="007F2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F665C6" w:rsidRDefault="007F23EF" w:rsidP="007F23E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7F23EF" w:rsidRPr="007A6D37" w:rsidRDefault="007F23EF" w:rsidP="007F23EF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7F23EF" w:rsidTr="00F57FB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Yksikkömuunnokset</w:t>
                  </w:r>
                </w:p>
                <w:p w:rsidR="007F23EF" w:rsidRPr="000D3807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F23EF" w:rsidRPr="00167788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23EF" w:rsidTr="00F57FB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Monikulmioita</w:t>
                  </w:r>
                </w:p>
                <w:p w:rsidR="007F23EF" w:rsidRPr="000D3807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F23EF" w:rsidRPr="00167788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23EF" w:rsidTr="00F57FB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Ympyrän kehän pituus ja</w:t>
                  </w:r>
                </w:p>
                <w:p w:rsidR="007F23EF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ympyrän pinta-ala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F23EF" w:rsidRPr="00167788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23EF" w:rsidTr="00F57FB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Ympyrän sektori</w:t>
                  </w:r>
                </w:p>
                <w:p w:rsidR="007F23EF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23EF" w:rsidRPr="00167788" w:rsidRDefault="007F23EF" w:rsidP="007F23E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7F23EF" w:rsidRPr="00167788" w:rsidRDefault="007F23EF" w:rsidP="007F23E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F23EF" w:rsidRPr="00B25C55" w:rsidRDefault="007F23EF" w:rsidP="007F23E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7F23EF" w:rsidRPr="006E3D31" w:rsidRDefault="007F23EF" w:rsidP="007F23E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9E04A9" w:rsidRDefault="009E04A9" w:rsidP="000270FD">
      <w:pPr>
        <w:spacing w:after="0" w:line="240" w:lineRule="auto"/>
        <w:rPr>
          <w:sz w:val="12"/>
          <w:szCs w:val="12"/>
        </w:rPr>
      </w:pPr>
    </w:p>
    <w:p w:rsidR="009E04A9" w:rsidRDefault="009E04A9" w:rsidP="000270FD">
      <w:pPr>
        <w:spacing w:after="0" w:line="240" w:lineRule="auto"/>
        <w:rPr>
          <w:sz w:val="12"/>
          <w:szCs w:val="12"/>
        </w:rPr>
      </w:pPr>
    </w:p>
    <w:p w:rsidR="009E04A9" w:rsidRDefault="009E04A9" w:rsidP="000270FD">
      <w:pPr>
        <w:spacing w:after="0" w:line="240" w:lineRule="auto"/>
        <w:rPr>
          <w:sz w:val="12"/>
          <w:szCs w:val="12"/>
        </w:rPr>
      </w:pPr>
    </w:p>
    <w:p w:rsidR="009E04A9" w:rsidRDefault="009E04A9" w:rsidP="000270FD">
      <w:pPr>
        <w:spacing w:after="0" w:line="240" w:lineRule="auto"/>
        <w:rPr>
          <w:sz w:val="12"/>
          <w:szCs w:val="12"/>
        </w:rPr>
      </w:pPr>
    </w:p>
    <w:p w:rsidR="009E04A9" w:rsidRPr="006E3D31" w:rsidRDefault="009E04A9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81116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11166" w:rsidRDefault="00811166" w:rsidP="008111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Avaruuskappaleiden</w:t>
            </w:r>
          </w:p>
          <w:p w:rsidR="00811166" w:rsidRPr="009C1A44" w:rsidRDefault="00811166" w:rsidP="008111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pinta-aloja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11166" w:rsidRPr="0084049B" w:rsidRDefault="00811166" w:rsidP="0081116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1166" w:rsidRPr="00D05132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166" w:rsidRPr="00D05132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116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11166" w:rsidRPr="009C1A44" w:rsidRDefault="00811166" w:rsidP="008111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Avaruuskappaleiden tilavuuksia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11166" w:rsidRPr="0084049B" w:rsidRDefault="00811166" w:rsidP="0081116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10BA9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11166" w:rsidRPr="000D3807" w:rsidRDefault="00811166" w:rsidP="00811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1166" w:rsidTr="00E431BA">
        <w:trPr>
          <w:trHeight w:val="4062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811166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811166" w:rsidRPr="00950C31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811166" w:rsidRPr="00BE0F9D" w:rsidRDefault="00811166" w:rsidP="0081116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811166" w:rsidRDefault="00811166" w:rsidP="008111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811166" w:rsidRPr="00B62E0C" w:rsidRDefault="00811166" w:rsidP="00811166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811166" w:rsidRDefault="00811166" w:rsidP="00811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11166" w:rsidRPr="00B25C55" w:rsidRDefault="00811166" w:rsidP="00811166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811166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811166" w:rsidRDefault="00811166" w:rsidP="008111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11166" w:rsidRPr="00BE0F9D" w:rsidRDefault="00811166" w:rsidP="0081116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811166" w:rsidRDefault="00811166" w:rsidP="008111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811166" w:rsidRDefault="00811166" w:rsidP="008111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1166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11166" w:rsidRDefault="00811166" w:rsidP="008111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811166" w:rsidRPr="00BE0F9D" w:rsidRDefault="00811166" w:rsidP="0081116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811166" w:rsidRDefault="00811166" w:rsidP="008111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811166" w:rsidRDefault="00811166" w:rsidP="008111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1166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811166" w:rsidRPr="006E3D31" w:rsidRDefault="00811166" w:rsidP="0081116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1166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11166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811166" w:rsidRPr="002B702F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F665C6" w:rsidRDefault="00811166" w:rsidP="008111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F665C6" w:rsidRDefault="00811166" w:rsidP="008111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F665C6" w:rsidRDefault="00811166" w:rsidP="008111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F665C6" w:rsidRDefault="00811166" w:rsidP="008111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811166" w:rsidRPr="007A6D37" w:rsidRDefault="00811166" w:rsidP="00811166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811166" w:rsidTr="005D183F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Default="00811166" w:rsidP="00811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Avaruuskappaleiden</w:t>
                  </w:r>
                </w:p>
                <w:p w:rsidR="00811166" w:rsidRPr="009C1A44" w:rsidRDefault="00811166" w:rsidP="00811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pinta-aloja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167788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167788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167788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167788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11166" w:rsidRPr="00167788" w:rsidRDefault="00811166" w:rsidP="00811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11166" w:rsidTr="00811166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Default="00811166" w:rsidP="00811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Avaruuskappaleiden</w:t>
                  </w:r>
                </w:p>
                <w:p w:rsidR="00811166" w:rsidRPr="009C1A44" w:rsidRDefault="00811166" w:rsidP="00811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tilavuuksia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167788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167788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167788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11166" w:rsidRPr="00167788" w:rsidRDefault="00811166" w:rsidP="0081116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811166" w:rsidRPr="00167788" w:rsidRDefault="00811166" w:rsidP="00811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1166" w:rsidRPr="00B25C55" w:rsidRDefault="00811166" w:rsidP="0081116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E431BA" w:rsidRDefault="00E431BA" w:rsidP="006E3D31">
      <w:pPr>
        <w:spacing w:after="0" w:line="360" w:lineRule="auto"/>
        <w:rPr>
          <w:sz w:val="12"/>
          <w:szCs w:val="12"/>
        </w:rPr>
      </w:pPr>
    </w:p>
    <w:p w:rsidR="00E431BA" w:rsidRDefault="00E431BA" w:rsidP="006E3D31">
      <w:pPr>
        <w:spacing w:after="0" w:line="360" w:lineRule="auto"/>
        <w:rPr>
          <w:sz w:val="12"/>
          <w:szCs w:val="12"/>
        </w:rPr>
      </w:pPr>
    </w:p>
    <w:p w:rsidR="00E431BA" w:rsidRPr="000270FD" w:rsidRDefault="00E431BA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E431BA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E431BA" w:rsidRDefault="00E431BA" w:rsidP="00E431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Pythagoraan lause</w:t>
            </w:r>
          </w:p>
          <w:p w:rsidR="00E431BA" w:rsidRPr="009C1A44" w:rsidRDefault="00E431BA" w:rsidP="00E431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431BA" w:rsidRPr="0084049B" w:rsidRDefault="00E431BA" w:rsidP="00E431B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431BA" w:rsidRPr="000D3807" w:rsidRDefault="00E431BA" w:rsidP="00E43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31BA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E431BA" w:rsidRPr="009C1A44" w:rsidRDefault="00E431BA" w:rsidP="00E431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Suorakulmaisen kolmion trigonometriaa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431BA" w:rsidRPr="0084049B" w:rsidRDefault="00E431BA" w:rsidP="00E431B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431BA" w:rsidRPr="000D3807" w:rsidRDefault="00E431BA" w:rsidP="00E43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31BA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E431BA" w:rsidRDefault="00E431BA" w:rsidP="00E431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Suorakulmainen kolmio ja monikulmiot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431BA" w:rsidRPr="0084049B" w:rsidRDefault="00E431BA" w:rsidP="00E431B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431BA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31BA" w:rsidRPr="002B2932" w:rsidRDefault="00E431BA" w:rsidP="00E431B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431BA" w:rsidRPr="000D3807" w:rsidRDefault="00E431BA" w:rsidP="00E43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31BA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E431BA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E431BA" w:rsidRPr="00950C31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E431BA" w:rsidRPr="00BE0F9D" w:rsidRDefault="00E431BA" w:rsidP="00E431B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E431BA" w:rsidRDefault="00E431BA" w:rsidP="00E431B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E431BA" w:rsidRPr="00B62E0C" w:rsidRDefault="00E431BA" w:rsidP="00E431BA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E431BA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E431BA" w:rsidRPr="00B25C55" w:rsidRDefault="00E431BA" w:rsidP="00E431BA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E431BA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E431BA" w:rsidRDefault="00E431BA" w:rsidP="00E431B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E431BA" w:rsidRPr="00BE0F9D" w:rsidRDefault="00E431BA" w:rsidP="00E431B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E431BA" w:rsidRDefault="00E431BA" w:rsidP="00E431B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431BA" w:rsidRDefault="00E431BA" w:rsidP="00E431B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31BA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E431BA" w:rsidRDefault="00E431BA" w:rsidP="00E431B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E431BA" w:rsidRPr="00BE0F9D" w:rsidRDefault="00E431BA" w:rsidP="00E431B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E431BA" w:rsidRDefault="00E431BA" w:rsidP="00E431B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E431BA" w:rsidRDefault="00E431BA" w:rsidP="00E431B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31BA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E431BA" w:rsidRPr="006E3D31" w:rsidRDefault="00E431BA" w:rsidP="00E431B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E431BA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E431BA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E431BA" w:rsidRPr="002B702F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F665C6" w:rsidRDefault="00E431BA" w:rsidP="00E431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F665C6" w:rsidRDefault="00E431BA" w:rsidP="00E431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F665C6" w:rsidRDefault="00E431BA" w:rsidP="00E431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F665C6" w:rsidRDefault="00E431BA" w:rsidP="00E431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E431BA" w:rsidRPr="007A6D37" w:rsidRDefault="00E431BA" w:rsidP="00E431B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E431BA" w:rsidTr="00C17A71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Pythagoraan lause</w:t>
                  </w:r>
                </w:p>
                <w:p w:rsidR="00E431BA" w:rsidRPr="009C1A44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431BA" w:rsidRPr="00167788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431BA" w:rsidTr="00C17A71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Suorakulmaisen kolmion</w:t>
                  </w:r>
                </w:p>
                <w:p w:rsidR="00E431BA" w:rsidRPr="009C1A44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trigonometriaa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431BA" w:rsidRPr="00167788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431BA" w:rsidTr="00E431BA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Suorakulmainen kolmio</w:t>
                  </w:r>
                </w:p>
                <w:p w:rsidR="00E431BA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 monikulmiot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431BA" w:rsidRPr="00167788" w:rsidRDefault="00E431BA" w:rsidP="00E431B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E431BA" w:rsidRPr="00167788" w:rsidRDefault="00E431BA" w:rsidP="00E431B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431BA" w:rsidRPr="00B25C55" w:rsidRDefault="00E431BA" w:rsidP="00E431B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E431BA" w:rsidRPr="006E3D31" w:rsidRDefault="00E431BA" w:rsidP="00E431B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9E04A9" w:rsidRDefault="009E04A9" w:rsidP="006E3D31">
      <w:pPr>
        <w:spacing w:after="0" w:line="240" w:lineRule="auto"/>
        <w:jc w:val="center"/>
        <w:rPr>
          <w:sz w:val="12"/>
          <w:szCs w:val="12"/>
        </w:rPr>
      </w:pPr>
    </w:p>
    <w:p w:rsidR="009E04A9" w:rsidRDefault="009E04A9" w:rsidP="006E3D31">
      <w:pPr>
        <w:spacing w:after="0" w:line="240" w:lineRule="auto"/>
        <w:jc w:val="center"/>
        <w:rPr>
          <w:sz w:val="12"/>
          <w:szCs w:val="12"/>
        </w:rPr>
      </w:pPr>
    </w:p>
    <w:p w:rsidR="009E04A9" w:rsidRDefault="009E04A9" w:rsidP="006E3D31">
      <w:pPr>
        <w:spacing w:after="0" w:line="240" w:lineRule="auto"/>
        <w:jc w:val="center"/>
        <w:rPr>
          <w:sz w:val="12"/>
          <w:szCs w:val="12"/>
        </w:rPr>
      </w:pPr>
    </w:p>
    <w:p w:rsidR="009E04A9" w:rsidRDefault="009E04A9" w:rsidP="006E3D31">
      <w:pPr>
        <w:spacing w:after="0" w:line="240" w:lineRule="auto"/>
        <w:jc w:val="center"/>
        <w:rPr>
          <w:sz w:val="12"/>
          <w:szCs w:val="12"/>
        </w:rPr>
      </w:pPr>
    </w:p>
    <w:p w:rsidR="009E04A9" w:rsidRPr="006E3D31" w:rsidRDefault="009E04A9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10C4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10C4D" w:rsidRPr="009C1A44" w:rsidRDefault="00610C4D" w:rsidP="00610C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Ympyrän sekantti ja </w:t>
            </w:r>
            <w:r w:rsidRPr="00050230">
              <w:rPr>
                <w:b/>
                <w:sz w:val="20"/>
                <w:szCs w:val="20"/>
              </w:rPr>
              <w:t>tangentti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84049B" w:rsidRDefault="00610C4D" w:rsidP="00610C4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0D3807" w:rsidRDefault="00610C4D" w:rsidP="00610C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C4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10C4D" w:rsidRDefault="00610C4D" w:rsidP="00610C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Avaruusgeometriaa</w:t>
            </w:r>
          </w:p>
          <w:p w:rsidR="00610C4D" w:rsidRDefault="00610C4D" w:rsidP="00610C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84049B" w:rsidRDefault="00610C4D" w:rsidP="00610C4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0D3807" w:rsidRDefault="00610C4D" w:rsidP="00610C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C4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10C4D" w:rsidRDefault="00610C4D" w:rsidP="00610C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Geometriaa koordinaatistossa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84049B" w:rsidRDefault="00610C4D" w:rsidP="00610C4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0D3807" w:rsidRDefault="00610C4D" w:rsidP="00610C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C4D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610C4D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610C4D" w:rsidRPr="00950C31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610C4D" w:rsidRPr="00BE0F9D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610C4D" w:rsidRPr="00B62E0C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610C4D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10C4D" w:rsidRPr="00B25C55" w:rsidRDefault="00610C4D" w:rsidP="00610C4D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610C4D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610C4D" w:rsidRPr="00BE0F9D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10C4D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610C4D" w:rsidRPr="00BE0F9D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10C4D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610C4D" w:rsidRPr="006E3D31" w:rsidRDefault="00610C4D" w:rsidP="00610C4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610C4D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610C4D" w:rsidRPr="002B702F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F665C6" w:rsidRDefault="00610C4D" w:rsidP="00610C4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F665C6" w:rsidRDefault="00610C4D" w:rsidP="00610C4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F665C6" w:rsidRDefault="00610C4D" w:rsidP="00610C4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F665C6" w:rsidRDefault="00610C4D" w:rsidP="00610C4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10C4D" w:rsidRPr="007A6D37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610C4D" w:rsidTr="0027398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Ympyrän sekantti ja </w:t>
                  </w:r>
                  <w:r w:rsidRPr="00050230">
                    <w:rPr>
                      <w:b/>
                      <w:sz w:val="20"/>
                      <w:szCs w:val="20"/>
                    </w:rPr>
                    <w:t>tangentti</w:t>
                  </w:r>
                </w:p>
                <w:p w:rsidR="00610C4D" w:rsidRPr="009C1A44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10C4D" w:rsidRPr="00167788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0C4D" w:rsidTr="0027398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Avaruusgeometriaa</w:t>
                  </w:r>
                </w:p>
                <w:p w:rsidR="00610C4D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610C4D" w:rsidRPr="00167788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0C4D" w:rsidTr="0027398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Geometriaa koordinaatistossa</w:t>
                  </w:r>
                </w:p>
                <w:p w:rsidR="00610C4D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167788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610C4D" w:rsidRPr="00167788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10C4D" w:rsidRPr="00B25C55" w:rsidRDefault="00610C4D" w:rsidP="00610C4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p w:rsidR="00610C4D" w:rsidRDefault="00610C4D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10C4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10C4D" w:rsidRPr="009C1A44" w:rsidRDefault="00610C4D" w:rsidP="00610C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Kuvioiden yhdenmuotoisuus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84049B" w:rsidRDefault="00610C4D" w:rsidP="00610C4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67" w:type="dxa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0D3807" w:rsidRDefault="00610C4D" w:rsidP="00610C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C4D" w:rsidTr="00076662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10C4D" w:rsidRDefault="00610C4D" w:rsidP="00610C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Yhdenmuotoisuussuhde</w:t>
            </w:r>
          </w:p>
          <w:p w:rsidR="00610C4D" w:rsidRPr="009C1A44" w:rsidRDefault="00610C4D" w:rsidP="00610C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84049B" w:rsidRDefault="00610C4D" w:rsidP="00610C4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567" w:type="dxa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 (s.185)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2B2932" w:rsidRDefault="00610C4D" w:rsidP="00610C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4D" w:rsidRPr="000D3807" w:rsidRDefault="00610C4D" w:rsidP="00610C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0C4D" w:rsidRPr="000D3807" w:rsidRDefault="00610C4D" w:rsidP="00610C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C4D" w:rsidTr="009E04A9">
        <w:trPr>
          <w:trHeight w:val="4058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610C4D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610C4D" w:rsidRPr="00950C31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610C4D" w:rsidRPr="00BE0F9D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610C4D" w:rsidRPr="00B62E0C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610C4D" w:rsidRDefault="00610C4D" w:rsidP="00610C4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610C4D" w:rsidRPr="00B25C55" w:rsidRDefault="00610C4D" w:rsidP="00610C4D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610C4D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610C4D" w:rsidRPr="00BE0F9D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10C4D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610C4D" w:rsidRPr="00BE0F9D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10C4D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610C4D" w:rsidRPr="006E3D31" w:rsidRDefault="00610C4D" w:rsidP="00610C4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610C4D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610C4D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610C4D" w:rsidRPr="002B702F" w:rsidRDefault="00610C4D" w:rsidP="00610C4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F665C6" w:rsidRDefault="00610C4D" w:rsidP="00610C4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F665C6" w:rsidRDefault="00610C4D" w:rsidP="00610C4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F665C6" w:rsidRDefault="00610C4D" w:rsidP="00610C4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610C4D" w:rsidRPr="00F665C6" w:rsidRDefault="00610C4D" w:rsidP="00610C4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10C4D" w:rsidRPr="007A6D37" w:rsidRDefault="00610C4D" w:rsidP="00610C4D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9F456C" w:rsidTr="00B43BD6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Default="009F456C" w:rsidP="009F45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Kuvioiden yhdenmuotoisuus</w:t>
                  </w:r>
                </w:p>
                <w:p w:rsidR="009F456C" w:rsidRPr="009C1A44" w:rsidRDefault="009F456C" w:rsidP="009F45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Pr="00167788" w:rsidRDefault="009F456C" w:rsidP="009F4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Pr="00167788" w:rsidRDefault="009F456C" w:rsidP="009F4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Pr="00167788" w:rsidRDefault="009F456C" w:rsidP="009F4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Pr="00167788" w:rsidRDefault="009F456C" w:rsidP="009F4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F456C" w:rsidRPr="00167788" w:rsidRDefault="009F456C" w:rsidP="009F45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F456C" w:rsidTr="009F456C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Default="009F456C" w:rsidP="009F45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Yhdenmuotoisuussuhde</w:t>
                  </w:r>
                </w:p>
                <w:p w:rsidR="009F456C" w:rsidRPr="009C1A44" w:rsidRDefault="009F456C" w:rsidP="009F45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Pr="00167788" w:rsidRDefault="009F456C" w:rsidP="009F4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Pr="00167788" w:rsidRDefault="009F456C" w:rsidP="009F4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Pr="00167788" w:rsidRDefault="009F456C" w:rsidP="009F4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9F456C" w:rsidRPr="00167788" w:rsidRDefault="009F456C" w:rsidP="009F456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9F456C" w:rsidRPr="00167788" w:rsidRDefault="009F456C" w:rsidP="009F45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10C4D" w:rsidRPr="00B25C55" w:rsidRDefault="00610C4D" w:rsidP="00610C4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Default="000270FD" w:rsidP="006E3D31">
      <w:pPr>
        <w:spacing w:after="0" w:line="240" w:lineRule="auto"/>
        <w:rPr>
          <w:sz w:val="16"/>
          <w:szCs w:val="16"/>
        </w:rPr>
      </w:pPr>
    </w:p>
    <w:p w:rsidR="009E04A9" w:rsidRPr="000270FD" w:rsidRDefault="009E04A9" w:rsidP="006E3D31">
      <w:pPr>
        <w:spacing w:after="0" w:line="240" w:lineRule="auto"/>
        <w:rPr>
          <w:sz w:val="16"/>
          <w:szCs w:val="16"/>
        </w:rPr>
      </w:pPr>
    </w:p>
    <w:p w:rsidR="006E3D31" w:rsidRDefault="006E3D31" w:rsidP="006E3D31">
      <w:pPr>
        <w:spacing w:after="0" w:line="240" w:lineRule="auto"/>
        <w:rPr>
          <w:sz w:val="16"/>
          <w:szCs w:val="16"/>
        </w:rPr>
      </w:pPr>
    </w:p>
    <w:p w:rsidR="009E04A9" w:rsidRPr="000270FD" w:rsidRDefault="009E04A9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9F456C" w:rsidP="009F456C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 (K) JA MONIVALINTATEHTÄVÄT (M) s. 186 – 214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C21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952C8B" w:rsidRDefault="0077268F" w:rsidP="00C21D5A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77268F" w:rsidTr="00C21D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7268F" w:rsidRPr="005D0155" w:rsidRDefault="0077268F" w:rsidP="00C21D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9E04A9" w:rsidTr="00A06F38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9E04A9" w:rsidRPr="005D0155" w:rsidRDefault="009E04A9" w:rsidP="00C21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04A9" w:rsidRPr="005D0155" w:rsidRDefault="009E04A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834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04A9" w:rsidRPr="006E152E" w:rsidRDefault="009E04A9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31502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331502" w:rsidRPr="005D0155" w:rsidRDefault="00331502" w:rsidP="003315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331502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331502" w:rsidRPr="005D0155" w:rsidRDefault="00331502" w:rsidP="003315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Pr="006E152E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502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1502" w:rsidRDefault="00331502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9E04A9" w:rsidTr="00176302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9E04A9" w:rsidRPr="005D0155" w:rsidRDefault="009E04A9" w:rsidP="003315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4A9" w:rsidRDefault="009E04A9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4A9" w:rsidRDefault="009E04A9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4A9" w:rsidRDefault="009E04A9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4A9" w:rsidRDefault="009E04A9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4A9" w:rsidRDefault="009E04A9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4A9" w:rsidRDefault="009E04A9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4A9" w:rsidRDefault="009E04A9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M39</w:t>
            </w:r>
          </w:p>
        </w:tc>
        <w:tc>
          <w:tcPr>
            <w:tcW w:w="5004" w:type="dxa"/>
            <w:gridSpan w:val="9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04A9" w:rsidRDefault="009E04A9" w:rsidP="003315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9E04A9" w:rsidRDefault="009E04A9" w:rsidP="00E3014A">
      <w:pPr>
        <w:spacing w:after="0" w:line="240" w:lineRule="auto"/>
        <w:jc w:val="center"/>
        <w:rPr>
          <w:sz w:val="16"/>
          <w:szCs w:val="16"/>
        </w:rPr>
      </w:pPr>
    </w:p>
    <w:p w:rsidR="009E04A9" w:rsidRDefault="009E04A9" w:rsidP="00E3014A">
      <w:pPr>
        <w:spacing w:after="0" w:line="240" w:lineRule="auto"/>
        <w:jc w:val="center"/>
        <w:rPr>
          <w:sz w:val="16"/>
          <w:szCs w:val="16"/>
        </w:rPr>
      </w:pPr>
    </w:p>
    <w:p w:rsidR="009E04A9" w:rsidRDefault="009E04A9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502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0C4D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05462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23EF"/>
    <w:rsid w:val="007F391F"/>
    <w:rsid w:val="007F658A"/>
    <w:rsid w:val="007F7826"/>
    <w:rsid w:val="007F785B"/>
    <w:rsid w:val="008034B1"/>
    <w:rsid w:val="00806D80"/>
    <w:rsid w:val="008079BC"/>
    <w:rsid w:val="00811166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C3C27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76861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04A9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456C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31BA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EF073C1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1883B81-C715-476C-BE33-41A65ECF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4</Pages>
  <Words>645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5865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11</cp:revision>
  <cp:lastPrinted>2017-04-03T16:38:00Z</cp:lastPrinted>
  <dcterms:created xsi:type="dcterms:W3CDTF">2017-12-09T12:45:00Z</dcterms:created>
  <dcterms:modified xsi:type="dcterms:W3CDTF">2017-12-09T13:03:00Z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