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59D" w:rsidRPr="00E2127D" w:rsidRDefault="00F6759D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Integraalilaskenta</w:t>
                            </w:r>
                          </w:p>
                          <w:p w:rsidR="00F6759D" w:rsidRPr="00E2127D" w:rsidRDefault="00F6759D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F6759D" w:rsidRPr="00E2127D" w:rsidRDefault="00F6759D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Integraalilaskenta</w:t>
                      </w:r>
                    </w:p>
                    <w:p w:rsidR="00F6759D" w:rsidRPr="00E2127D" w:rsidRDefault="00F6759D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F675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F675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F675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F6759D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F6759D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F6759D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F675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F6759D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F6759D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F6759D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F675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F675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F675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F675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F6759D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F6759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F6759D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F6759D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F6759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F675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F6759D">
              <w:tc>
                <w:tcPr>
                  <w:tcW w:w="1602" w:type="dxa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F6759D">
              <w:tc>
                <w:tcPr>
                  <w:tcW w:w="1602" w:type="dxa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F6759D">
              <w:tc>
                <w:tcPr>
                  <w:tcW w:w="1602" w:type="dxa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F6759D">
              <w:tc>
                <w:tcPr>
                  <w:tcW w:w="1602" w:type="dxa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F6759D">
              <w:tc>
                <w:tcPr>
                  <w:tcW w:w="1602" w:type="dxa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F6759D">
              <w:tc>
                <w:tcPr>
                  <w:tcW w:w="1602" w:type="dxa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F6759D">
              <w:tc>
                <w:tcPr>
                  <w:tcW w:w="1602" w:type="dxa"/>
                </w:tcPr>
                <w:p w:rsidR="003646C7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F6759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F675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F6759D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73637606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73637602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73637603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857318" w:rsidRP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3646C7" w:rsidRPr="000270FD" w:rsidRDefault="003646C7" w:rsidP="003646C7">
      <w:pPr>
        <w:spacing w:after="0"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34B39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00447" w:rsidRPr="000D3807" w:rsidRDefault="002265A4" w:rsidP="00434B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Integraalifunktion määritelmä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84049B" w:rsidRDefault="00434B39" w:rsidP="00434B3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34B39" w:rsidRPr="00D05132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434B39" w:rsidRPr="00D05132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4B39" w:rsidRPr="00D05132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434B39" w:rsidRPr="00D05132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8A2D10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21CE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Polynomifunktion integrointi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621CE" w:rsidRPr="0084049B" w:rsidRDefault="009621CE" w:rsidP="009621C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D01E74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621CE" w:rsidRPr="000D3807" w:rsidRDefault="009621CE" w:rsidP="00962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21CE" w:rsidTr="00443636">
        <w:trPr>
          <w:trHeight w:val="4058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9621CE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9621CE" w:rsidRPr="00950C31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9621CE" w:rsidRPr="00BE0F9D" w:rsidRDefault="009621CE" w:rsidP="009621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9621CE" w:rsidRDefault="009621CE" w:rsidP="009621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9621CE" w:rsidRPr="00B62E0C" w:rsidRDefault="009621CE" w:rsidP="009621CE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9621CE" w:rsidRDefault="009621CE" w:rsidP="009621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9621CE" w:rsidRPr="00B25C55" w:rsidRDefault="009621CE" w:rsidP="009621CE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9621CE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9621CE" w:rsidRDefault="009621CE" w:rsidP="009621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9621CE" w:rsidRPr="00BE0F9D" w:rsidRDefault="009621CE" w:rsidP="009621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9621CE" w:rsidRDefault="009621CE" w:rsidP="009621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9621CE" w:rsidRDefault="009621CE" w:rsidP="009621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21CE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621CE" w:rsidRDefault="009621CE" w:rsidP="009621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9621CE" w:rsidRPr="00BE0F9D" w:rsidRDefault="009621CE" w:rsidP="009621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9621CE" w:rsidRDefault="009621CE" w:rsidP="009621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9621CE" w:rsidRDefault="009621CE" w:rsidP="009621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21CE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9621CE" w:rsidRPr="006E3D31" w:rsidRDefault="009621CE" w:rsidP="009621C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9621CE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621CE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9621CE" w:rsidRPr="002B702F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F665C6" w:rsidRDefault="009621CE" w:rsidP="009621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F665C6" w:rsidRDefault="009621CE" w:rsidP="009621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F665C6" w:rsidRDefault="009621CE" w:rsidP="009621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F665C6" w:rsidRDefault="009621CE" w:rsidP="009621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9621CE" w:rsidRPr="007A6D37" w:rsidRDefault="009621CE" w:rsidP="009621C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9621CE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9621CE" w:rsidRDefault="00443636" w:rsidP="009621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Integraalifunktion määritelmä</w:t>
                  </w:r>
                </w:p>
                <w:p w:rsidR="009621CE" w:rsidRPr="00167788" w:rsidRDefault="009621CE" w:rsidP="009621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167788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167788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167788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167788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621CE" w:rsidRPr="00167788" w:rsidRDefault="009621CE" w:rsidP="009621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621CE" w:rsidTr="00443636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9621CE" w:rsidRDefault="00443636" w:rsidP="009621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Polynomifunktion integrointi</w:t>
                  </w:r>
                </w:p>
                <w:p w:rsidR="009621CE" w:rsidRDefault="009621CE" w:rsidP="009621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167788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167788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167788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21CE" w:rsidRPr="00167788" w:rsidRDefault="009621CE" w:rsidP="009621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9621CE" w:rsidRPr="00167788" w:rsidRDefault="009621CE" w:rsidP="009621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21CE" w:rsidRPr="00B25C55" w:rsidRDefault="009621CE" w:rsidP="009621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9621CE" w:rsidRPr="006E3D31" w:rsidRDefault="009621CE" w:rsidP="009621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583BD1" w:rsidRDefault="00583BD1" w:rsidP="000270FD">
      <w:pPr>
        <w:spacing w:after="0" w:line="240" w:lineRule="auto"/>
        <w:rPr>
          <w:sz w:val="12"/>
          <w:szCs w:val="12"/>
        </w:rPr>
      </w:pPr>
    </w:p>
    <w:p w:rsidR="00583BD1" w:rsidRDefault="00583BD1" w:rsidP="000270FD">
      <w:pPr>
        <w:spacing w:after="0" w:line="240" w:lineRule="auto"/>
        <w:rPr>
          <w:sz w:val="12"/>
          <w:szCs w:val="12"/>
        </w:rPr>
      </w:pPr>
    </w:p>
    <w:p w:rsidR="00583BD1" w:rsidRDefault="00583BD1" w:rsidP="000270FD">
      <w:pPr>
        <w:spacing w:after="0" w:line="240" w:lineRule="auto"/>
        <w:rPr>
          <w:sz w:val="12"/>
          <w:szCs w:val="12"/>
        </w:rPr>
      </w:pPr>
    </w:p>
    <w:p w:rsidR="00583BD1" w:rsidRDefault="00583BD1" w:rsidP="000270FD">
      <w:pPr>
        <w:spacing w:after="0" w:line="240" w:lineRule="auto"/>
        <w:rPr>
          <w:sz w:val="12"/>
          <w:szCs w:val="12"/>
        </w:rPr>
      </w:pPr>
    </w:p>
    <w:p w:rsidR="00583BD1" w:rsidRPr="006E3D31" w:rsidRDefault="00583BD1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F6759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F6759D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F6759D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F6759D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843A9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843A9" w:rsidRDefault="00A843A9" w:rsidP="00A843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Pinta-ala suorakulmioilla</w:t>
            </w:r>
          </w:p>
          <w:p w:rsidR="00A843A9" w:rsidRPr="000D3807" w:rsidRDefault="00A843A9" w:rsidP="00A843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843A9" w:rsidRPr="0084049B" w:rsidRDefault="00A843A9" w:rsidP="00A843A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843A9" w:rsidRPr="00D05132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D05132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843A9" w:rsidRPr="00D05132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43A9" w:rsidRPr="00D05132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3A9" w:rsidRPr="00D05132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43A9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Määrätyn integraalin määritelmä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843A9" w:rsidRPr="0084049B" w:rsidRDefault="00A843A9" w:rsidP="00A843A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843A9" w:rsidRPr="000D3807" w:rsidRDefault="00CB6B98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CB6B98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CB6B98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CB6B98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CB6B98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43A9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843A9" w:rsidRDefault="00A843A9" w:rsidP="00A843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Analyysin peruslause</w:t>
            </w:r>
          </w:p>
          <w:p w:rsidR="00A843A9" w:rsidRDefault="00A843A9" w:rsidP="00A843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843A9" w:rsidRPr="0084049B" w:rsidRDefault="00A843A9" w:rsidP="00A843A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843A9" w:rsidRPr="000D3807" w:rsidRDefault="00CB6B98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2434B8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875C04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875C04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875C04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875C04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875C04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875C04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875C04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843A9" w:rsidRPr="000D3807" w:rsidRDefault="00A843A9" w:rsidP="00A843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43A9" w:rsidTr="00F6759D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A843A9" w:rsidTr="00F6759D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A843A9" w:rsidRPr="00950C31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A843A9" w:rsidRPr="00BE0F9D" w:rsidRDefault="00A843A9" w:rsidP="00A843A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A843A9" w:rsidRDefault="00A843A9" w:rsidP="00A843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A843A9" w:rsidRPr="00B62E0C" w:rsidRDefault="00A843A9" w:rsidP="00A843A9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A843A9" w:rsidRDefault="00A843A9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843A9" w:rsidRPr="00B25C55" w:rsidRDefault="00A843A9" w:rsidP="00A843A9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A843A9" w:rsidTr="00F6759D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A843A9" w:rsidRDefault="00A843A9" w:rsidP="00A843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A843A9" w:rsidRPr="00BE0F9D" w:rsidRDefault="00A843A9" w:rsidP="00A843A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A843A9" w:rsidRDefault="00A843A9" w:rsidP="00A843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A843A9" w:rsidRDefault="00A843A9" w:rsidP="00A843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43A9" w:rsidTr="00F6759D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843A9" w:rsidRDefault="00A843A9" w:rsidP="00A843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A843A9" w:rsidRPr="00BE0F9D" w:rsidRDefault="00A843A9" w:rsidP="00A843A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A843A9" w:rsidRDefault="00A843A9" w:rsidP="00A843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A843A9" w:rsidRDefault="00A843A9" w:rsidP="00A843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43A9" w:rsidTr="00F6759D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843A9" w:rsidRPr="006E3D31" w:rsidRDefault="00A843A9" w:rsidP="00A843A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843A9" w:rsidTr="00F6759D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843A9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843A9" w:rsidRPr="002B702F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F665C6" w:rsidRDefault="00A843A9" w:rsidP="00A843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F665C6" w:rsidRDefault="00A843A9" w:rsidP="00A843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F665C6" w:rsidRDefault="00A843A9" w:rsidP="00A843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F665C6" w:rsidRDefault="00A843A9" w:rsidP="00A843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843A9" w:rsidRPr="007A6D37" w:rsidRDefault="00A843A9" w:rsidP="00A843A9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843A9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843A9" w:rsidRDefault="00D860BA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Pinta-ala suorakulmioilla</w:t>
                  </w:r>
                </w:p>
                <w:p w:rsidR="00A843A9" w:rsidRPr="00167788" w:rsidRDefault="00A843A9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843A9" w:rsidRPr="00167788" w:rsidRDefault="00A843A9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843A9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843A9" w:rsidRDefault="00D860BA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Määrätyn integraalin määritelmä</w:t>
                  </w:r>
                </w:p>
                <w:p w:rsidR="00A843A9" w:rsidRPr="00167788" w:rsidRDefault="00A843A9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843A9" w:rsidRPr="00167788" w:rsidRDefault="00A843A9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843A9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A843A9" w:rsidRDefault="00D860BA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Analyysin peruslause</w:t>
                  </w:r>
                </w:p>
                <w:p w:rsidR="00A843A9" w:rsidRPr="00167788" w:rsidRDefault="00A843A9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843A9" w:rsidRPr="00167788" w:rsidRDefault="00A843A9" w:rsidP="00A843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843A9" w:rsidRPr="00167788" w:rsidRDefault="00A843A9" w:rsidP="00A843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43A9" w:rsidRPr="00B25C55" w:rsidRDefault="00A843A9" w:rsidP="00A843A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583BD1" w:rsidRDefault="00583BD1" w:rsidP="006E3D31">
      <w:pPr>
        <w:spacing w:after="0" w:line="360" w:lineRule="auto"/>
        <w:rPr>
          <w:sz w:val="12"/>
          <w:szCs w:val="12"/>
        </w:rPr>
      </w:pPr>
    </w:p>
    <w:p w:rsidR="00583BD1" w:rsidRDefault="00583BD1" w:rsidP="006E3D31">
      <w:pPr>
        <w:spacing w:after="0" w:line="360" w:lineRule="auto"/>
        <w:rPr>
          <w:sz w:val="12"/>
          <w:szCs w:val="12"/>
        </w:rPr>
      </w:pPr>
    </w:p>
    <w:p w:rsidR="00583BD1" w:rsidRDefault="00583BD1" w:rsidP="006E3D31">
      <w:pPr>
        <w:spacing w:after="0" w:line="360" w:lineRule="auto"/>
        <w:rPr>
          <w:sz w:val="12"/>
          <w:szCs w:val="12"/>
        </w:rPr>
      </w:pPr>
    </w:p>
    <w:p w:rsidR="00583BD1" w:rsidRDefault="00583BD1" w:rsidP="006E3D31">
      <w:pPr>
        <w:spacing w:after="0" w:line="360" w:lineRule="auto"/>
        <w:rPr>
          <w:sz w:val="12"/>
          <w:szCs w:val="12"/>
        </w:rPr>
      </w:pPr>
    </w:p>
    <w:p w:rsidR="00583BD1" w:rsidRDefault="00583BD1" w:rsidP="006E3D31">
      <w:pPr>
        <w:spacing w:after="0" w:line="360" w:lineRule="auto"/>
        <w:rPr>
          <w:sz w:val="12"/>
          <w:szCs w:val="12"/>
        </w:rPr>
      </w:pPr>
    </w:p>
    <w:p w:rsidR="00583BD1" w:rsidRPr="000270FD" w:rsidRDefault="00583BD1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F6759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Pr="00304251" w:rsidRDefault="00B96224" w:rsidP="00F675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4251">
              <w:rPr>
                <w:b/>
                <w:sz w:val="20"/>
                <w:szCs w:val="20"/>
              </w:rPr>
              <w:t xml:space="preserve">Potenssifunktion </w:t>
            </w:r>
            <w:r w:rsidR="0042311D" w:rsidRPr="00304251">
              <w:rPr>
                <w:b/>
                <w:position w:val="-6"/>
                <w:sz w:val="20"/>
                <w:szCs w:val="20"/>
              </w:rPr>
              <w:object w:dxaOrig="279" w:dyaOrig="320">
                <v:shape id="_x0000_i1028" type="#_x0000_t75" style="width:12pt;height:14.25pt" o:ole="">
                  <v:imagedata r:id="rId13" o:title=""/>
                </v:shape>
                <o:OLEObject Type="Embed" ProgID="Equation.DSMT4" ShapeID="_x0000_i1028" DrawAspect="Content" ObjectID="_1573637604" r:id="rId14"/>
              </w:object>
            </w:r>
            <w:r w:rsidR="00304251" w:rsidRPr="00304251">
              <w:rPr>
                <w:b/>
                <w:sz w:val="20"/>
                <w:szCs w:val="20"/>
              </w:rPr>
              <w:t xml:space="preserve"> integrointi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F6759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332A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332A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vAlign w:val="center"/>
          </w:tcPr>
          <w:p w:rsidR="006E3D31" w:rsidRPr="00D05132" w:rsidRDefault="00332A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332A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</w:tcPr>
          <w:p w:rsidR="006E3D31" w:rsidRPr="00D05132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332A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32A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32A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32A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224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96224" w:rsidRDefault="00B96224" w:rsidP="00B962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Yhdistetyn funktion integrointi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96224" w:rsidRPr="0084049B" w:rsidRDefault="00B96224" w:rsidP="00B962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96224" w:rsidRPr="00D05132" w:rsidRDefault="00332A0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D05132" w:rsidRDefault="00332A0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B96224" w:rsidRPr="00D05132" w:rsidRDefault="00332A0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6224" w:rsidRPr="00D05132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96224" w:rsidRPr="00D05132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D05132" w:rsidRDefault="00332A0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32A0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32A0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32A0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32A0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224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Eksponenttifunktion integrointi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96224" w:rsidRPr="0084049B" w:rsidRDefault="00B96224" w:rsidP="00B962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96224" w:rsidRPr="000D3807" w:rsidRDefault="0036597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6597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6597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6597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6597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6597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6597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FD3EE8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36597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224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96224" w:rsidRDefault="00B96224" w:rsidP="00B962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Trigonometristen funktioiden integrointi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96224" w:rsidRPr="0084049B" w:rsidRDefault="00B96224" w:rsidP="00B962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1D30DC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96224" w:rsidRPr="000D3807" w:rsidRDefault="00B96224" w:rsidP="00B962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224" w:rsidTr="00583BD1">
        <w:trPr>
          <w:trHeight w:val="422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B96224" w:rsidTr="00F6759D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B96224" w:rsidRPr="00950C31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B96224" w:rsidRPr="00BE0F9D" w:rsidRDefault="00B96224" w:rsidP="00B962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B96224" w:rsidRDefault="00B96224" w:rsidP="00B962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B96224" w:rsidRPr="00B62E0C" w:rsidRDefault="00B96224" w:rsidP="00B96224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B96224" w:rsidRDefault="00B96224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96224" w:rsidRPr="00B25C55" w:rsidRDefault="00B96224" w:rsidP="00B96224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B96224" w:rsidTr="00F6759D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B96224" w:rsidRDefault="00B96224" w:rsidP="00B962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B96224" w:rsidRPr="00BE0F9D" w:rsidRDefault="00B96224" w:rsidP="00B962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B96224" w:rsidRDefault="00B96224" w:rsidP="00B962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96224" w:rsidRDefault="00B96224" w:rsidP="00B962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6224" w:rsidTr="00F6759D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96224" w:rsidRDefault="00B96224" w:rsidP="00B962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B96224" w:rsidRPr="00BE0F9D" w:rsidRDefault="00B96224" w:rsidP="00B962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B96224" w:rsidRDefault="00B96224" w:rsidP="00B962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B96224" w:rsidRDefault="00B96224" w:rsidP="00B962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6224" w:rsidTr="00F6759D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B96224" w:rsidRPr="006E3D31" w:rsidRDefault="00B96224" w:rsidP="00B9622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B96224" w:rsidTr="00F6759D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96224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B96224" w:rsidRPr="002B702F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F665C6" w:rsidRDefault="00B96224" w:rsidP="00B962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F665C6" w:rsidRDefault="00B96224" w:rsidP="00B962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F665C6" w:rsidRDefault="00B96224" w:rsidP="00B962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F665C6" w:rsidRDefault="00B96224" w:rsidP="00B962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96224" w:rsidRPr="007A6D37" w:rsidRDefault="00B96224" w:rsidP="00B96224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B96224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96224" w:rsidRDefault="00583BD1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04251">
                    <w:rPr>
                      <w:b/>
                      <w:sz w:val="20"/>
                      <w:szCs w:val="20"/>
                    </w:rPr>
                    <w:t xml:space="preserve">Potenssifunktion </w:t>
                  </w:r>
                  <w:r w:rsidRPr="00304251">
                    <w:rPr>
                      <w:b/>
                      <w:position w:val="-6"/>
                      <w:sz w:val="20"/>
                      <w:szCs w:val="20"/>
                    </w:rPr>
                    <w:object w:dxaOrig="279" w:dyaOrig="320">
                      <v:shape id="_x0000_i1041" type="#_x0000_t75" style="width:12pt;height:14.25pt" o:ole="">
                        <v:imagedata r:id="rId13" o:title=""/>
                      </v:shape>
                      <o:OLEObject Type="Embed" ProgID="Equation.DSMT4" ShapeID="_x0000_i1041" DrawAspect="Content" ObjectID="_1573637605" r:id="rId15"/>
                    </w:object>
                  </w:r>
                  <w:r w:rsidRPr="00304251">
                    <w:rPr>
                      <w:b/>
                      <w:sz w:val="20"/>
                      <w:szCs w:val="20"/>
                    </w:rPr>
                    <w:t xml:space="preserve"> integrointi</w:t>
                  </w:r>
                </w:p>
                <w:p w:rsidR="00583BD1" w:rsidRPr="00167788" w:rsidRDefault="00583BD1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96224" w:rsidRPr="00167788" w:rsidRDefault="00B96224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96224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96224" w:rsidRDefault="00583BD1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Yhdistetyn funktion integrointi</w:t>
                  </w:r>
                </w:p>
                <w:p w:rsidR="00583BD1" w:rsidRDefault="00583BD1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96224" w:rsidRPr="00167788" w:rsidRDefault="00B96224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96224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96224" w:rsidRDefault="00583BD1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Eksponenttifunktion integrointi</w:t>
                  </w:r>
                </w:p>
                <w:p w:rsidR="00583BD1" w:rsidRPr="00167788" w:rsidRDefault="00583BD1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96224" w:rsidRPr="00167788" w:rsidRDefault="00B96224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96224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B96224" w:rsidRDefault="00583BD1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Trigonometristen funktioiden integrointi</w:t>
                  </w:r>
                </w:p>
                <w:p w:rsidR="00583BD1" w:rsidRPr="00167788" w:rsidRDefault="00583BD1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96224" w:rsidRPr="00167788" w:rsidRDefault="00B96224" w:rsidP="00B962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B96224" w:rsidRPr="00167788" w:rsidRDefault="00B96224" w:rsidP="00B962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96224" w:rsidRPr="00B25C55" w:rsidRDefault="00B96224" w:rsidP="00B9622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B96224" w:rsidRPr="006E3D31" w:rsidRDefault="00B96224" w:rsidP="00B9622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P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F6759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C11D31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11D31" w:rsidRDefault="00C11D31" w:rsidP="00C11D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Osamäärän integrointi</w:t>
            </w:r>
          </w:p>
          <w:p w:rsidR="00C11D31" w:rsidRDefault="00C11D31" w:rsidP="00C11D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11D31" w:rsidRPr="0084049B" w:rsidRDefault="00C11D31" w:rsidP="00C11D3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11D31" w:rsidRPr="00D05132" w:rsidRDefault="003B2B55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D05132" w:rsidRDefault="003B2B55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67" w:type="dxa"/>
            <w:vAlign w:val="center"/>
          </w:tcPr>
          <w:p w:rsidR="00C11D31" w:rsidRPr="00D05132" w:rsidRDefault="003B2B55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1D31" w:rsidRPr="00D05132" w:rsidRDefault="003B2B55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67" w:type="dxa"/>
            <w:vAlign w:val="center"/>
          </w:tcPr>
          <w:p w:rsidR="00C11D31" w:rsidRPr="00D05132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D05132" w:rsidRDefault="001A7C98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1A7C98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1A7C98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1A7C98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DD1F58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D31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Käyrän ja </w:t>
            </w:r>
            <w:r>
              <w:rPr>
                <w:b/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-akselin rajaama alue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11D31" w:rsidRPr="0084049B" w:rsidRDefault="00C11D31" w:rsidP="00C11D3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11D31" w:rsidRPr="00D05132" w:rsidRDefault="00DD1F58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D05132" w:rsidRDefault="00F6759D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vAlign w:val="center"/>
          </w:tcPr>
          <w:p w:rsidR="00C11D31" w:rsidRPr="00D05132" w:rsidRDefault="00F6759D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1D31" w:rsidRPr="00D05132" w:rsidRDefault="00F6759D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vAlign w:val="center"/>
          </w:tcPr>
          <w:p w:rsidR="00C11D31" w:rsidRPr="00D05132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D05132" w:rsidRDefault="00F6759D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F6759D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F6759D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D31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Käyrän ja </w:t>
            </w:r>
            <w:r w:rsidRPr="006166BE">
              <w:rPr>
                <w:b/>
                <w:i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-akselin rajaama alue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11D31" w:rsidRPr="0084049B" w:rsidRDefault="00C11D31" w:rsidP="00C11D3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A3194F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D31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11D31" w:rsidRDefault="00C11D31" w:rsidP="00C11D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Kahden käyrän välinen alue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11D31" w:rsidRPr="0084049B" w:rsidRDefault="00C11D31" w:rsidP="00C11D3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11D31" w:rsidRPr="000D3807" w:rsidRDefault="00194345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194345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194345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3B3B3E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3B3B3E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3B3B3E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3B3B3E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3B3B3E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3B3B3E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11D31" w:rsidRPr="000D3807" w:rsidRDefault="00C11D31" w:rsidP="00C1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D31" w:rsidTr="00583BD1">
        <w:trPr>
          <w:trHeight w:val="4125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C11D31" w:rsidTr="00F6759D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C11D31" w:rsidRPr="00950C31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C11D31" w:rsidRPr="00BE0F9D" w:rsidRDefault="00C11D31" w:rsidP="00C11D3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C11D31" w:rsidRDefault="00C11D31" w:rsidP="00C11D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11D31" w:rsidRPr="00B62E0C" w:rsidRDefault="00C11D31" w:rsidP="00C11D3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C11D31" w:rsidRDefault="00C11D3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11D31" w:rsidRPr="00B25C55" w:rsidRDefault="00C11D31" w:rsidP="00C11D3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C11D31" w:rsidTr="00F6759D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C11D31" w:rsidRDefault="00C11D31" w:rsidP="00C11D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C11D31" w:rsidRPr="00BE0F9D" w:rsidRDefault="00C11D31" w:rsidP="00C11D3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C11D31" w:rsidRDefault="00C11D31" w:rsidP="00C11D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11D31" w:rsidRDefault="00C11D31" w:rsidP="00C11D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11D31" w:rsidTr="00F6759D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11D31" w:rsidRDefault="00C11D31" w:rsidP="00C11D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C11D31" w:rsidRPr="00BE0F9D" w:rsidRDefault="00C11D31" w:rsidP="00C11D3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C11D31" w:rsidRDefault="00C11D31" w:rsidP="00C11D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C11D31" w:rsidRDefault="00C11D31" w:rsidP="00C11D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11D31" w:rsidTr="00F6759D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C11D31" w:rsidRPr="006E3D31" w:rsidRDefault="00C11D31" w:rsidP="00C11D3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11D31" w:rsidTr="00F6759D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11D31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C11D31" w:rsidRPr="002B702F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F665C6" w:rsidRDefault="00C11D31" w:rsidP="00C11D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F665C6" w:rsidRDefault="00C11D31" w:rsidP="00C11D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F665C6" w:rsidRDefault="00C11D31" w:rsidP="00C11D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F665C6" w:rsidRDefault="00C11D31" w:rsidP="00C11D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11D31" w:rsidRPr="007A6D37" w:rsidRDefault="00C11D31" w:rsidP="00C11D3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C11D31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583BD1" w:rsidRPr="00167788" w:rsidRDefault="00583BD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Osamäärän integrointi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11D31" w:rsidRPr="00167788" w:rsidRDefault="00C11D3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83BD1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583BD1" w:rsidRDefault="00583BD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Käyrän ja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sz w:val="20"/>
                      <w:szCs w:val="20"/>
                    </w:rPr>
                    <w:t>-akselin rajaama alue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83BD1" w:rsidRPr="00167788" w:rsidRDefault="00583BD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83BD1" w:rsidRPr="00167788" w:rsidRDefault="00583BD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83BD1" w:rsidRPr="00167788" w:rsidRDefault="00583BD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83BD1" w:rsidRPr="00167788" w:rsidRDefault="00583BD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583BD1" w:rsidRPr="00167788" w:rsidRDefault="00583BD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D31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583BD1" w:rsidRPr="00167788" w:rsidRDefault="00583BD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Käyrän ja </w:t>
                  </w:r>
                  <w:r w:rsidRPr="006166BE">
                    <w:rPr>
                      <w:b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sz w:val="20"/>
                      <w:szCs w:val="20"/>
                    </w:rPr>
                    <w:t>-akselin rajaama alue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11D31" w:rsidRPr="00167788" w:rsidRDefault="00C11D3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D31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583BD1" w:rsidRPr="00167788" w:rsidRDefault="00583BD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Kahden käyrän välinen alue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11D31" w:rsidRPr="00167788" w:rsidRDefault="00C11D31" w:rsidP="00C11D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C11D31" w:rsidRPr="00167788" w:rsidRDefault="00C11D31" w:rsidP="00C11D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83BD1" w:rsidRPr="00B25C55" w:rsidRDefault="00583BD1" w:rsidP="00C11D3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583BD1" w:rsidRDefault="00583BD1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F6759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F6759D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Pr="000D3807" w:rsidRDefault="00047D53" w:rsidP="00F675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Pyörähdyskappaleen tilavuus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F6759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905EB4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905EB4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vAlign w:val="center"/>
          </w:tcPr>
          <w:p w:rsidR="006E3D31" w:rsidRPr="00D05132" w:rsidRDefault="00905EB4" w:rsidP="00905E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905EB4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567" w:type="dxa"/>
            <w:vAlign w:val="center"/>
          </w:tcPr>
          <w:p w:rsidR="006E3D31" w:rsidRPr="00D05132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905EB4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905EB4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905EB4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905EB4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Pr="000D3807" w:rsidRDefault="007C560C" w:rsidP="00F675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Kahden käyrän rajaama pyörähdyskappale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F6759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0D3807" w:rsidRDefault="00374D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74D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74D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74D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74D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9C1A90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74D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74D08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F675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25AA" w:rsidTr="00F6759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E525AA" w:rsidRDefault="00E525AA" w:rsidP="00E525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Muita tilavuustarkasteluja</w:t>
            </w:r>
          </w:p>
          <w:p w:rsidR="00E525AA" w:rsidRPr="000D3807" w:rsidRDefault="00E525AA" w:rsidP="00E525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525AA" w:rsidRPr="0084049B" w:rsidRDefault="00E525AA" w:rsidP="00E525A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525AA" w:rsidRPr="000D3807" w:rsidRDefault="00E525AA" w:rsidP="00E52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</w:tr>
      <w:tr w:rsidR="00E525AA" w:rsidTr="00F6759D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E525AA" w:rsidTr="00F6759D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E525AA" w:rsidRPr="00950C31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E525AA" w:rsidRPr="00BE0F9D" w:rsidRDefault="00E525AA" w:rsidP="00E525A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E525AA" w:rsidRDefault="00E525AA" w:rsidP="00E525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E525AA" w:rsidRPr="00B62E0C" w:rsidRDefault="00E525AA" w:rsidP="00E525AA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E525AA" w:rsidRDefault="00E525AA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E525AA" w:rsidRPr="00B25C55" w:rsidRDefault="00E525AA" w:rsidP="00E525AA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E525AA" w:rsidTr="00F6759D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E525AA" w:rsidRDefault="00E525AA" w:rsidP="00E525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E525AA" w:rsidRPr="00BE0F9D" w:rsidRDefault="00E525AA" w:rsidP="00E525A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E525AA" w:rsidRDefault="00E525AA" w:rsidP="00E525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525AA" w:rsidRDefault="00E525AA" w:rsidP="00E525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25AA" w:rsidTr="00F6759D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E525AA" w:rsidRDefault="00E525AA" w:rsidP="00E525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E525AA" w:rsidRPr="00BE0F9D" w:rsidRDefault="00E525AA" w:rsidP="00E525A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E525AA" w:rsidRDefault="00E525AA" w:rsidP="00E525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E525AA" w:rsidRDefault="00E525AA" w:rsidP="00E525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25AA" w:rsidTr="00F6759D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E525AA" w:rsidRPr="006E3D31" w:rsidRDefault="00E525AA" w:rsidP="00E525A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E525AA" w:rsidTr="00F6759D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E525AA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E525AA" w:rsidRPr="002B702F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F665C6" w:rsidRDefault="00E525AA" w:rsidP="00E525A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F665C6" w:rsidRDefault="00E525AA" w:rsidP="00E525A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F665C6" w:rsidRDefault="00E525AA" w:rsidP="00E525A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F665C6" w:rsidRDefault="00E525AA" w:rsidP="00E525A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E525AA" w:rsidRPr="007A6D37" w:rsidRDefault="00E525AA" w:rsidP="00E525A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E525AA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E525AA" w:rsidRDefault="00583BD1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Pyörähdyskappaleen tilavuus</w:t>
                  </w:r>
                </w:p>
                <w:p w:rsidR="00E525AA" w:rsidRPr="00167788" w:rsidRDefault="00E525AA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525AA" w:rsidRPr="00167788" w:rsidRDefault="00E525AA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525AA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E525AA" w:rsidRDefault="00583BD1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Kahden käyrän rajaama pyörähdyskappale</w:t>
                  </w:r>
                </w:p>
                <w:p w:rsidR="00E525AA" w:rsidRPr="00167788" w:rsidRDefault="00E525AA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525AA" w:rsidRPr="00167788" w:rsidRDefault="00E525AA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525AA" w:rsidTr="00F675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E525AA" w:rsidRDefault="00583BD1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Muita tilavuustarkasteluja</w:t>
                  </w:r>
                </w:p>
                <w:p w:rsidR="00E525AA" w:rsidRPr="00167788" w:rsidRDefault="00E525AA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525AA" w:rsidRPr="00167788" w:rsidRDefault="00E525AA" w:rsidP="00E525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E525AA" w:rsidRPr="00167788" w:rsidRDefault="00E525AA" w:rsidP="00E525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25AA" w:rsidRPr="00B25C55" w:rsidRDefault="00E525AA" w:rsidP="00E525A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Default="000270FD" w:rsidP="006E3D31">
      <w:pPr>
        <w:spacing w:after="0" w:line="240" w:lineRule="auto"/>
        <w:rPr>
          <w:sz w:val="16"/>
          <w:szCs w:val="16"/>
        </w:rPr>
      </w:pPr>
    </w:p>
    <w:p w:rsidR="00583BD1" w:rsidRPr="000270FD" w:rsidRDefault="00583BD1" w:rsidP="006E3D31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F6759D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546328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ja TEHTÄVÄSARJAT (A/B) s. </w:t>
            </w:r>
            <w:r w:rsidR="00546328">
              <w:rPr>
                <w:b/>
                <w:sz w:val="24"/>
                <w:szCs w:val="24"/>
              </w:rPr>
              <w:t>144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546328">
              <w:rPr>
                <w:b/>
                <w:sz w:val="24"/>
                <w:szCs w:val="24"/>
              </w:rPr>
              <w:t>157</w:t>
            </w:r>
          </w:p>
        </w:tc>
      </w:tr>
      <w:tr w:rsidR="0077268F" w:rsidTr="00F6759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F675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77268F" w:rsidTr="00F6759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952C8B" w:rsidRDefault="0077268F" w:rsidP="00F6759D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77268F" w:rsidTr="00F6759D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5D0155" w:rsidRDefault="0077268F" w:rsidP="00F675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5A287B" w:rsidTr="00F6759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5A287B" w:rsidRPr="005D0155" w:rsidRDefault="005A287B" w:rsidP="00F675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5D0155" w:rsidRDefault="005A287B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AD7F00" w:rsidRDefault="005A287B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K50</w:t>
            </w:r>
          </w:p>
        </w:tc>
        <w:tc>
          <w:tcPr>
            <w:tcW w:w="778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287B" w:rsidRPr="006E152E" w:rsidRDefault="005A287B" w:rsidP="00F675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87B" w:rsidTr="00F6759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5A287B" w:rsidRPr="005D0155" w:rsidRDefault="005A287B" w:rsidP="005A28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5A287B" w:rsidTr="00F6759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5A287B" w:rsidRPr="005D0155" w:rsidRDefault="005A287B" w:rsidP="005A28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5A287B" w:rsidTr="00F6759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5A287B" w:rsidRPr="005D0155" w:rsidRDefault="005A287B" w:rsidP="005A28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Pr="006E152E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87B" w:rsidTr="00F6759D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5A287B" w:rsidRPr="005D0155" w:rsidRDefault="005A287B" w:rsidP="005A28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87B" w:rsidRDefault="005A287B" w:rsidP="005A28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47D53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4345"/>
    <w:rsid w:val="00195609"/>
    <w:rsid w:val="001A1A9C"/>
    <w:rsid w:val="001A4CEF"/>
    <w:rsid w:val="001A7BF5"/>
    <w:rsid w:val="001A7C98"/>
    <w:rsid w:val="001A7D62"/>
    <w:rsid w:val="001B5E57"/>
    <w:rsid w:val="001B718B"/>
    <w:rsid w:val="001B7248"/>
    <w:rsid w:val="001C09E1"/>
    <w:rsid w:val="001C3435"/>
    <w:rsid w:val="001C75F7"/>
    <w:rsid w:val="001D1A0F"/>
    <w:rsid w:val="001D30DC"/>
    <w:rsid w:val="001D4373"/>
    <w:rsid w:val="001D4504"/>
    <w:rsid w:val="001D62C4"/>
    <w:rsid w:val="001E556B"/>
    <w:rsid w:val="001E572F"/>
    <w:rsid w:val="001F2CC1"/>
    <w:rsid w:val="001F311F"/>
    <w:rsid w:val="001F59D0"/>
    <w:rsid w:val="00200D69"/>
    <w:rsid w:val="00204E74"/>
    <w:rsid w:val="00212049"/>
    <w:rsid w:val="002136FB"/>
    <w:rsid w:val="00213A2C"/>
    <w:rsid w:val="00220777"/>
    <w:rsid w:val="002265A4"/>
    <w:rsid w:val="0022696E"/>
    <w:rsid w:val="0023137D"/>
    <w:rsid w:val="00232868"/>
    <w:rsid w:val="00232999"/>
    <w:rsid w:val="00235D6A"/>
    <w:rsid w:val="00237BCE"/>
    <w:rsid w:val="00241361"/>
    <w:rsid w:val="002434B8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96615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251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32A08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597C"/>
    <w:rsid w:val="00366110"/>
    <w:rsid w:val="0036798E"/>
    <w:rsid w:val="00372152"/>
    <w:rsid w:val="00374D08"/>
    <w:rsid w:val="00385AD1"/>
    <w:rsid w:val="00391DE4"/>
    <w:rsid w:val="00393F78"/>
    <w:rsid w:val="003A0246"/>
    <w:rsid w:val="003A2932"/>
    <w:rsid w:val="003A6E13"/>
    <w:rsid w:val="003B1C3A"/>
    <w:rsid w:val="003B23B8"/>
    <w:rsid w:val="003B2B55"/>
    <w:rsid w:val="003B3B3E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11D"/>
    <w:rsid w:val="00423228"/>
    <w:rsid w:val="00425858"/>
    <w:rsid w:val="00427490"/>
    <w:rsid w:val="00427FC1"/>
    <w:rsid w:val="004317AD"/>
    <w:rsid w:val="00434B39"/>
    <w:rsid w:val="00440478"/>
    <w:rsid w:val="004415F7"/>
    <w:rsid w:val="00443636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6328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83BD1"/>
    <w:rsid w:val="00590D57"/>
    <w:rsid w:val="00593101"/>
    <w:rsid w:val="0059544D"/>
    <w:rsid w:val="00595D21"/>
    <w:rsid w:val="00597D04"/>
    <w:rsid w:val="005A287B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166BE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14A0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5475"/>
    <w:rsid w:val="006867FF"/>
    <w:rsid w:val="00691006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A7E3A"/>
    <w:rsid w:val="007B0A0F"/>
    <w:rsid w:val="007B0B00"/>
    <w:rsid w:val="007B48D8"/>
    <w:rsid w:val="007B5F23"/>
    <w:rsid w:val="007B6CC5"/>
    <w:rsid w:val="007B7AB2"/>
    <w:rsid w:val="007C2072"/>
    <w:rsid w:val="007C560C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C04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2D10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05EB4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621CE"/>
    <w:rsid w:val="009743BD"/>
    <w:rsid w:val="0098057D"/>
    <w:rsid w:val="009855D2"/>
    <w:rsid w:val="009870B7"/>
    <w:rsid w:val="009922B2"/>
    <w:rsid w:val="00993094"/>
    <w:rsid w:val="009A001F"/>
    <w:rsid w:val="009A50B9"/>
    <w:rsid w:val="009A6028"/>
    <w:rsid w:val="009B0EED"/>
    <w:rsid w:val="009B5696"/>
    <w:rsid w:val="009C0E43"/>
    <w:rsid w:val="009C0F0D"/>
    <w:rsid w:val="009C1A44"/>
    <w:rsid w:val="009C1A90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94F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43A9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6224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1D31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B6B98"/>
    <w:rsid w:val="00CC14F6"/>
    <w:rsid w:val="00CC7D8C"/>
    <w:rsid w:val="00CD1C53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1E74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60BA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1F58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17DC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5AA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D694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6759D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975A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3EE8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659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2C725AE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617F4A2-6F5E-4104-8D9F-7DBD1595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2642</TotalTime>
  <Pages>4</Pages>
  <Words>695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6316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52</cp:revision>
  <cp:lastPrinted>2017-04-03T16:38:00Z</cp:lastPrinted>
  <dcterms:created xsi:type="dcterms:W3CDTF">2017-09-26T07:45:00Z</dcterms:created>
  <dcterms:modified xsi:type="dcterms:W3CDTF">2017-12-01T10:46:00Z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