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9E" w:rsidRDefault="003E4682" w:rsidP="00613D9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i-FI"/>
        </w:rPr>
        <mc:AlternateContent>
          <mc:Choice Requires="wps">
            <w:drawing>
              <wp:inline distT="0" distB="0" distL="0" distR="0">
                <wp:extent cx="6143625" cy="1295400"/>
                <wp:effectExtent l="19050" t="19050" r="2921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3625" cy="1295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5185" w:rsidRPr="00D45185" w:rsidRDefault="00D45185" w:rsidP="00082FBD">
                            <w:pPr>
                              <w:pStyle w:val="NormaaliWWW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518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MAA7 - Trigonometriset funktiot</w:t>
                            </w:r>
                          </w:p>
                          <w:p w:rsidR="003E4682" w:rsidRPr="00D45185" w:rsidRDefault="00D45185" w:rsidP="00D45185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D4518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opintopolku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3.75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" filled="f" stroked="f">
                <o:lock v:ext="edit" shapetype="t"/>
                <v:textbox style="mso-fit-shape-to-text:t">
                  <w:txbxContent>
                    <w:p w:rsidR="00D45185" w:rsidRPr="00D45185" w:rsidRDefault="00D45185" w:rsidP="00082FBD">
                      <w:pPr>
                        <w:pStyle w:val="NormaaliWWW"/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45185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MAA7 - Trigonometriset funktiot</w:t>
                      </w:r>
                    </w:p>
                    <w:p w:rsidR="003E4682" w:rsidRPr="00D45185" w:rsidRDefault="00D45185" w:rsidP="00D45185">
                      <w:pPr>
                        <w:pStyle w:val="NormaaliWWW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D45185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opintopolku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70DA" w:rsidRDefault="008270DA" w:rsidP="00613D9E">
      <w:pPr>
        <w:spacing w:after="0" w:line="240" w:lineRule="auto"/>
        <w:jc w:val="center"/>
        <w:rPr>
          <w:b/>
          <w:sz w:val="32"/>
          <w:szCs w:val="32"/>
        </w:rPr>
      </w:pPr>
    </w:p>
    <w:p w:rsidR="003646C7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</w:p>
    <w:p w:rsidR="003646C7" w:rsidRPr="008270DA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Nimi:</w:t>
      </w:r>
      <w:r w:rsidRPr="003646C7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>____________________________________</w:t>
      </w: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Pr="00575C86" w:rsidRDefault="003646C7" w:rsidP="003646C7">
      <w:pPr>
        <w:spacing w:after="0" w:line="240" w:lineRule="auto"/>
        <w:rPr>
          <w:b/>
          <w:sz w:val="24"/>
          <w:szCs w:val="24"/>
        </w:rPr>
      </w:pPr>
    </w:p>
    <w:tbl>
      <w:tblPr>
        <w:tblStyle w:val="TaulukkoRuudukko"/>
        <w:tblW w:w="0" w:type="auto"/>
        <w:tblInd w:w="2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37"/>
        <w:gridCol w:w="4253"/>
      </w:tblGrid>
      <w:tr w:rsidR="003646C7" w:rsidTr="00EC1F66">
        <w:tc>
          <w:tcPr>
            <w:tcW w:w="5537" w:type="dxa"/>
            <w:shd w:val="clear" w:color="auto" w:fill="9CC2E5" w:themeFill="accent1" w:themeFillTint="99"/>
          </w:tcPr>
          <w:p w:rsidR="003646C7" w:rsidRPr="00DD22C8" w:rsidRDefault="003646C7" w:rsidP="00D223D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ARVIOINTIPERUSTEET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3646C7" w:rsidRPr="00DD22C8" w:rsidRDefault="003646C7" w:rsidP="00D223D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KURSSIARVOSANA</w:t>
            </w:r>
          </w:p>
        </w:tc>
      </w:tr>
      <w:tr w:rsidR="003646C7" w:rsidTr="00EC1F66">
        <w:tc>
          <w:tcPr>
            <w:tcW w:w="5537" w:type="dxa"/>
          </w:tcPr>
          <w:p w:rsidR="003646C7" w:rsidRPr="00D442C2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Poissaolot eivät 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 xml:space="preserve">saa 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ylit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>tä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ä 3 oppituntia</w:t>
            </w:r>
          </w:p>
          <w:p w:rsidR="003646C7" w:rsidRPr="00D442C2" w:rsidRDefault="003646C7" w:rsidP="00D223DA">
            <w:pPr>
              <w:pStyle w:val="Luettelokappale"/>
              <w:spacing w:after="0" w:line="240" w:lineRule="auto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Suorittaakseen kurssin 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on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 xml:space="preserve"> t</w:t>
            </w:r>
            <w:r w:rsidR="007A4F54" w:rsidRPr="00D442C2">
              <w:rPr>
                <w:rFonts w:asciiTheme="minorHAnsi" w:hAnsiTheme="minorHAnsi"/>
                <w:b/>
                <w:sz w:val="24"/>
                <w:szCs w:val="24"/>
              </w:rPr>
              <w:t>ehtäviä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>laskettava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jokaisesta kappaleesta</w:t>
            </w:r>
          </w:p>
          <w:p w:rsidR="003646C7" w:rsidRPr="00D442C2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Työskentelyn laatu</w:t>
            </w:r>
          </w:p>
          <w:p w:rsidR="003646C7" w:rsidRPr="00D442C2" w:rsidRDefault="003646C7" w:rsidP="00D223DA">
            <w:pPr>
              <w:spacing w:after="0" w:line="240" w:lineRule="auto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(koenumeroon lisätään -1, 0 tai +1 numero)</w:t>
            </w:r>
          </w:p>
          <w:p w:rsidR="003646C7" w:rsidRPr="00D442C2" w:rsidRDefault="003646C7" w:rsidP="007A4F54">
            <w:pPr>
              <w:pStyle w:val="Luettelokappale"/>
              <w:numPr>
                <w:ilvl w:val="0"/>
                <w:numId w:val="13"/>
              </w:numPr>
              <w:spacing w:before="120" w:after="120" w:line="240" w:lineRule="auto"/>
              <w:ind w:left="1014" w:hanging="371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opintokortin itsearviot täytetty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välitestit tehty</w:t>
            </w:r>
          </w:p>
          <w:p w:rsidR="003646C7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tehtyjen tehtävien laatu, perustellut välivaiheet!</w:t>
            </w:r>
          </w:p>
          <w:p w:rsidR="003646C7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tehtyjen tehtävien määrä</w:t>
            </w:r>
          </w:p>
          <w:p w:rsidR="003646C7" w:rsidRPr="00D442C2" w:rsidRDefault="003646C7" w:rsidP="00D223DA">
            <w:pPr>
              <w:pStyle w:val="Luettelokappale"/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50 vähän, 80 ok, yli 100 hyvä!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vihkon</w:t>
            </w:r>
            <w:proofErr w:type="spellEnd"/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selkeys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tuntityöskentely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kotityöskentely</w:t>
            </w:r>
          </w:p>
          <w:p w:rsidR="003646C7" w:rsidRPr="00B041CC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vastuun ottaminen omasta oppimisesta</w:t>
            </w:r>
          </w:p>
        </w:tc>
        <w:tc>
          <w:tcPr>
            <w:tcW w:w="4253" w:type="dxa"/>
          </w:tcPr>
          <w:p w:rsidR="003646C7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Kurssiarvosana muodostuu seuraavien kahden osion yhteistuloksena:</w:t>
            </w:r>
          </w:p>
          <w:p w:rsidR="008B0827" w:rsidRDefault="008B082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B0827" w:rsidRDefault="008B082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D223DA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</w:t>
            </w: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yöskentelyn laadun jatkuva näyttö</w:t>
            </w:r>
          </w:p>
          <w:p w:rsidR="003646C7" w:rsidRPr="00DD22C8" w:rsidRDefault="003646C7" w:rsidP="00D223D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–1, 0 tai +1 arvosana</w:t>
            </w:r>
          </w:p>
          <w:p w:rsidR="003646C7" w:rsidRPr="00DD22C8" w:rsidRDefault="003646C7" w:rsidP="00D223DA">
            <w:pPr>
              <w:spacing w:after="0" w:line="240" w:lineRule="auto"/>
              <w:ind w:left="7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D223DA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</w:t>
            </w: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oearvosana</w:t>
            </w:r>
          </w:p>
          <w:p w:rsidR="003646C7" w:rsidRPr="00DD22C8" w:rsidRDefault="003646C7" w:rsidP="00D223D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Taulukon mukaisesti</w:t>
            </w:r>
          </w:p>
          <w:p w:rsidR="003646C7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tbl>
            <w:tblPr>
              <w:tblStyle w:val="TaulukkoRuudukko"/>
              <w:tblW w:w="0" w:type="auto"/>
              <w:tblInd w:w="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2"/>
              <w:gridCol w:w="1555"/>
            </w:tblGrid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KOEPISTEET</w:t>
                  </w:r>
                </w:p>
              </w:tc>
              <w:tc>
                <w:tcPr>
                  <w:tcW w:w="1555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ARVOSANA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35 – 36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10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29 – 34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9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24 – 28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19 – 23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14 – 18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10 – 13</w:t>
                  </w:r>
                </w:p>
                <w:p w:rsidR="003646C7" w:rsidRPr="001F491F" w:rsidRDefault="003646C7" w:rsidP="008B082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 0 – 10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5</w:t>
                  </w:r>
                </w:p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3646C7" w:rsidRPr="00DD22C8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3646C7" w:rsidRPr="008079BC" w:rsidRDefault="003646C7" w:rsidP="003646C7">
      <w:pPr>
        <w:spacing w:after="0" w:line="240" w:lineRule="auto"/>
        <w:rPr>
          <w:b/>
          <w:sz w:val="28"/>
          <w:szCs w:val="28"/>
        </w:rPr>
      </w:pP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Default="003646C7" w:rsidP="003646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Opintokortin täyttöohje:</w:t>
      </w:r>
    </w:p>
    <w:p w:rsidR="003646C7" w:rsidRDefault="00466086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377.85pt;margin-top:24.7pt;width:18.55pt;height:25.45pt;z-index:251659264">
            <v:imagedata r:id="rId7" o:title=""/>
            <w10:wrap type="square"/>
          </v:shape>
          <o:OLEObject Type="Embed" ProgID="Equation.DSMT4" ShapeID="_x0000_s1058" DrawAspect="Content" ObjectID="_1567936507" r:id="rId8"/>
        </w:object>
      </w:r>
      <w:r w:rsidR="003646C7" w:rsidRPr="0095065E">
        <w:rPr>
          <w:b/>
          <w:sz w:val="24"/>
          <w:szCs w:val="24"/>
        </w:rPr>
        <w:t>Ruksita</w:t>
      </w:r>
      <w:r w:rsidR="003646C7" w:rsidRPr="007F7826">
        <w:rPr>
          <w:sz w:val="24"/>
          <w:szCs w:val="24"/>
        </w:rPr>
        <w:t xml:space="preserve"> teke</w:t>
      </w:r>
      <w:r w:rsidR="003646C7">
        <w:rPr>
          <w:sz w:val="24"/>
          <w:szCs w:val="24"/>
        </w:rPr>
        <w:t xml:space="preserve">miesi </w:t>
      </w:r>
      <w:r w:rsidR="003646C7" w:rsidRPr="0095065E">
        <w:rPr>
          <w:b/>
          <w:sz w:val="24"/>
          <w:szCs w:val="24"/>
        </w:rPr>
        <w:t>tehtävien numerot</w:t>
      </w:r>
      <w:r w:rsidR="003646C7">
        <w:rPr>
          <w:sz w:val="24"/>
          <w:szCs w:val="24"/>
        </w:rPr>
        <w:t xml:space="preserve"> </w:t>
      </w:r>
      <w:r w:rsidR="003646C7" w:rsidRPr="005F20FD">
        <w:rPr>
          <w:position w:val="-14"/>
          <w:sz w:val="24"/>
          <w:szCs w:val="24"/>
        </w:rPr>
        <w:object w:dxaOrig="480" w:dyaOrig="460">
          <v:shape id="_x0000_i1026" type="#_x0000_t75" style="width:24pt;height:23.25pt" o:ole="">
            <v:imagedata r:id="rId9" o:title=""/>
          </v:shape>
          <o:OLEObject Type="Embed" ProgID="Equation.DSMT4" ShapeID="_x0000_i1026" DrawAspect="Content" ObjectID="_1567936505" r:id="rId10"/>
        </w:object>
      </w:r>
      <w:r w:rsidR="003646C7">
        <w:rPr>
          <w:sz w:val="24"/>
          <w:szCs w:val="24"/>
        </w:rPr>
        <w:t xml:space="preserve"> </w: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Muista </w:t>
      </w:r>
      <w:r w:rsidRPr="0095065E">
        <w:rPr>
          <w:b/>
          <w:sz w:val="24"/>
          <w:szCs w:val="24"/>
        </w:rPr>
        <w:t>ruksittaa videot-ruutu</w:t>
      </w:r>
      <w:r>
        <w:rPr>
          <w:sz w:val="24"/>
          <w:szCs w:val="24"/>
        </w:rPr>
        <w:t xml:space="preserve"> katsottuasi kappaleen opetusvideot</w: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Merkitse jotenkin ne tehtävät, jotka jäivät epäselviksi tai joihin haluat vielä </w:t>
      </w:r>
      <w:r w:rsidRPr="001A4CEF">
        <w:rPr>
          <w:sz w:val="24"/>
          <w:szCs w:val="24"/>
        </w:rPr>
        <w:t>myöhemmin palata!</w:t>
      </w:r>
      <w:r w:rsidRPr="001A4CEF">
        <w:rPr>
          <w:position w:val="-16"/>
          <w:sz w:val="24"/>
          <w:szCs w:val="24"/>
        </w:rPr>
        <w:object w:dxaOrig="380" w:dyaOrig="440">
          <v:shape id="_x0000_i1027" type="#_x0000_t75" style="width:22.5pt;height:26.25pt" o:ole="">
            <v:imagedata r:id="rId11" o:title=""/>
          </v:shape>
          <o:OLEObject Type="Embed" ProgID="Equation.DSMT4" ShapeID="_x0000_i1027" DrawAspect="Content" ObjectID="_1567936506" r:id="rId12"/>
        </w:objec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Kun saat </w:t>
      </w:r>
      <w:r w:rsidR="008B0827">
        <w:rPr>
          <w:sz w:val="24"/>
          <w:szCs w:val="24"/>
        </w:rPr>
        <w:t xml:space="preserve">tietyn </w:t>
      </w:r>
      <w:r>
        <w:rPr>
          <w:sz w:val="24"/>
          <w:szCs w:val="24"/>
        </w:rPr>
        <w:t xml:space="preserve">osion opiskeltua valmiiksi, </w:t>
      </w:r>
      <w:r w:rsidRPr="00575C86">
        <w:rPr>
          <w:b/>
          <w:sz w:val="24"/>
          <w:szCs w:val="24"/>
        </w:rPr>
        <w:t xml:space="preserve">tee </w:t>
      </w:r>
      <w:r w:rsidR="008B0827">
        <w:rPr>
          <w:b/>
          <w:sz w:val="24"/>
          <w:szCs w:val="24"/>
        </w:rPr>
        <w:t xml:space="preserve">osion </w:t>
      </w:r>
      <w:r w:rsidRPr="00575C86">
        <w:rPr>
          <w:b/>
          <w:sz w:val="24"/>
          <w:szCs w:val="24"/>
        </w:rPr>
        <w:t>välitesti</w:t>
      </w:r>
      <w:r>
        <w:rPr>
          <w:sz w:val="24"/>
          <w:szCs w:val="24"/>
        </w:rPr>
        <w:t xml:space="preserve"> ja </w:t>
      </w:r>
      <w:r w:rsidR="008B0827">
        <w:rPr>
          <w:b/>
          <w:sz w:val="24"/>
          <w:szCs w:val="24"/>
        </w:rPr>
        <w:t>täytä</w:t>
      </w:r>
      <w:r w:rsidRPr="000A3B09">
        <w:rPr>
          <w:b/>
          <w:sz w:val="24"/>
          <w:szCs w:val="24"/>
        </w:rPr>
        <w:t xml:space="preserve"> itsearvio</w:t>
      </w:r>
      <w:r>
        <w:rPr>
          <w:sz w:val="24"/>
          <w:szCs w:val="24"/>
        </w:rPr>
        <w:t xml:space="preserve"> ennen siirtymistä seuraavaan osioon</w:t>
      </w:r>
    </w:p>
    <w:p w:rsidR="003646C7" w:rsidRPr="00082FBD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 w:rsidRPr="003646C7">
        <w:rPr>
          <w:sz w:val="24"/>
          <w:szCs w:val="24"/>
        </w:rPr>
        <w:t>Muista täyttää lopussa oleva</w:t>
      </w:r>
      <w:r w:rsidR="008B0827">
        <w:rPr>
          <w:sz w:val="24"/>
          <w:szCs w:val="24"/>
        </w:rPr>
        <w:t xml:space="preserve"> koko kurssin</w:t>
      </w:r>
      <w:r w:rsidRPr="003646C7">
        <w:rPr>
          <w:sz w:val="24"/>
          <w:szCs w:val="24"/>
        </w:rPr>
        <w:t xml:space="preserve"> </w:t>
      </w:r>
      <w:r w:rsidR="008B0827">
        <w:rPr>
          <w:b/>
          <w:sz w:val="24"/>
          <w:szCs w:val="24"/>
        </w:rPr>
        <w:t xml:space="preserve">itsearvio ja </w:t>
      </w:r>
      <w:r w:rsidRPr="003646C7">
        <w:rPr>
          <w:b/>
          <w:sz w:val="24"/>
          <w:szCs w:val="24"/>
        </w:rPr>
        <w:t>kurssiyhteenveto!</w:t>
      </w: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100710" w:rsidTr="0017581D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100710" w:rsidRPr="00BE0F9D" w:rsidRDefault="00100710" w:rsidP="00B62E0C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>OS</w:t>
            </w:r>
            <w:r w:rsidR="00B62E0C" w:rsidRPr="00BE0F9D">
              <w:rPr>
                <w:b/>
              </w:rPr>
              <w:t>IO</w:t>
            </w:r>
            <w:r w:rsidRPr="00BE0F9D">
              <w:rPr>
                <w:b/>
              </w:rPr>
              <w:t xml:space="preserve"> 1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D45185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D45185" w:rsidRPr="009C1A44" w:rsidRDefault="00D45185" w:rsidP="00D451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Suunnattu kulma ja radiaani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D45185" w:rsidRPr="0084049B" w:rsidRDefault="00D45185" w:rsidP="00D451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45185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D45185" w:rsidRPr="009C1A44" w:rsidRDefault="00D45185" w:rsidP="00D451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Sinin ja kosinin määritelmän laajennus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D45185" w:rsidRPr="0084049B" w:rsidRDefault="00D45185" w:rsidP="00D451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45185" w:rsidTr="00082FBD">
        <w:trPr>
          <w:trHeight w:val="4065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D45185" w:rsidTr="00372152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D45185" w:rsidRPr="00950C31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>VÄLITESTI 1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D45185" w:rsidRPr="00BE0F9D" w:rsidRDefault="00D45185" w:rsidP="00D45185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D45185" w:rsidRDefault="00D45185" w:rsidP="00D4518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D45185" w:rsidRPr="00B62E0C" w:rsidRDefault="00D45185" w:rsidP="00D45185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D45185" w:rsidRDefault="00D45185" w:rsidP="00D4518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D45185" w:rsidRPr="00B25C55" w:rsidRDefault="00D45185" w:rsidP="00D45185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D45185" w:rsidTr="00372152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D45185" w:rsidRDefault="00D45185" w:rsidP="00D4518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D45185" w:rsidRPr="00BE0F9D" w:rsidRDefault="00D45185" w:rsidP="00D45185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D45185" w:rsidRDefault="00D45185" w:rsidP="00D4518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D45185" w:rsidRDefault="00D45185" w:rsidP="00D4518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45185" w:rsidTr="00372152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D45185" w:rsidRDefault="00D45185" w:rsidP="00D4518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D45185" w:rsidRPr="00BE0F9D" w:rsidRDefault="00D45185" w:rsidP="00D45185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D45185" w:rsidRDefault="00D45185" w:rsidP="00D4518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D45185" w:rsidRDefault="00D45185" w:rsidP="00D4518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45185" w:rsidTr="00372152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D45185" w:rsidRPr="006E3D31" w:rsidRDefault="00D45185" w:rsidP="00D45185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D45185" w:rsidTr="00372152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D45185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>OSION 1 ITSEARVIOINTI</w:t>
                  </w:r>
                </w:p>
                <w:p w:rsidR="00D45185" w:rsidRPr="002B702F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F665C6" w:rsidRDefault="00D45185" w:rsidP="00D4518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F665C6" w:rsidRDefault="00D45185" w:rsidP="00D4518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F665C6" w:rsidRDefault="00D45185" w:rsidP="00D4518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F665C6" w:rsidRDefault="00D45185" w:rsidP="00D4518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D45185" w:rsidRPr="007A6D37" w:rsidRDefault="00D45185" w:rsidP="00D45185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D45185" w:rsidTr="0037215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D45185" w:rsidRDefault="00D45185" w:rsidP="00D4518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Suunnattu kulma ja radiaani</w:t>
                  </w:r>
                </w:p>
                <w:p w:rsidR="00D45185" w:rsidRPr="006979AA" w:rsidRDefault="00D45185" w:rsidP="00D4518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167788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167788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167788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167788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D45185" w:rsidRPr="00167788" w:rsidRDefault="00D45185" w:rsidP="00D4518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45185" w:rsidTr="00D45185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D45185" w:rsidRDefault="00D45185" w:rsidP="00D4518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Sinin ja kosinin määritelmän laajennus</w:t>
                  </w:r>
                </w:p>
                <w:p w:rsidR="00D45185" w:rsidRPr="006979AA" w:rsidRDefault="00D45185" w:rsidP="00D4518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167788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167788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167788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167788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single" w:sz="18" w:space="0" w:color="auto"/>
                  </w:tcBorders>
                  <w:shd w:val="clear" w:color="auto" w:fill="FFFFFF" w:themeFill="background1"/>
                </w:tcPr>
                <w:p w:rsidR="00D45185" w:rsidRPr="00167788" w:rsidRDefault="00D45185" w:rsidP="00D4518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45185" w:rsidRPr="00B25C55" w:rsidRDefault="00D45185" w:rsidP="00D4518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082FBD" w:rsidRPr="006E3D31" w:rsidRDefault="00082FBD" w:rsidP="00D4518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4F696C" w:rsidRDefault="004F696C" w:rsidP="004D6EA1">
      <w:pPr>
        <w:spacing w:after="0" w:line="240" w:lineRule="auto"/>
        <w:jc w:val="center"/>
        <w:rPr>
          <w:sz w:val="12"/>
          <w:szCs w:val="12"/>
        </w:rPr>
      </w:pPr>
    </w:p>
    <w:p w:rsidR="006E3D31" w:rsidRDefault="006E3D31" w:rsidP="000270FD">
      <w:pPr>
        <w:spacing w:after="0" w:line="240" w:lineRule="auto"/>
        <w:rPr>
          <w:sz w:val="12"/>
          <w:szCs w:val="12"/>
        </w:rPr>
      </w:pPr>
    </w:p>
    <w:p w:rsidR="00082FBD" w:rsidRDefault="00082FBD" w:rsidP="000270FD">
      <w:pPr>
        <w:spacing w:after="0" w:line="240" w:lineRule="auto"/>
        <w:rPr>
          <w:sz w:val="12"/>
          <w:szCs w:val="12"/>
        </w:rPr>
      </w:pPr>
    </w:p>
    <w:p w:rsidR="00082FBD" w:rsidRDefault="00082FBD" w:rsidP="000270FD">
      <w:pPr>
        <w:spacing w:after="0" w:line="240" w:lineRule="auto"/>
        <w:rPr>
          <w:sz w:val="12"/>
          <w:szCs w:val="12"/>
        </w:rPr>
      </w:pPr>
    </w:p>
    <w:p w:rsidR="00082FBD" w:rsidRDefault="00082FBD" w:rsidP="000270FD">
      <w:pPr>
        <w:spacing w:after="0" w:line="240" w:lineRule="auto"/>
        <w:rPr>
          <w:sz w:val="12"/>
          <w:szCs w:val="12"/>
        </w:rPr>
      </w:pPr>
    </w:p>
    <w:p w:rsidR="00082FBD" w:rsidRPr="006E3D31" w:rsidRDefault="00082FBD" w:rsidP="000270FD">
      <w:pPr>
        <w:spacing w:after="0" w:line="24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4F696C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4F696C" w:rsidRPr="00BE0F9D" w:rsidRDefault="004F696C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 w:rsidR="006E3D31">
              <w:rPr>
                <w:b/>
              </w:rPr>
              <w:t>2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4F696C" w:rsidRPr="00BE0F9D" w:rsidRDefault="004F696C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4F696C" w:rsidRPr="00BE0F9D" w:rsidRDefault="004F696C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4F696C" w:rsidRPr="00BE0F9D" w:rsidRDefault="004F696C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D45185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D45185" w:rsidRDefault="00D45185" w:rsidP="00D451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Sinin ja kosinin ominaisuuksia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D45185" w:rsidRPr="0084049B" w:rsidRDefault="00D45185" w:rsidP="00D451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567" w:type="dxa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567" w:type="dxa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45185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D45185" w:rsidRDefault="00D45185" w:rsidP="00D451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Trigonometrian peruskaava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D45185" w:rsidRPr="0084049B" w:rsidRDefault="00D45185" w:rsidP="00D451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567" w:type="dxa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45185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D45185" w:rsidRDefault="00D45185" w:rsidP="00D451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Tangentti</w:t>
            </w:r>
          </w:p>
          <w:p w:rsidR="00D45185" w:rsidRDefault="00D45185" w:rsidP="00D4518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D45185" w:rsidRPr="0084049B" w:rsidRDefault="00D45185" w:rsidP="00D451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D45185" w:rsidRPr="00010BA9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45185" w:rsidTr="009D1423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D45185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D45185" w:rsidRPr="00950C31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D45185" w:rsidRPr="00BE0F9D" w:rsidRDefault="00D45185" w:rsidP="00D45185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D45185" w:rsidRDefault="00D45185" w:rsidP="00D4518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D45185" w:rsidRPr="00B62E0C" w:rsidRDefault="00D45185" w:rsidP="00D45185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D45185" w:rsidRDefault="00D45185" w:rsidP="00D4518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D45185" w:rsidRPr="00B25C55" w:rsidRDefault="00D45185" w:rsidP="00D45185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D45185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D45185" w:rsidRDefault="00D45185" w:rsidP="00D4518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D45185" w:rsidRPr="00BE0F9D" w:rsidRDefault="00D45185" w:rsidP="00D45185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D45185" w:rsidRDefault="00D45185" w:rsidP="00D4518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D45185" w:rsidRDefault="00D45185" w:rsidP="00D4518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45185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D45185" w:rsidRDefault="00D45185" w:rsidP="00D4518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D45185" w:rsidRPr="00BE0F9D" w:rsidRDefault="00D45185" w:rsidP="00D45185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D45185" w:rsidRDefault="00D45185" w:rsidP="00D4518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D45185" w:rsidRDefault="00D45185" w:rsidP="00D4518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45185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D45185" w:rsidRPr="006E3D31" w:rsidRDefault="00D45185" w:rsidP="00D45185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D45185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D45185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D45185" w:rsidRPr="002B702F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F665C6" w:rsidRDefault="00D45185" w:rsidP="00D4518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F665C6" w:rsidRDefault="00D45185" w:rsidP="00D4518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F665C6" w:rsidRDefault="00D45185" w:rsidP="00D4518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F665C6" w:rsidRDefault="00D45185" w:rsidP="00D4518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D45185" w:rsidRPr="007A6D37" w:rsidRDefault="00D45185" w:rsidP="00D45185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D45185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D45185" w:rsidRDefault="00D45185" w:rsidP="00D4518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Sinin ja kosinin ominaisuuksia</w:t>
                  </w:r>
                </w:p>
                <w:p w:rsidR="00D45185" w:rsidRPr="006979AA" w:rsidRDefault="00D45185" w:rsidP="00D4518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167788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167788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167788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167788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D45185" w:rsidRPr="00167788" w:rsidRDefault="00D45185" w:rsidP="00D4518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45185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D45185" w:rsidRDefault="00D45185" w:rsidP="00D4518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Trigonometrian peruskaava</w:t>
                  </w:r>
                </w:p>
                <w:p w:rsidR="00D45185" w:rsidRPr="006979AA" w:rsidRDefault="00D45185" w:rsidP="00D4518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167788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167788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167788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167788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D45185" w:rsidRPr="00167788" w:rsidRDefault="00D45185" w:rsidP="00D4518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45185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D45185" w:rsidRDefault="00D45185" w:rsidP="00D4518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Tangentti</w:t>
                  </w:r>
                </w:p>
                <w:p w:rsidR="00D45185" w:rsidRDefault="00D45185" w:rsidP="00D4518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167788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167788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167788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167788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D45185" w:rsidRPr="00167788" w:rsidRDefault="00D45185" w:rsidP="00D4518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45185" w:rsidRPr="00B25C55" w:rsidRDefault="00D45185" w:rsidP="00D4518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Default="006E3D31" w:rsidP="006E3D31">
      <w:pPr>
        <w:spacing w:after="0" w:line="360" w:lineRule="auto"/>
        <w:rPr>
          <w:sz w:val="12"/>
          <w:szCs w:val="12"/>
        </w:rPr>
      </w:pPr>
    </w:p>
    <w:p w:rsidR="00D45185" w:rsidRDefault="00D45185" w:rsidP="006E3D31">
      <w:pPr>
        <w:spacing w:after="0" w:line="360" w:lineRule="auto"/>
        <w:rPr>
          <w:sz w:val="12"/>
          <w:szCs w:val="12"/>
        </w:rPr>
      </w:pPr>
    </w:p>
    <w:p w:rsidR="00D45185" w:rsidRDefault="00D45185" w:rsidP="006E3D31">
      <w:pPr>
        <w:spacing w:after="0" w:line="360" w:lineRule="auto"/>
        <w:rPr>
          <w:sz w:val="12"/>
          <w:szCs w:val="12"/>
        </w:rPr>
      </w:pPr>
    </w:p>
    <w:p w:rsidR="00D45185" w:rsidRDefault="00D45185" w:rsidP="006E3D31">
      <w:pPr>
        <w:spacing w:after="0" w:line="360" w:lineRule="auto"/>
        <w:rPr>
          <w:sz w:val="12"/>
          <w:szCs w:val="12"/>
        </w:rPr>
      </w:pPr>
    </w:p>
    <w:p w:rsidR="00D45185" w:rsidRDefault="00D45185" w:rsidP="006E3D31">
      <w:pPr>
        <w:spacing w:after="0" w:line="360" w:lineRule="auto"/>
        <w:rPr>
          <w:sz w:val="12"/>
          <w:szCs w:val="12"/>
        </w:rPr>
      </w:pPr>
    </w:p>
    <w:p w:rsidR="00D45185" w:rsidRDefault="00D45185" w:rsidP="006E3D31">
      <w:pPr>
        <w:spacing w:after="0" w:line="360" w:lineRule="auto"/>
        <w:rPr>
          <w:sz w:val="12"/>
          <w:szCs w:val="12"/>
        </w:rPr>
      </w:pPr>
    </w:p>
    <w:p w:rsidR="00082FBD" w:rsidRDefault="00082FBD" w:rsidP="006E3D31">
      <w:pPr>
        <w:spacing w:after="0" w:line="360" w:lineRule="auto"/>
        <w:rPr>
          <w:sz w:val="12"/>
          <w:szCs w:val="12"/>
        </w:rPr>
      </w:pPr>
    </w:p>
    <w:p w:rsidR="00466086" w:rsidRDefault="00466086" w:rsidP="006E3D31">
      <w:pPr>
        <w:spacing w:after="0" w:line="360" w:lineRule="auto"/>
        <w:rPr>
          <w:sz w:val="12"/>
          <w:szCs w:val="12"/>
        </w:rPr>
      </w:pPr>
    </w:p>
    <w:p w:rsidR="00466086" w:rsidRPr="000270FD" w:rsidRDefault="00466086" w:rsidP="006E3D31">
      <w:pPr>
        <w:spacing w:after="0" w:line="36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BE0F9D">
              <w:rPr>
                <w:b/>
              </w:rPr>
              <w:lastRenderedPageBreak/>
              <w:t xml:space="preserve">OSIO </w:t>
            </w:r>
            <w:r>
              <w:rPr>
                <w:b/>
              </w:rPr>
              <w:t>3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D45185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D45185" w:rsidRDefault="00D45185" w:rsidP="00D451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Siniyhtälö</w:t>
            </w:r>
          </w:p>
          <w:p w:rsidR="00D45185" w:rsidRPr="009C1A44" w:rsidRDefault="00D45185" w:rsidP="00D4518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D45185" w:rsidRPr="0084049B" w:rsidRDefault="00D45185" w:rsidP="00D451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567" w:type="dxa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567" w:type="dxa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45185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D45185" w:rsidRDefault="00D45185" w:rsidP="00D451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Kosiniyhtälö</w:t>
            </w:r>
          </w:p>
          <w:p w:rsidR="00D45185" w:rsidRPr="009C1A44" w:rsidRDefault="00D45185" w:rsidP="00D4518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D45185" w:rsidRPr="0084049B" w:rsidRDefault="00D45185" w:rsidP="00D451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567" w:type="dxa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45185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D45185" w:rsidRDefault="00D45185" w:rsidP="00D451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Tangenttiyhtälö</w:t>
            </w:r>
          </w:p>
          <w:p w:rsidR="00D45185" w:rsidRDefault="00D45185" w:rsidP="00D4518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D45185" w:rsidRPr="0084049B" w:rsidRDefault="00D45185" w:rsidP="00D451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D45185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</w:t>
            </w:r>
          </w:p>
        </w:tc>
        <w:tc>
          <w:tcPr>
            <w:tcW w:w="567" w:type="dxa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185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45185" w:rsidTr="009D1423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D45185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D45185" w:rsidRPr="00950C31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D45185" w:rsidRPr="00BE0F9D" w:rsidRDefault="00D45185" w:rsidP="00D45185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D45185" w:rsidRDefault="00D45185" w:rsidP="00D4518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D45185" w:rsidRPr="00B62E0C" w:rsidRDefault="00D45185" w:rsidP="00D45185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D45185" w:rsidRDefault="00D45185" w:rsidP="00D4518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D45185" w:rsidRPr="00B25C55" w:rsidRDefault="00D45185" w:rsidP="00D45185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D45185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D45185" w:rsidRDefault="00D45185" w:rsidP="00D4518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D45185" w:rsidRPr="00BE0F9D" w:rsidRDefault="00D45185" w:rsidP="00D45185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D45185" w:rsidRDefault="00D45185" w:rsidP="00D4518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D45185" w:rsidRDefault="00D45185" w:rsidP="00D4518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45185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D45185" w:rsidRDefault="00D45185" w:rsidP="00D4518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D45185" w:rsidRPr="00BE0F9D" w:rsidRDefault="00D45185" w:rsidP="00D45185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D45185" w:rsidRDefault="00D45185" w:rsidP="00D4518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D45185" w:rsidRDefault="00D45185" w:rsidP="00D4518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45185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D45185" w:rsidRPr="006E3D31" w:rsidRDefault="00D45185" w:rsidP="00D45185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D45185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D45185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D45185" w:rsidRPr="002B702F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F665C6" w:rsidRDefault="00D45185" w:rsidP="00D4518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F665C6" w:rsidRDefault="00D45185" w:rsidP="00D4518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F665C6" w:rsidRDefault="00D45185" w:rsidP="00D4518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F665C6" w:rsidRDefault="00D45185" w:rsidP="00D4518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D45185" w:rsidRPr="007A6D37" w:rsidRDefault="00D45185" w:rsidP="00D45185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D45185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D45185" w:rsidRDefault="00D45185" w:rsidP="00D4518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Siniyhtälö</w:t>
                  </w:r>
                </w:p>
                <w:p w:rsidR="00D45185" w:rsidRPr="00664FE5" w:rsidRDefault="00D45185" w:rsidP="00D4518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167788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167788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167788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167788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D45185" w:rsidRPr="00167788" w:rsidRDefault="00D45185" w:rsidP="00D4518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45185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D45185" w:rsidRDefault="00D45185" w:rsidP="00D4518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Kosiniyhtälö</w:t>
                  </w:r>
                </w:p>
                <w:p w:rsidR="00D45185" w:rsidRPr="004137C1" w:rsidRDefault="00D45185" w:rsidP="00D4518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167788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167788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167788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167788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D45185" w:rsidRPr="00167788" w:rsidRDefault="00D45185" w:rsidP="00D4518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45185" w:rsidTr="00D45185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D45185" w:rsidRDefault="00D45185" w:rsidP="00D4518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Tangenttiyhtälö</w:t>
                  </w:r>
                </w:p>
                <w:p w:rsidR="00D45185" w:rsidRDefault="00D45185" w:rsidP="00D4518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167788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167788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167788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167788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single" w:sz="18" w:space="0" w:color="auto"/>
                  </w:tcBorders>
                  <w:shd w:val="clear" w:color="auto" w:fill="FFFFFF" w:themeFill="background1"/>
                </w:tcPr>
                <w:p w:rsidR="00D45185" w:rsidRPr="00167788" w:rsidRDefault="00D45185" w:rsidP="00D4518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45185" w:rsidRPr="00B25C55" w:rsidRDefault="00D45185" w:rsidP="00D4518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D45185" w:rsidRPr="006E3D31" w:rsidRDefault="00D45185" w:rsidP="00D4518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Default="006E3D31" w:rsidP="000270FD">
      <w:pPr>
        <w:spacing w:after="0" w:line="240" w:lineRule="auto"/>
        <w:rPr>
          <w:sz w:val="12"/>
          <w:szCs w:val="12"/>
        </w:rPr>
      </w:pPr>
    </w:p>
    <w:p w:rsidR="006E3D31" w:rsidRPr="006E3D31" w:rsidRDefault="006E3D31" w:rsidP="006E3D31">
      <w:pPr>
        <w:spacing w:after="0" w:line="240" w:lineRule="auto"/>
        <w:jc w:val="center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>
              <w:rPr>
                <w:b/>
              </w:rPr>
              <w:t>4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D45185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D45185" w:rsidRPr="009C1A44" w:rsidRDefault="00D45185" w:rsidP="00D451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Trigonometristen funktioiden kuvaajat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D45185" w:rsidRPr="0084049B" w:rsidRDefault="00D45185" w:rsidP="00D451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</w:t>
            </w:r>
          </w:p>
        </w:tc>
        <w:tc>
          <w:tcPr>
            <w:tcW w:w="567" w:type="dxa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45185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D45185" w:rsidRDefault="00D45185" w:rsidP="00D451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Jaksolliset ilmiöt</w:t>
            </w:r>
          </w:p>
          <w:p w:rsidR="00D45185" w:rsidRDefault="00D45185" w:rsidP="00D4518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D45185" w:rsidRPr="0084049B" w:rsidRDefault="00D45185" w:rsidP="00D451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D45185" w:rsidRPr="002B2932" w:rsidRDefault="00D45185" w:rsidP="00D4518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45185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D45185" w:rsidRDefault="00D45185" w:rsidP="00D451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Yhdistetty funktio</w:t>
            </w:r>
          </w:p>
          <w:p w:rsidR="00D45185" w:rsidRPr="000D3807" w:rsidRDefault="00D45185" w:rsidP="00D4518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D45185" w:rsidRPr="0084049B" w:rsidRDefault="00D45185" w:rsidP="00D451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D45185" w:rsidRPr="00D05132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D05132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D05132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D05132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45185" w:rsidRPr="00D05132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D3807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D3807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D3807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D3807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D3807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D3807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D3807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D3807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D45185" w:rsidRPr="000D3807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45185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D45185" w:rsidRPr="000D3807" w:rsidRDefault="00D45185" w:rsidP="00D451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Yhdistetyn funktion derivaatta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D45185" w:rsidRPr="0084049B" w:rsidRDefault="00D45185" w:rsidP="00D451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D45185" w:rsidRPr="000D3807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D3807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D3807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D3807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5185" w:rsidRPr="000D3807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D3807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D3807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D3807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D3807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D3807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D3807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D3807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185" w:rsidRPr="000D3807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D45185" w:rsidRPr="000D3807" w:rsidRDefault="00D45185" w:rsidP="00D451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45185" w:rsidTr="009D1423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D45185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D45185" w:rsidRPr="00950C31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D45185" w:rsidRPr="00BE0F9D" w:rsidRDefault="00D45185" w:rsidP="00D45185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D45185" w:rsidRDefault="00D45185" w:rsidP="00D4518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D45185" w:rsidRPr="00B62E0C" w:rsidRDefault="00D45185" w:rsidP="00D45185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D45185" w:rsidRDefault="00D45185" w:rsidP="00D4518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D45185" w:rsidRPr="00B25C55" w:rsidRDefault="00D45185" w:rsidP="00D45185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D45185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D45185" w:rsidRDefault="00D45185" w:rsidP="00D4518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D45185" w:rsidRPr="00BE0F9D" w:rsidRDefault="00D45185" w:rsidP="00D45185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D45185" w:rsidRDefault="00D45185" w:rsidP="00D4518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D45185" w:rsidRDefault="00D45185" w:rsidP="00D4518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45185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D45185" w:rsidRDefault="00D45185" w:rsidP="00D4518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D45185" w:rsidRPr="00BE0F9D" w:rsidRDefault="00D45185" w:rsidP="00D45185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D45185" w:rsidRDefault="00D45185" w:rsidP="00D4518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D45185" w:rsidRDefault="00D45185" w:rsidP="00D4518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45185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D45185" w:rsidRPr="006E3D31" w:rsidRDefault="00D45185" w:rsidP="00D45185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D45185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D45185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D45185" w:rsidRPr="002B702F" w:rsidRDefault="00D45185" w:rsidP="00D45185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F665C6" w:rsidRDefault="00D45185" w:rsidP="00D4518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F665C6" w:rsidRDefault="00D45185" w:rsidP="00D4518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F665C6" w:rsidRDefault="00D45185" w:rsidP="00D4518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45185" w:rsidRPr="00F665C6" w:rsidRDefault="00D45185" w:rsidP="00D4518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D45185" w:rsidRPr="007A6D37" w:rsidRDefault="00D45185" w:rsidP="00D45185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453471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453471" w:rsidRDefault="00453471" w:rsidP="004534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Trigonometristen funktioiden</w:t>
                  </w:r>
                </w:p>
                <w:p w:rsidR="00453471" w:rsidRPr="006979AA" w:rsidRDefault="00453471" w:rsidP="004534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kuvaajat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3471" w:rsidRPr="00167788" w:rsidRDefault="00453471" w:rsidP="004534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3471" w:rsidRPr="00167788" w:rsidRDefault="00453471" w:rsidP="004534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3471" w:rsidRPr="00167788" w:rsidRDefault="00453471" w:rsidP="004534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3471" w:rsidRPr="00167788" w:rsidRDefault="00453471" w:rsidP="004534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453471" w:rsidRPr="00167788" w:rsidRDefault="00453471" w:rsidP="004534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53471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453471" w:rsidRDefault="00453471" w:rsidP="004534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Jaksolliset ilmiöt</w:t>
                  </w:r>
                </w:p>
                <w:p w:rsidR="00453471" w:rsidRPr="006979AA" w:rsidRDefault="00453471" w:rsidP="004534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3471" w:rsidRPr="00167788" w:rsidRDefault="00453471" w:rsidP="004534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3471" w:rsidRPr="00167788" w:rsidRDefault="00453471" w:rsidP="004534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3471" w:rsidRPr="00167788" w:rsidRDefault="00453471" w:rsidP="004534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3471" w:rsidRPr="00167788" w:rsidRDefault="00453471" w:rsidP="004534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453471" w:rsidRPr="00167788" w:rsidRDefault="00453471" w:rsidP="004534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53471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453471" w:rsidRDefault="00453471" w:rsidP="004534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Yhdistetty funktio</w:t>
                  </w:r>
                </w:p>
                <w:p w:rsidR="00453471" w:rsidRPr="006979AA" w:rsidRDefault="00453471" w:rsidP="004534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3471" w:rsidRPr="00167788" w:rsidRDefault="00453471" w:rsidP="004534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3471" w:rsidRPr="00167788" w:rsidRDefault="00453471" w:rsidP="004534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3471" w:rsidRPr="00167788" w:rsidRDefault="00453471" w:rsidP="004534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3471" w:rsidRPr="00167788" w:rsidRDefault="00453471" w:rsidP="004534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453471" w:rsidRPr="00167788" w:rsidRDefault="00453471" w:rsidP="004534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53471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453471" w:rsidRDefault="00453471" w:rsidP="004534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Yhdistetyn funktion derivaatta</w:t>
                  </w:r>
                </w:p>
                <w:p w:rsidR="00453471" w:rsidRPr="006979AA" w:rsidRDefault="00453471" w:rsidP="004534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3471" w:rsidRPr="00167788" w:rsidRDefault="00453471" w:rsidP="004534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3471" w:rsidRPr="00167788" w:rsidRDefault="00453471" w:rsidP="004534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3471" w:rsidRPr="00167788" w:rsidRDefault="00453471" w:rsidP="004534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3471" w:rsidRPr="00167788" w:rsidRDefault="00453471" w:rsidP="004534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53471" w:rsidRPr="00167788" w:rsidRDefault="00453471" w:rsidP="004534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45185" w:rsidRDefault="00D45185" w:rsidP="00D4518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082FBD" w:rsidRPr="00B25C55" w:rsidRDefault="00082FBD" w:rsidP="00D4518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Default="006E3D31" w:rsidP="006E3D31">
      <w:pPr>
        <w:spacing w:after="0" w:line="240" w:lineRule="auto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 xml:space="preserve">OSIO </w:t>
            </w:r>
            <w:r>
              <w:rPr>
                <w:b/>
              </w:rPr>
              <w:t>5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453471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453471" w:rsidRPr="009C1A44" w:rsidRDefault="00453471" w:rsidP="0045347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Sini- ja kosinifunktion derivaatta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53471" w:rsidRPr="0084049B" w:rsidRDefault="00453471" w:rsidP="0045347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567" w:type="dxa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567" w:type="dxa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53471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453471" w:rsidRDefault="00453471" w:rsidP="0045347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Sinin ja kosinin ääriarvot</w:t>
            </w:r>
          </w:p>
          <w:p w:rsidR="00453471" w:rsidRPr="009C1A44" w:rsidRDefault="00453471" w:rsidP="0045347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453471" w:rsidRPr="0084049B" w:rsidRDefault="00453471" w:rsidP="0045347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53471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453471" w:rsidRDefault="00453471" w:rsidP="0045347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Tangenttifunktion derivaatta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53471" w:rsidRPr="0084049B" w:rsidRDefault="00453471" w:rsidP="0045347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53471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453471" w:rsidRDefault="00453471" w:rsidP="0045347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Sovelluksia</w:t>
            </w:r>
          </w:p>
          <w:p w:rsidR="00453471" w:rsidRDefault="00453471" w:rsidP="0045347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453471" w:rsidRPr="0084049B" w:rsidRDefault="00453471" w:rsidP="0045347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453471" w:rsidRPr="002B2932" w:rsidRDefault="00453471" w:rsidP="004534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53471" w:rsidTr="009D1423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453471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453471" w:rsidRPr="00950C31" w:rsidRDefault="00453471" w:rsidP="0045347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453471" w:rsidRPr="00BE0F9D" w:rsidRDefault="00453471" w:rsidP="00453471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453471" w:rsidRDefault="00453471" w:rsidP="0045347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453471" w:rsidRPr="00B62E0C" w:rsidRDefault="00453471" w:rsidP="00453471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453471" w:rsidRDefault="00453471" w:rsidP="004534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453471" w:rsidRPr="00B25C55" w:rsidRDefault="00453471" w:rsidP="00453471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453471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453471" w:rsidRDefault="00453471" w:rsidP="0045347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453471" w:rsidRPr="00BE0F9D" w:rsidRDefault="00453471" w:rsidP="00453471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453471" w:rsidRDefault="00453471" w:rsidP="0045347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453471" w:rsidRDefault="00453471" w:rsidP="0045347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53471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453471" w:rsidRDefault="00453471" w:rsidP="0045347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453471" w:rsidRPr="00BE0F9D" w:rsidRDefault="00453471" w:rsidP="00453471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453471" w:rsidRDefault="00453471" w:rsidP="0045347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453471" w:rsidRDefault="00453471" w:rsidP="0045347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53471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453471" w:rsidRPr="006E3D31" w:rsidRDefault="00453471" w:rsidP="00453471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453471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453471" w:rsidRDefault="00453471" w:rsidP="0045347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453471" w:rsidRPr="002B702F" w:rsidRDefault="00453471" w:rsidP="0045347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3471" w:rsidRPr="00F665C6" w:rsidRDefault="00453471" w:rsidP="0045347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3471" w:rsidRPr="00F665C6" w:rsidRDefault="00453471" w:rsidP="0045347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3471" w:rsidRPr="00F665C6" w:rsidRDefault="00453471" w:rsidP="0045347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3471" w:rsidRPr="00F665C6" w:rsidRDefault="00453471" w:rsidP="0045347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453471" w:rsidRPr="007A6D37" w:rsidRDefault="00453471" w:rsidP="00453471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453471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453471" w:rsidRDefault="00453471" w:rsidP="004534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Sini- ja kosinifunktion derivaatta</w:t>
                  </w:r>
                </w:p>
                <w:p w:rsidR="00453471" w:rsidRPr="002C2688" w:rsidRDefault="00453471" w:rsidP="004534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3471" w:rsidRPr="00167788" w:rsidRDefault="00453471" w:rsidP="004534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3471" w:rsidRPr="00167788" w:rsidRDefault="00453471" w:rsidP="004534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3471" w:rsidRPr="00167788" w:rsidRDefault="00453471" w:rsidP="004534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3471" w:rsidRPr="00167788" w:rsidRDefault="00453471" w:rsidP="004534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453471" w:rsidRPr="00167788" w:rsidRDefault="00453471" w:rsidP="004534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53471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453471" w:rsidRDefault="00453471" w:rsidP="004534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Sinin ja kosinin ääriarvot</w:t>
                  </w:r>
                </w:p>
                <w:p w:rsidR="00453471" w:rsidRPr="002C2688" w:rsidRDefault="00453471" w:rsidP="004534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3471" w:rsidRPr="00167788" w:rsidRDefault="00453471" w:rsidP="004534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3471" w:rsidRPr="00167788" w:rsidRDefault="00453471" w:rsidP="004534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3471" w:rsidRPr="00167788" w:rsidRDefault="00453471" w:rsidP="004534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3471" w:rsidRPr="00167788" w:rsidRDefault="00453471" w:rsidP="004534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453471" w:rsidRPr="00167788" w:rsidRDefault="00453471" w:rsidP="004534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53471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453471" w:rsidRDefault="00453471" w:rsidP="004534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Tangenttifunktion derivaatta</w:t>
                  </w:r>
                </w:p>
                <w:p w:rsidR="00453471" w:rsidRDefault="00453471" w:rsidP="004534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3471" w:rsidRPr="00167788" w:rsidRDefault="00453471" w:rsidP="004534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3471" w:rsidRPr="00167788" w:rsidRDefault="00453471" w:rsidP="004534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3471" w:rsidRPr="00167788" w:rsidRDefault="00453471" w:rsidP="004534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3471" w:rsidRPr="00167788" w:rsidRDefault="00453471" w:rsidP="004534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453471" w:rsidRPr="00167788" w:rsidRDefault="00453471" w:rsidP="004534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53471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453471" w:rsidRDefault="00453471" w:rsidP="004534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Sovelluksia</w:t>
                  </w:r>
                </w:p>
                <w:p w:rsidR="00453471" w:rsidRDefault="00453471" w:rsidP="004534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3471" w:rsidRPr="00167788" w:rsidRDefault="00453471" w:rsidP="004534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3471" w:rsidRPr="00167788" w:rsidRDefault="00453471" w:rsidP="004534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3471" w:rsidRPr="00167788" w:rsidRDefault="00453471" w:rsidP="004534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3471" w:rsidRPr="00167788" w:rsidRDefault="00453471" w:rsidP="004534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53471" w:rsidRPr="00167788" w:rsidRDefault="00453471" w:rsidP="004534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53471" w:rsidRDefault="00453471" w:rsidP="0045347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082FBD" w:rsidRPr="00B25C55" w:rsidRDefault="00082FBD" w:rsidP="0045347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Pr="000270FD" w:rsidRDefault="006E3D31" w:rsidP="004F696C">
      <w:pPr>
        <w:spacing w:after="0" w:line="240" w:lineRule="auto"/>
        <w:rPr>
          <w:sz w:val="16"/>
          <w:szCs w:val="16"/>
        </w:rPr>
      </w:pPr>
    </w:p>
    <w:p w:rsidR="00AB1826" w:rsidRDefault="00AB1826" w:rsidP="006E3D31">
      <w:pPr>
        <w:spacing w:after="0" w:line="240" w:lineRule="auto"/>
        <w:rPr>
          <w:sz w:val="16"/>
          <w:szCs w:val="16"/>
        </w:rPr>
      </w:pPr>
    </w:p>
    <w:p w:rsidR="000270FD" w:rsidRPr="000270FD" w:rsidRDefault="000270FD" w:rsidP="006E3D31">
      <w:pPr>
        <w:spacing w:after="0" w:line="240" w:lineRule="auto"/>
        <w:rPr>
          <w:sz w:val="16"/>
          <w:szCs w:val="16"/>
        </w:rPr>
      </w:pPr>
    </w:p>
    <w:p w:rsidR="005D0155" w:rsidRDefault="005D0155" w:rsidP="005D0155">
      <w:pPr>
        <w:spacing w:after="0" w:line="240" w:lineRule="auto"/>
        <w:rPr>
          <w:sz w:val="16"/>
          <w:szCs w:val="16"/>
        </w:rPr>
      </w:pPr>
    </w:p>
    <w:tbl>
      <w:tblPr>
        <w:tblStyle w:val="TaulukkoRuudukko"/>
        <w:tblW w:w="10792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5D0155" w:rsidTr="006E3D31">
        <w:trPr>
          <w:trHeight w:val="263"/>
        </w:trPr>
        <w:tc>
          <w:tcPr>
            <w:tcW w:w="10792" w:type="dxa"/>
            <w:gridSpan w:val="17"/>
            <w:tcBorders>
              <w:bottom w:val="single" w:sz="18" w:space="0" w:color="auto"/>
            </w:tcBorders>
            <w:shd w:val="clear" w:color="auto" w:fill="9CC2E5" w:themeFill="accent1" w:themeFillTint="99"/>
          </w:tcPr>
          <w:p w:rsidR="005D0155" w:rsidRPr="005D0155" w:rsidRDefault="00082FBD" w:rsidP="005D0155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KERTAUSTEHTÄVÄT (K), MONIVALINTATEHTÄVÄT (M) ja TEHTÄVÄSARJAT (A/B) s. 141 – 148</w:t>
            </w:r>
          </w:p>
        </w:tc>
      </w:tr>
      <w:tr w:rsidR="00082FBD" w:rsidTr="006E3D31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082FBD" w:rsidRPr="005D0155" w:rsidRDefault="00082FBD" w:rsidP="00082FB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K5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K6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K7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K8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K9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K10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K11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K12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K13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K14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K15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K16</w:t>
            </w:r>
          </w:p>
        </w:tc>
      </w:tr>
      <w:tr w:rsidR="00082FBD" w:rsidTr="006E3D31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082FBD" w:rsidRPr="00952C8B" w:rsidRDefault="00082FBD" w:rsidP="00082FBD">
            <w:pPr>
              <w:spacing w:after="0" w:line="240" w:lineRule="auto"/>
              <w:rPr>
                <w:b/>
              </w:rPr>
            </w:pPr>
            <w:r w:rsidRPr="00952C8B">
              <w:rPr>
                <w:b/>
              </w:rPr>
              <w:t>Ruksita, mitä teit!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K32</w:t>
            </w:r>
          </w:p>
        </w:tc>
      </w:tr>
      <w:tr w:rsidR="00082FBD" w:rsidTr="005D4415">
        <w:trPr>
          <w:trHeight w:val="30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082FBD" w:rsidRPr="005D0155" w:rsidRDefault="00082FBD" w:rsidP="00082F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K45</w:t>
            </w:r>
          </w:p>
        </w:tc>
        <w:tc>
          <w:tcPr>
            <w:tcW w:w="16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82FBD" w:rsidTr="00267E5C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082FBD" w:rsidRPr="005D0155" w:rsidRDefault="00082FBD" w:rsidP="00082FB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M16</w:t>
            </w:r>
          </w:p>
        </w:tc>
      </w:tr>
      <w:tr w:rsidR="00082FBD" w:rsidTr="00267E5C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082FBD" w:rsidRPr="005D0155" w:rsidRDefault="00082FBD" w:rsidP="00082FB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Pr="006E152E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82FBD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M32</w:t>
            </w:r>
          </w:p>
        </w:tc>
      </w:tr>
      <w:tr w:rsidR="00082FBD" w:rsidTr="006E3D31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082FBD" w:rsidRPr="005D0155" w:rsidRDefault="00082FBD" w:rsidP="00082F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A10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A11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BD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82FBD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B2</w:t>
            </w:r>
          </w:p>
        </w:tc>
      </w:tr>
      <w:tr w:rsidR="00082FBD" w:rsidTr="00FE3846">
        <w:trPr>
          <w:trHeight w:val="288"/>
        </w:trPr>
        <w:tc>
          <w:tcPr>
            <w:tcW w:w="1896" w:type="dxa"/>
            <w:tcBorders>
              <w:top w:val="nil"/>
              <w:right w:val="single" w:sz="18" w:space="0" w:color="auto"/>
            </w:tcBorders>
          </w:tcPr>
          <w:p w:rsidR="00082FBD" w:rsidRPr="005D0155" w:rsidRDefault="00082FBD" w:rsidP="00082F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2FBD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2FBD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2FBD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2FBD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2FBD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2FBD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2FBD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2FBD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B10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2FBD" w:rsidRDefault="00082FBD" w:rsidP="00082F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B11</w:t>
            </w:r>
          </w:p>
        </w:tc>
        <w:tc>
          <w:tcPr>
            <w:tcW w:w="3892" w:type="dxa"/>
            <w:gridSpan w:val="7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82FBD" w:rsidRDefault="00082FBD" w:rsidP="00082FB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33160A" w:rsidRDefault="0033160A" w:rsidP="00E3014A">
      <w:pPr>
        <w:spacing w:after="0" w:line="240" w:lineRule="auto"/>
        <w:jc w:val="center"/>
        <w:rPr>
          <w:sz w:val="16"/>
          <w:szCs w:val="16"/>
        </w:rPr>
      </w:pPr>
    </w:p>
    <w:p w:rsidR="00146DA2" w:rsidRDefault="00146DA2" w:rsidP="00E3014A">
      <w:pPr>
        <w:spacing w:after="0" w:line="240" w:lineRule="auto"/>
        <w:jc w:val="center"/>
        <w:rPr>
          <w:sz w:val="16"/>
          <w:szCs w:val="16"/>
        </w:rPr>
      </w:pPr>
    </w:p>
    <w:p w:rsidR="006E3D31" w:rsidRDefault="006E3D31" w:rsidP="00E3014A">
      <w:pPr>
        <w:spacing w:after="0" w:line="240" w:lineRule="auto"/>
        <w:jc w:val="center"/>
        <w:rPr>
          <w:sz w:val="16"/>
          <w:szCs w:val="16"/>
        </w:rPr>
      </w:pPr>
    </w:p>
    <w:p w:rsidR="00B0162E" w:rsidRDefault="00B0162E" w:rsidP="00E3014A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ulukkoRuudukko"/>
        <w:tblW w:w="10774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60"/>
        <w:gridCol w:w="3544"/>
        <w:gridCol w:w="3543"/>
        <w:gridCol w:w="2127"/>
      </w:tblGrid>
      <w:tr w:rsidR="00B0162E" w:rsidTr="006E3D31">
        <w:tc>
          <w:tcPr>
            <w:tcW w:w="10774" w:type="dxa"/>
            <w:gridSpan w:val="4"/>
            <w:shd w:val="clear" w:color="auto" w:fill="9CC2E5" w:themeFill="accent1" w:themeFillTint="99"/>
          </w:tcPr>
          <w:p w:rsidR="00B0162E" w:rsidRPr="0033160A" w:rsidRDefault="0033160A" w:rsidP="0033160A">
            <w:pPr>
              <w:tabs>
                <w:tab w:val="left" w:pos="330"/>
              </w:tabs>
              <w:spacing w:after="0" w:line="240" w:lineRule="auto"/>
              <w:rPr>
                <w:b/>
              </w:rPr>
            </w:pPr>
            <w:r w:rsidRPr="0033160A">
              <w:rPr>
                <w:b/>
              </w:rPr>
              <w:t>ITSEARVIO JA YHTEENVETO KOKO KURSSISTA</w:t>
            </w:r>
          </w:p>
        </w:tc>
      </w:tr>
      <w:tr w:rsidR="00B0162E" w:rsidTr="006E3D31">
        <w:tc>
          <w:tcPr>
            <w:tcW w:w="1560" w:type="dxa"/>
            <w:vAlign w:val="center"/>
          </w:tcPr>
          <w:p w:rsidR="00B0162E" w:rsidRPr="0033160A" w:rsidRDefault="00B0162E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Tein yhteensä tehtäviä</w:t>
            </w:r>
          </w:p>
        </w:tc>
        <w:tc>
          <w:tcPr>
            <w:tcW w:w="3544" w:type="dxa"/>
            <w:vAlign w:val="center"/>
          </w:tcPr>
          <w:p w:rsidR="00B0162E" w:rsidRPr="0033160A" w:rsidRDefault="00B0162E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Arvosana (4 – 10), jonka</w:t>
            </w:r>
            <w:r w:rsidR="0033160A" w:rsidRPr="0033160A">
              <w:rPr>
                <w:b/>
                <w:sz w:val="20"/>
                <w:szCs w:val="20"/>
              </w:rPr>
              <w:t xml:space="preserve"> antaisin itselleni kurssin asioiden osaamisestani</w:t>
            </w:r>
          </w:p>
        </w:tc>
        <w:tc>
          <w:tcPr>
            <w:tcW w:w="3543" w:type="dxa"/>
            <w:vAlign w:val="center"/>
          </w:tcPr>
          <w:p w:rsidR="00B0162E" w:rsidRPr="0033160A" w:rsidRDefault="0033160A" w:rsidP="003316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Arvosana (4 – 10), jonka antaisin itselleni kurssin aikana työskentelystäni</w:t>
            </w:r>
          </w:p>
        </w:tc>
        <w:tc>
          <w:tcPr>
            <w:tcW w:w="2127" w:type="dxa"/>
            <w:vAlign w:val="center"/>
          </w:tcPr>
          <w:p w:rsidR="00B0162E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Työskentelyn laatu</w:t>
            </w:r>
          </w:p>
          <w:p w:rsidR="0033160A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-1, 0, +1 </w:t>
            </w:r>
            <w:r w:rsidRPr="0033160A">
              <w:rPr>
                <w:b/>
                <w:sz w:val="20"/>
                <w:szCs w:val="20"/>
              </w:rPr>
              <w:t>arvosana</w:t>
            </w:r>
          </w:p>
          <w:p w:rsidR="0033160A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(opettaja täyttää!)</w:t>
            </w:r>
          </w:p>
        </w:tc>
      </w:tr>
      <w:tr w:rsidR="00B0162E" w:rsidTr="006E3D31">
        <w:trPr>
          <w:trHeight w:val="1432"/>
        </w:trPr>
        <w:tc>
          <w:tcPr>
            <w:tcW w:w="1560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0162E" w:rsidRDefault="00B0162E" w:rsidP="0033160A">
      <w:pPr>
        <w:spacing w:after="0" w:line="240" w:lineRule="auto"/>
        <w:rPr>
          <w:sz w:val="16"/>
          <w:szCs w:val="16"/>
        </w:rPr>
      </w:pPr>
    </w:p>
    <w:sectPr w:rsidR="00B0162E" w:rsidSect="009E1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rlito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970"/>
    <w:multiLevelType w:val="hybridMultilevel"/>
    <w:tmpl w:val="1FB2670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93F40"/>
    <w:multiLevelType w:val="hybridMultilevel"/>
    <w:tmpl w:val="67FA562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0051C"/>
    <w:multiLevelType w:val="hybridMultilevel"/>
    <w:tmpl w:val="4AF8A2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64EAC"/>
    <w:multiLevelType w:val="hybridMultilevel"/>
    <w:tmpl w:val="E0D862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D7286"/>
    <w:multiLevelType w:val="hybridMultilevel"/>
    <w:tmpl w:val="0B5895F0"/>
    <w:lvl w:ilvl="0" w:tplc="A3DCC30A">
      <w:start w:val="1"/>
      <w:numFmt w:val="bullet"/>
      <w:lvlText w:val="-"/>
      <w:lvlJc w:val="left"/>
      <w:pPr>
        <w:ind w:left="3328" w:hanging="360"/>
      </w:pPr>
      <w:rPr>
        <w:rFonts w:ascii="Times New Roman" w:eastAsia="Calibr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2F8B2577"/>
    <w:multiLevelType w:val="hybridMultilevel"/>
    <w:tmpl w:val="0C44F29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713ABD"/>
    <w:multiLevelType w:val="hybridMultilevel"/>
    <w:tmpl w:val="7EFE734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3319FB"/>
    <w:multiLevelType w:val="hybridMultilevel"/>
    <w:tmpl w:val="181C4E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F424F"/>
    <w:multiLevelType w:val="hybridMultilevel"/>
    <w:tmpl w:val="290C1EE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61885E8F"/>
    <w:multiLevelType w:val="hybridMultilevel"/>
    <w:tmpl w:val="A02054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65373"/>
    <w:multiLevelType w:val="hybridMultilevel"/>
    <w:tmpl w:val="5F6633A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0178F"/>
    <w:multiLevelType w:val="hybridMultilevel"/>
    <w:tmpl w:val="DD1AD0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84EA2"/>
    <w:multiLevelType w:val="hybridMultilevel"/>
    <w:tmpl w:val="263C1FF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1F"/>
    <w:rsid w:val="000023BE"/>
    <w:rsid w:val="00002FBB"/>
    <w:rsid w:val="00003EE3"/>
    <w:rsid w:val="000060E4"/>
    <w:rsid w:val="00010BA9"/>
    <w:rsid w:val="00012086"/>
    <w:rsid w:val="000129E9"/>
    <w:rsid w:val="00014209"/>
    <w:rsid w:val="00014548"/>
    <w:rsid w:val="00015181"/>
    <w:rsid w:val="0001648D"/>
    <w:rsid w:val="00016EF7"/>
    <w:rsid w:val="00017C22"/>
    <w:rsid w:val="00024CFF"/>
    <w:rsid w:val="000270FD"/>
    <w:rsid w:val="00033D5D"/>
    <w:rsid w:val="00042EDF"/>
    <w:rsid w:val="00043B64"/>
    <w:rsid w:val="00045C38"/>
    <w:rsid w:val="000502DE"/>
    <w:rsid w:val="00050F6D"/>
    <w:rsid w:val="0005630F"/>
    <w:rsid w:val="00062EEC"/>
    <w:rsid w:val="00064564"/>
    <w:rsid w:val="000656B0"/>
    <w:rsid w:val="00070E23"/>
    <w:rsid w:val="00073A75"/>
    <w:rsid w:val="000816F4"/>
    <w:rsid w:val="00082FBD"/>
    <w:rsid w:val="00083407"/>
    <w:rsid w:val="000846A0"/>
    <w:rsid w:val="000940C3"/>
    <w:rsid w:val="000940E0"/>
    <w:rsid w:val="00094C9B"/>
    <w:rsid w:val="00096152"/>
    <w:rsid w:val="00096F32"/>
    <w:rsid w:val="000A3B09"/>
    <w:rsid w:val="000B42BB"/>
    <w:rsid w:val="000B69FB"/>
    <w:rsid w:val="000C52D4"/>
    <w:rsid w:val="000C7179"/>
    <w:rsid w:val="000D0192"/>
    <w:rsid w:val="000D3807"/>
    <w:rsid w:val="000D5488"/>
    <w:rsid w:val="000E20D6"/>
    <w:rsid w:val="000E2C31"/>
    <w:rsid w:val="000F3EA4"/>
    <w:rsid w:val="000F3EDB"/>
    <w:rsid w:val="000F4AE4"/>
    <w:rsid w:val="00100258"/>
    <w:rsid w:val="00100710"/>
    <w:rsid w:val="00101DB1"/>
    <w:rsid w:val="0010416A"/>
    <w:rsid w:val="001051F7"/>
    <w:rsid w:val="0010597A"/>
    <w:rsid w:val="00105B8D"/>
    <w:rsid w:val="00105F9B"/>
    <w:rsid w:val="00112993"/>
    <w:rsid w:val="00121964"/>
    <w:rsid w:val="00121CA2"/>
    <w:rsid w:val="00136E8C"/>
    <w:rsid w:val="00140866"/>
    <w:rsid w:val="00146DA2"/>
    <w:rsid w:val="00147144"/>
    <w:rsid w:val="00153D78"/>
    <w:rsid w:val="001544E8"/>
    <w:rsid w:val="00154CCA"/>
    <w:rsid w:val="00155155"/>
    <w:rsid w:val="0016116B"/>
    <w:rsid w:val="00162D3D"/>
    <w:rsid w:val="00163657"/>
    <w:rsid w:val="001649CB"/>
    <w:rsid w:val="00167788"/>
    <w:rsid w:val="0017045F"/>
    <w:rsid w:val="001711B7"/>
    <w:rsid w:val="001714C5"/>
    <w:rsid w:val="0017150B"/>
    <w:rsid w:val="00171680"/>
    <w:rsid w:val="001746A0"/>
    <w:rsid w:val="00174E27"/>
    <w:rsid w:val="0017581D"/>
    <w:rsid w:val="0017758D"/>
    <w:rsid w:val="00177E7A"/>
    <w:rsid w:val="00181493"/>
    <w:rsid w:val="00182EF4"/>
    <w:rsid w:val="001923AC"/>
    <w:rsid w:val="00193870"/>
    <w:rsid w:val="00195609"/>
    <w:rsid w:val="001A1A9C"/>
    <w:rsid w:val="001A4CEF"/>
    <w:rsid w:val="001A7BF5"/>
    <w:rsid w:val="001A7D62"/>
    <w:rsid w:val="001B5E57"/>
    <w:rsid w:val="001B718B"/>
    <w:rsid w:val="001B7248"/>
    <w:rsid w:val="001C09E1"/>
    <w:rsid w:val="001C3435"/>
    <w:rsid w:val="001C75F7"/>
    <w:rsid w:val="001D1A0F"/>
    <w:rsid w:val="001D4373"/>
    <w:rsid w:val="001D4504"/>
    <w:rsid w:val="001D62C4"/>
    <w:rsid w:val="001E556B"/>
    <w:rsid w:val="001E572F"/>
    <w:rsid w:val="001F2CC1"/>
    <w:rsid w:val="001F311F"/>
    <w:rsid w:val="001F59D0"/>
    <w:rsid w:val="00204E74"/>
    <w:rsid w:val="00212049"/>
    <w:rsid w:val="002136FB"/>
    <w:rsid w:val="00213A2C"/>
    <w:rsid w:val="00220777"/>
    <w:rsid w:val="0022696E"/>
    <w:rsid w:val="0023137D"/>
    <w:rsid w:val="00232868"/>
    <w:rsid w:val="00232999"/>
    <w:rsid w:val="00235D6A"/>
    <w:rsid w:val="00237BCE"/>
    <w:rsid w:val="00241361"/>
    <w:rsid w:val="00245569"/>
    <w:rsid w:val="002468D6"/>
    <w:rsid w:val="00250BFE"/>
    <w:rsid w:val="00253180"/>
    <w:rsid w:val="00253DC0"/>
    <w:rsid w:val="00255F6A"/>
    <w:rsid w:val="00256596"/>
    <w:rsid w:val="002611D7"/>
    <w:rsid w:val="00262DE1"/>
    <w:rsid w:val="00264C35"/>
    <w:rsid w:val="002741A6"/>
    <w:rsid w:val="00274945"/>
    <w:rsid w:val="00275CD9"/>
    <w:rsid w:val="00277B58"/>
    <w:rsid w:val="0028167C"/>
    <w:rsid w:val="00284970"/>
    <w:rsid w:val="002867B2"/>
    <w:rsid w:val="002910B7"/>
    <w:rsid w:val="002911E8"/>
    <w:rsid w:val="00292BA4"/>
    <w:rsid w:val="00295783"/>
    <w:rsid w:val="002A1F3F"/>
    <w:rsid w:val="002B1268"/>
    <w:rsid w:val="002B236D"/>
    <w:rsid w:val="002B2932"/>
    <w:rsid w:val="002B3707"/>
    <w:rsid w:val="002B445C"/>
    <w:rsid w:val="002B5DBC"/>
    <w:rsid w:val="002B6A80"/>
    <w:rsid w:val="002B702F"/>
    <w:rsid w:val="002C0558"/>
    <w:rsid w:val="002C2688"/>
    <w:rsid w:val="002C331B"/>
    <w:rsid w:val="002C506D"/>
    <w:rsid w:val="002C7094"/>
    <w:rsid w:val="002C7BCC"/>
    <w:rsid w:val="002D2D54"/>
    <w:rsid w:val="002D4EEA"/>
    <w:rsid w:val="002D507E"/>
    <w:rsid w:val="002D6E2A"/>
    <w:rsid w:val="002F02E5"/>
    <w:rsid w:val="002F22B8"/>
    <w:rsid w:val="002F3978"/>
    <w:rsid w:val="002F533E"/>
    <w:rsid w:val="002F592E"/>
    <w:rsid w:val="002F69D1"/>
    <w:rsid w:val="003001FF"/>
    <w:rsid w:val="00300710"/>
    <w:rsid w:val="0030218B"/>
    <w:rsid w:val="003049F1"/>
    <w:rsid w:val="00307BCD"/>
    <w:rsid w:val="003110EC"/>
    <w:rsid w:val="003123F5"/>
    <w:rsid w:val="003123FC"/>
    <w:rsid w:val="00314A38"/>
    <w:rsid w:val="00315875"/>
    <w:rsid w:val="00317409"/>
    <w:rsid w:val="00322B99"/>
    <w:rsid w:val="003300F1"/>
    <w:rsid w:val="0033160A"/>
    <w:rsid w:val="0033238F"/>
    <w:rsid w:val="00344947"/>
    <w:rsid w:val="00344D2B"/>
    <w:rsid w:val="003468C6"/>
    <w:rsid w:val="003529B9"/>
    <w:rsid w:val="00352A9B"/>
    <w:rsid w:val="00353E93"/>
    <w:rsid w:val="0035405F"/>
    <w:rsid w:val="003566D9"/>
    <w:rsid w:val="0035774B"/>
    <w:rsid w:val="00357891"/>
    <w:rsid w:val="003579BD"/>
    <w:rsid w:val="00360B64"/>
    <w:rsid w:val="00361AA9"/>
    <w:rsid w:val="00362F07"/>
    <w:rsid w:val="003646C7"/>
    <w:rsid w:val="0036798E"/>
    <w:rsid w:val="00372152"/>
    <w:rsid w:val="00385AD1"/>
    <w:rsid w:val="00391DE4"/>
    <w:rsid w:val="00393F78"/>
    <w:rsid w:val="003A0246"/>
    <w:rsid w:val="003A2932"/>
    <w:rsid w:val="003A6E13"/>
    <w:rsid w:val="003B1C3A"/>
    <w:rsid w:val="003B23B8"/>
    <w:rsid w:val="003C0FDC"/>
    <w:rsid w:val="003D03B1"/>
    <w:rsid w:val="003D19E9"/>
    <w:rsid w:val="003D65E1"/>
    <w:rsid w:val="003D7D80"/>
    <w:rsid w:val="003D7EE8"/>
    <w:rsid w:val="003E4682"/>
    <w:rsid w:val="003F07D7"/>
    <w:rsid w:val="003F0E57"/>
    <w:rsid w:val="003F27C3"/>
    <w:rsid w:val="003F41C9"/>
    <w:rsid w:val="003F7D41"/>
    <w:rsid w:val="00400D11"/>
    <w:rsid w:val="00402483"/>
    <w:rsid w:val="00403030"/>
    <w:rsid w:val="00404EBE"/>
    <w:rsid w:val="0040666E"/>
    <w:rsid w:val="004137C1"/>
    <w:rsid w:val="00423228"/>
    <w:rsid w:val="00425858"/>
    <w:rsid w:val="00427490"/>
    <w:rsid w:val="00427FC1"/>
    <w:rsid w:val="004317AD"/>
    <w:rsid w:val="00434B39"/>
    <w:rsid w:val="00440478"/>
    <w:rsid w:val="004415F7"/>
    <w:rsid w:val="0044599F"/>
    <w:rsid w:val="00450F53"/>
    <w:rsid w:val="004511C2"/>
    <w:rsid w:val="004514F2"/>
    <w:rsid w:val="00453471"/>
    <w:rsid w:val="00456509"/>
    <w:rsid w:val="00460931"/>
    <w:rsid w:val="00464C95"/>
    <w:rsid w:val="00465C38"/>
    <w:rsid w:val="00466086"/>
    <w:rsid w:val="00471606"/>
    <w:rsid w:val="00474728"/>
    <w:rsid w:val="004747A9"/>
    <w:rsid w:val="0047639B"/>
    <w:rsid w:val="0047689F"/>
    <w:rsid w:val="0048128B"/>
    <w:rsid w:val="00481AAF"/>
    <w:rsid w:val="00481F34"/>
    <w:rsid w:val="00483262"/>
    <w:rsid w:val="0048352D"/>
    <w:rsid w:val="00487005"/>
    <w:rsid w:val="004908D4"/>
    <w:rsid w:val="004918BF"/>
    <w:rsid w:val="004964FB"/>
    <w:rsid w:val="004974FB"/>
    <w:rsid w:val="004A07F5"/>
    <w:rsid w:val="004A0C28"/>
    <w:rsid w:val="004A0E08"/>
    <w:rsid w:val="004A1C8E"/>
    <w:rsid w:val="004A336A"/>
    <w:rsid w:val="004A3806"/>
    <w:rsid w:val="004A7927"/>
    <w:rsid w:val="004B0451"/>
    <w:rsid w:val="004B1A71"/>
    <w:rsid w:val="004B41EC"/>
    <w:rsid w:val="004C0050"/>
    <w:rsid w:val="004C0281"/>
    <w:rsid w:val="004C17CB"/>
    <w:rsid w:val="004C2759"/>
    <w:rsid w:val="004C385D"/>
    <w:rsid w:val="004D353D"/>
    <w:rsid w:val="004D6EA1"/>
    <w:rsid w:val="004D7D3A"/>
    <w:rsid w:val="004E1A54"/>
    <w:rsid w:val="004E4DF6"/>
    <w:rsid w:val="004F0182"/>
    <w:rsid w:val="004F10B1"/>
    <w:rsid w:val="004F2C3D"/>
    <w:rsid w:val="004F5E41"/>
    <w:rsid w:val="004F6147"/>
    <w:rsid w:val="004F696C"/>
    <w:rsid w:val="00511722"/>
    <w:rsid w:val="00512232"/>
    <w:rsid w:val="005135F7"/>
    <w:rsid w:val="00516C89"/>
    <w:rsid w:val="0052382B"/>
    <w:rsid w:val="0052528B"/>
    <w:rsid w:val="00525E34"/>
    <w:rsid w:val="00527338"/>
    <w:rsid w:val="005303CC"/>
    <w:rsid w:val="00531B1E"/>
    <w:rsid w:val="00532764"/>
    <w:rsid w:val="00532931"/>
    <w:rsid w:val="00540385"/>
    <w:rsid w:val="00540D57"/>
    <w:rsid w:val="0054407A"/>
    <w:rsid w:val="00544FA9"/>
    <w:rsid w:val="00545001"/>
    <w:rsid w:val="00547398"/>
    <w:rsid w:val="005611F6"/>
    <w:rsid w:val="00563487"/>
    <w:rsid w:val="0056496C"/>
    <w:rsid w:val="005667C4"/>
    <w:rsid w:val="00574D60"/>
    <w:rsid w:val="00575C86"/>
    <w:rsid w:val="005766E2"/>
    <w:rsid w:val="0057701B"/>
    <w:rsid w:val="00582E03"/>
    <w:rsid w:val="00583771"/>
    <w:rsid w:val="00590D57"/>
    <w:rsid w:val="00593101"/>
    <w:rsid w:val="0059544D"/>
    <w:rsid w:val="00595D21"/>
    <w:rsid w:val="00597D04"/>
    <w:rsid w:val="005A6B76"/>
    <w:rsid w:val="005B2C84"/>
    <w:rsid w:val="005B2E1E"/>
    <w:rsid w:val="005B4A57"/>
    <w:rsid w:val="005B5655"/>
    <w:rsid w:val="005C0991"/>
    <w:rsid w:val="005C3EF4"/>
    <w:rsid w:val="005C4CED"/>
    <w:rsid w:val="005C5C15"/>
    <w:rsid w:val="005C7EB9"/>
    <w:rsid w:val="005C7EFB"/>
    <w:rsid w:val="005D0155"/>
    <w:rsid w:val="005D131B"/>
    <w:rsid w:val="005D1CFD"/>
    <w:rsid w:val="005D25CB"/>
    <w:rsid w:val="005D2AFF"/>
    <w:rsid w:val="005D2F5C"/>
    <w:rsid w:val="005D7268"/>
    <w:rsid w:val="005E15AF"/>
    <w:rsid w:val="005E3FE9"/>
    <w:rsid w:val="005E41F2"/>
    <w:rsid w:val="005E4256"/>
    <w:rsid w:val="005E6E78"/>
    <w:rsid w:val="005F023F"/>
    <w:rsid w:val="005F1294"/>
    <w:rsid w:val="005F20FD"/>
    <w:rsid w:val="005F4ED8"/>
    <w:rsid w:val="00604A60"/>
    <w:rsid w:val="00604CB4"/>
    <w:rsid w:val="00606EDC"/>
    <w:rsid w:val="006123DF"/>
    <w:rsid w:val="00613D9E"/>
    <w:rsid w:val="00614778"/>
    <w:rsid w:val="00620550"/>
    <w:rsid w:val="0062095C"/>
    <w:rsid w:val="006212D8"/>
    <w:rsid w:val="00621816"/>
    <w:rsid w:val="00621C07"/>
    <w:rsid w:val="00622C63"/>
    <w:rsid w:val="006238C2"/>
    <w:rsid w:val="00630690"/>
    <w:rsid w:val="0063531D"/>
    <w:rsid w:val="0063701C"/>
    <w:rsid w:val="00637182"/>
    <w:rsid w:val="00637FA5"/>
    <w:rsid w:val="00640DED"/>
    <w:rsid w:val="006435BC"/>
    <w:rsid w:val="00645405"/>
    <w:rsid w:val="00646015"/>
    <w:rsid w:val="0064729C"/>
    <w:rsid w:val="00653143"/>
    <w:rsid w:val="00664FE5"/>
    <w:rsid w:val="00666B13"/>
    <w:rsid w:val="00672DD1"/>
    <w:rsid w:val="00673F28"/>
    <w:rsid w:val="006740F6"/>
    <w:rsid w:val="006759B0"/>
    <w:rsid w:val="0067615F"/>
    <w:rsid w:val="00684ACA"/>
    <w:rsid w:val="00684B6D"/>
    <w:rsid w:val="006867FF"/>
    <w:rsid w:val="0069315D"/>
    <w:rsid w:val="00696039"/>
    <w:rsid w:val="006968AF"/>
    <w:rsid w:val="006979AA"/>
    <w:rsid w:val="00697B00"/>
    <w:rsid w:val="006A190A"/>
    <w:rsid w:val="006A3588"/>
    <w:rsid w:val="006B0D85"/>
    <w:rsid w:val="006B1A54"/>
    <w:rsid w:val="006B1BC6"/>
    <w:rsid w:val="006B2284"/>
    <w:rsid w:val="006B4171"/>
    <w:rsid w:val="006B56DF"/>
    <w:rsid w:val="006B7448"/>
    <w:rsid w:val="006B77B3"/>
    <w:rsid w:val="006C268F"/>
    <w:rsid w:val="006D0D33"/>
    <w:rsid w:val="006D4479"/>
    <w:rsid w:val="006D5CBF"/>
    <w:rsid w:val="006E0556"/>
    <w:rsid w:val="006E152E"/>
    <w:rsid w:val="006E3D31"/>
    <w:rsid w:val="006E7085"/>
    <w:rsid w:val="006E711F"/>
    <w:rsid w:val="006E797D"/>
    <w:rsid w:val="006F2B6B"/>
    <w:rsid w:val="006F4829"/>
    <w:rsid w:val="006F4FDD"/>
    <w:rsid w:val="006F7B03"/>
    <w:rsid w:val="00703930"/>
    <w:rsid w:val="0071187E"/>
    <w:rsid w:val="00715861"/>
    <w:rsid w:val="00717101"/>
    <w:rsid w:val="0071716F"/>
    <w:rsid w:val="00717F6A"/>
    <w:rsid w:val="007200AF"/>
    <w:rsid w:val="00721F9D"/>
    <w:rsid w:val="0072272B"/>
    <w:rsid w:val="00722980"/>
    <w:rsid w:val="00724BAC"/>
    <w:rsid w:val="00726C93"/>
    <w:rsid w:val="00730CD7"/>
    <w:rsid w:val="00732AD5"/>
    <w:rsid w:val="0073534B"/>
    <w:rsid w:val="007417AF"/>
    <w:rsid w:val="0074537C"/>
    <w:rsid w:val="007456D7"/>
    <w:rsid w:val="0074779D"/>
    <w:rsid w:val="007509D5"/>
    <w:rsid w:val="00752685"/>
    <w:rsid w:val="00752D55"/>
    <w:rsid w:val="00754E27"/>
    <w:rsid w:val="00760FFD"/>
    <w:rsid w:val="0076164D"/>
    <w:rsid w:val="007641BD"/>
    <w:rsid w:val="007647E6"/>
    <w:rsid w:val="00767590"/>
    <w:rsid w:val="0076792F"/>
    <w:rsid w:val="00773E4E"/>
    <w:rsid w:val="007743ED"/>
    <w:rsid w:val="00774410"/>
    <w:rsid w:val="00777670"/>
    <w:rsid w:val="00777A30"/>
    <w:rsid w:val="007836CF"/>
    <w:rsid w:val="00787854"/>
    <w:rsid w:val="007925C2"/>
    <w:rsid w:val="007955FA"/>
    <w:rsid w:val="007956EA"/>
    <w:rsid w:val="007A057D"/>
    <w:rsid w:val="007A44AD"/>
    <w:rsid w:val="007A4F54"/>
    <w:rsid w:val="007A5659"/>
    <w:rsid w:val="007A6D37"/>
    <w:rsid w:val="007A714D"/>
    <w:rsid w:val="007B0A0F"/>
    <w:rsid w:val="007B0B00"/>
    <w:rsid w:val="007B48D8"/>
    <w:rsid w:val="007B5F23"/>
    <w:rsid w:val="007B6CC5"/>
    <w:rsid w:val="007B7AB2"/>
    <w:rsid w:val="007C2072"/>
    <w:rsid w:val="007C67BA"/>
    <w:rsid w:val="007D3AE5"/>
    <w:rsid w:val="007D58CA"/>
    <w:rsid w:val="007D7ED1"/>
    <w:rsid w:val="007E22B7"/>
    <w:rsid w:val="007E551B"/>
    <w:rsid w:val="007F0008"/>
    <w:rsid w:val="007F0DAD"/>
    <w:rsid w:val="007F1EFD"/>
    <w:rsid w:val="007F391F"/>
    <w:rsid w:val="007F658A"/>
    <w:rsid w:val="007F7826"/>
    <w:rsid w:val="007F785B"/>
    <w:rsid w:val="008034B1"/>
    <w:rsid w:val="00806D80"/>
    <w:rsid w:val="008079BC"/>
    <w:rsid w:val="008116FD"/>
    <w:rsid w:val="00816DE5"/>
    <w:rsid w:val="00822BC3"/>
    <w:rsid w:val="00823B72"/>
    <w:rsid w:val="00826290"/>
    <w:rsid w:val="00826EFA"/>
    <w:rsid w:val="008270DA"/>
    <w:rsid w:val="008276E0"/>
    <w:rsid w:val="008319A1"/>
    <w:rsid w:val="0084074D"/>
    <w:rsid w:val="00841740"/>
    <w:rsid w:val="008436A9"/>
    <w:rsid w:val="00847D78"/>
    <w:rsid w:val="0085002F"/>
    <w:rsid w:val="0085664A"/>
    <w:rsid w:val="00857318"/>
    <w:rsid w:val="00861AF8"/>
    <w:rsid w:val="00871C70"/>
    <w:rsid w:val="008732C9"/>
    <w:rsid w:val="00875743"/>
    <w:rsid w:val="00875F67"/>
    <w:rsid w:val="00877CFB"/>
    <w:rsid w:val="008809D1"/>
    <w:rsid w:val="008816B7"/>
    <w:rsid w:val="00884597"/>
    <w:rsid w:val="0089059E"/>
    <w:rsid w:val="008907B2"/>
    <w:rsid w:val="00897D2E"/>
    <w:rsid w:val="008A0683"/>
    <w:rsid w:val="008A126A"/>
    <w:rsid w:val="008A50C7"/>
    <w:rsid w:val="008A6482"/>
    <w:rsid w:val="008A7B3A"/>
    <w:rsid w:val="008B0827"/>
    <w:rsid w:val="008B49EF"/>
    <w:rsid w:val="008B518D"/>
    <w:rsid w:val="008B536A"/>
    <w:rsid w:val="008B7F50"/>
    <w:rsid w:val="008C19F4"/>
    <w:rsid w:val="008C1DF0"/>
    <w:rsid w:val="008E1F8F"/>
    <w:rsid w:val="008E33BD"/>
    <w:rsid w:val="008E55F5"/>
    <w:rsid w:val="008F422C"/>
    <w:rsid w:val="008F4E62"/>
    <w:rsid w:val="008F5FCE"/>
    <w:rsid w:val="008F6400"/>
    <w:rsid w:val="008F71D0"/>
    <w:rsid w:val="008F790B"/>
    <w:rsid w:val="0090378A"/>
    <w:rsid w:val="0090432C"/>
    <w:rsid w:val="00912E7D"/>
    <w:rsid w:val="00913BCB"/>
    <w:rsid w:val="0091464D"/>
    <w:rsid w:val="00916D1D"/>
    <w:rsid w:val="00920CE2"/>
    <w:rsid w:val="0092171B"/>
    <w:rsid w:val="00923140"/>
    <w:rsid w:val="00923DA2"/>
    <w:rsid w:val="00930473"/>
    <w:rsid w:val="00930F31"/>
    <w:rsid w:val="00931049"/>
    <w:rsid w:val="009317B6"/>
    <w:rsid w:val="00931BC3"/>
    <w:rsid w:val="0093244F"/>
    <w:rsid w:val="00933022"/>
    <w:rsid w:val="00934007"/>
    <w:rsid w:val="00934F9F"/>
    <w:rsid w:val="009371B6"/>
    <w:rsid w:val="009419FC"/>
    <w:rsid w:val="009420F1"/>
    <w:rsid w:val="0094668A"/>
    <w:rsid w:val="00947B66"/>
    <w:rsid w:val="00950C31"/>
    <w:rsid w:val="00952C8B"/>
    <w:rsid w:val="00953E1F"/>
    <w:rsid w:val="0095433C"/>
    <w:rsid w:val="009563BE"/>
    <w:rsid w:val="009743BD"/>
    <w:rsid w:val="0098057D"/>
    <w:rsid w:val="009855D2"/>
    <w:rsid w:val="009870B7"/>
    <w:rsid w:val="009922B2"/>
    <w:rsid w:val="00993094"/>
    <w:rsid w:val="009A001F"/>
    <w:rsid w:val="009A50B9"/>
    <w:rsid w:val="009B0EED"/>
    <w:rsid w:val="009B5696"/>
    <w:rsid w:val="009C0E43"/>
    <w:rsid w:val="009C0F0D"/>
    <w:rsid w:val="009C1A44"/>
    <w:rsid w:val="009C2CA5"/>
    <w:rsid w:val="009D1F55"/>
    <w:rsid w:val="009D3787"/>
    <w:rsid w:val="009D6952"/>
    <w:rsid w:val="009E11C9"/>
    <w:rsid w:val="009E141F"/>
    <w:rsid w:val="009E1CDF"/>
    <w:rsid w:val="009E6E4F"/>
    <w:rsid w:val="009E7F9A"/>
    <w:rsid w:val="009F02D2"/>
    <w:rsid w:val="009F2A1A"/>
    <w:rsid w:val="009F3399"/>
    <w:rsid w:val="009F3D3E"/>
    <w:rsid w:val="009F605F"/>
    <w:rsid w:val="00A00447"/>
    <w:rsid w:val="00A0265B"/>
    <w:rsid w:val="00A02A5A"/>
    <w:rsid w:val="00A047D9"/>
    <w:rsid w:val="00A06F56"/>
    <w:rsid w:val="00A07FEF"/>
    <w:rsid w:val="00A116D1"/>
    <w:rsid w:val="00A15C66"/>
    <w:rsid w:val="00A162CC"/>
    <w:rsid w:val="00A20D25"/>
    <w:rsid w:val="00A255A9"/>
    <w:rsid w:val="00A25CDD"/>
    <w:rsid w:val="00A31D88"/>
    <w:rsid w:val="00A33793"/>
    <w:rsid w:val="00A3614E"/>
    <w:rsid w:val="00A37644"/>
    <w:rsid w:val="00A40081"/>
    <w:rsid w:val="00A4046F"/>
    <w:rsid w:val="00A437DB"/>
    <w:rsid w:val="00A443A4"/>
    <w:rsid w:val="00A46621"/>
    <w:rsid w:val="00A5097A"/>
    <w:rsid w:val="00A50B51"/>
    <w:rsid w:val="00A56D04"/>
    <w:rsid w:val="00A60699"/>
    <w:rsid w:val="00A62180"/>
    <w:rsid w:val="00A638BD"/>
    <w:rsid w:val="00A64A2D"/>
    <w:rsid w:val="00A64D05"/>
    <w:rsid w:val="00A6527A"/>
    <w:rsid w:val="00A75D6F"/>
    <w:rsid w:val="00A8522D"/>
    <w:rsid w:val="00A87E12"/>
    <w:rsid w:val="00A902D2"/>
    <w:rsid w:val="00A91211"/>
    <w:rsid w:val="00A913F9"/>
    <w:rsid w:val="00A96E24"/>
    <w:rsid w:val="00AA165D"/>
    <w:rsid w:val="00AB12CE"/>
    <w:rsid w:val="00AB1826"/>
    <w:rsid w:val="00AB1F08"/>
    <w:rsid w:val="00AB579D"/>
    <w:rsid w:val="00AB614E"/>
    <w:rsid w:val="00AB7BE9"/>
    <w:rsid w:val="00AC6911"/>
    <w:rsid w:val="00AD4148"/>
    <w:rsid w:val="00AD5F4A"/>
    <w:rsid w:val="00AD61B2"/>
    <w:rsid w:val="00AD6486"/>
    <w:rsid w:val="00AD7BCD"/>
    <w:rsid w:val="00AE023A"/>
    <w:rsid w:val="00AE2FB3"/>
    <w:rsid w:val="00AF2478"/>
    <w:rsid w:val="00AF499B"/>
    <w:rsid w:val="00AF617D"/>
    <w:rsid w:val="00B0064A"/>
    <w:rsid w:val="00B0162E"/>
    <w:rsid w:val="00B0251C"/>
    <w:rsid w:val="00B10F03"/>
    <w:rsid w:val="00B12A1C"/>
    <w:rsid w:val="00B1346B"/>
    <w:rsid w:val="00B13AFC"/>
    <w:rsid w:val="00B13CEA"/>
    <w:rsid w:val="00B1603E"/>
    <w:rsid w:val="00B23313"/>
    <w:rsid w:val="00B237AE"/>
    <w:rsid w:val="00B25C55"/>
    <w:rsid w:val="00B33043"/>
    <w:rsid w:val="00B339E6"/>
    <w:rsid w:val="00B34373"/>
    <w:rsid w:val="00B41F8F"/>
    <w:rsid w:val="00B4224C"/>
    <w:rsid w:val="00B426AD"/>
    <w:rsid w:val="00B42DBB"/>
    <w:rsid w:val="00B46086"/>
    <w:rsid w:val="00B46166"/>
    <w:rsid w:val="00B473B7"/>
    <w:rsid w:val="00B5456E"/>
    <w:rsid w:val="00B55818"/>
    <w:rsid w:val="00B62E0C"/>
    <w:rsid w:val="00B63784"/>
    <w:rsid w:val="00B70A7B"/>
    <w:rsid w:val="00B70C8E"/>
    <w:rsid w:val="00B718D5"/>
    <w:rsid w:val="00B72581"/>
    <w:rsid w:val="00B737A8"/>
    <w:rsid w:val="00B8335F"/>
    <w:rsid w:val="00B946EB"/>
    <w:rsid w:val="00B97919"/>
    <w:rsid w:val="00BA1849"/>
    <w:rsid w:val="00BA3172"/>
    <w:rsid w:val="00BA5909"/>
    <w:rsid w:val="00BA756C"/>
    <w:rsid w:val="00BB08C4"/>
    <w:rsid w:val="00BB4AB3"/>
    <w:rsid w:val="00BB6EB1"/>
    <w:rsid w:val="00BC0B24"/>
    <w:rsid w:val="00BC285D"/>
    <w:rsid w:val="00BC30E9"/>
    <w:rsid w:val="00BC4AC2"/>
    <w:rsid w:val="00BD08F5"/>
    <w:rsid w:val="00BD1096"/>
    <w:rsid w:val="00BD17D6"/>
    <w:rsid w:val="00BD33F2"/>
    <w:rsid w:val="00BD4FCC"/>
    <w:rsid w:val="00BE0A57"/>
    <w:rsid w:val="00BE0F9D"/>
    <w:rsid w:val="00BF0B15"/>
    <w:rsid w:val="00BF6099"/>
    <w:rsid w:val="00C00125"/>
    <w:rsid w:val="00C0082D"/>
    <w:rsid w:val="00C01112"/>
    <w:rsid w:val="00C01A29"/>
    <w:rsid w:val="00C04975"/>
    <w:rsid w:val="00C1026F"/>
    <w:rsid w:val="00C12EEA"/>
    <w:rsid w:val="00C142DA"/>
    <w:rsid w:val="00C15B3B"/>
    <w:rsid w:val="00C179CC"/>
    <w:rsid w:val="00C21442"/>
    <w:rsid w:val="00C2381A"/>
    <w:rsid w:val="00C25D10"/>
    <w:rsid w:val="00C260A1"/>
    <w:rsid w:val="00C30D61"/>
    <w:rsid w:val="00C30F08"/>
    <w:rsid w:val="00C35495"/>
    <w:rsid w:val="00C41FA2"/>
    <w:rsid w:val="00C45D86"/>
    <w:rsid w:val="00C512BE"/>
    <w:rsid w:val="00C571AE"/>
    <w:rsid w:val="00C576D6"/>
    <w:rsid w:val="00C601A3"/>
    <w:rsid w:val="00C61701"/>
    <w:rsid w:val="00C619E1"/>
    <w:rsid w:val="00C630DD"/>
    <w:rsid w:val="00C65019"/>
    <w:rsid w:val="00C650CF"/>
    <w:rsid w:val="00C66F62"/>
    <w:rsid w:val="00C7201E"/>
    <w:rsid w:val="00C720CF"/>
    <w:rsid w:val="00C72C57"/>
    <w:rsid w:val="00C73055"/>
    <w:rsid w:val="00C85BD5"/>
    <w:rsid w:val="00C93446"/>
    <w:rsid w:val="00C94D25"/>
    <w:rsid w:val="00CA2FB6"/>
    <w:rsid w:val="00CA2FF8"/>
    <w:rsid w:val="00CA436C"/>
    <w:rsid w:val="00CB20B5"/>
    <w:rsid w:val="00CC14F6"/>
    <w:rsid w:val="00CC7D8C"/>
    <w:rsid w:val="00CD36E7"/>
    <w:rsid w:val="00CD5045"/>
    <w:rsid w:val="00CD6BDF"/>
    <w:rsid w:val="00CD6D31"/>
    <w:rsid w:val="00CE2B7F"/>
    <w:rsid w:val="00CE3A32"/>
    <w:rsid w:val="00CE4E3B"/>
    <w:rsid w:val="00CE5FC8"/>
    <w:rsid w:val="00CE75DE"/>
    <w:rsid w:val="00CF2E33"/>
    <w:rsid w:val="00CF42DE"/>
    <w:rsid w:val="00CF48DE"/>
    <w:rsid w:val="00CF7361"/>
    <w:rsid w:val="00D04447"/>
    <w:rsid w:val="00D04CD2"/>
    <w:rsid w:val="00D05132"/>
    <w:rsid w:val="00D05F9D"/>
    <w:rsid w:val="00D07EBB"/>
    <w:rsid w:val="00D10B85"/>
    <w:rsid w:val="00D112F6"/>
    <w:rsid w:val="00D23BC1"/>
    <w:rsid w:val="00D26461"/>
    <w:rsid w:val="00D3182E"/>
    <w:rsid w:val="00D319F2"/>
    <w:rsid w:val="00D40CBC"/>
    <w:rsid w:val="00D41E24"/>
    <w:rsid w:val="00D4293E"/>
    <w:rsid w:val="00D44032"/>
    <w:rsid w:val="00D45185"/>
    <w:rsid w:val="00D45D89"/>
    <w:rsid w:val="00D52AA9"/>
    <w:rsid w:val="00D5454C"/>
    <w:rsid w:val="00D57541"/>
    <w:rsid w:val="00D62D4F"/>
    <w:rsid w:val="00D630FE"/>
    <w:rsid w:val="00D6526D"/>
    <w:rsid w:val="00D66C56"/>
    <w:rsid w:val="00D67C5D"/>
    <w:rsid w:val="00D7282E"/>
    <w:rsid w:val="00D75232"/>
    <w:rsid w:val="00D76FFA"/>
    <w:rsid w:val="00D809F2"/>
    <w:rsid w:val="00D8752D"/>
    <w:rsid w:val="00D8780F"/>
    <w:rsid w:val="00D8782F"/>
    <w:rsid w:val="00D878C1"/>
    <w:rsid w:val="00D92EFF"/>
    <w:rsid w:val="00D9568A"/>
    <w:rsid w:val="00D95862"/>
    <w:rsid w:val="00DA0234"/>
    <w:rsid w:val="00DA17BB"/>
    <w:rsid w:val="00DA1A9F"/>
    <w:rsid w:val="00DA1F65"/>
    <w:rsid w:val="00DA33ED"/>
    <w:rsid w:val="00DA4E67"/>
    <w:rsid w:val="00DA6DEE"/>
    <w:rsid w:val="00DB2374"/>
    <w:rsid w:val="00DC3E22"/>
    <w:rsid w:val="00DD29C0"/>
    <w:rsid w:val="00DD5792"/>
    <w:rsid w:val="00DD5F59"/>
    <w:rsid w:val="00DE79CE"/>
    <w:rsid w:val="00DF3FD0"/>
    <w:rsid w:val="00DF462B"/>
    <w:rsid w:val="00DF4F41"/>
    <w:rsid w:val="00E03E3B"/>
    <w:rsid w:val="00E0652C"/>
    <w:rsid w:val="00E11195"/>
    <w:rsid w:val="00E134D8"/>
    <w:rsid w:val="00E13A70"/>
    <w:rsid w:val="00E16934"/>
    <w:rsid w:val="00E16BA8"/>
    <w:rsid w:val="00E200A5"/>
    <w:rsid w:val="00E2127D"/>
    <w:rsid w:val="00E2287E"/>
    <w:rsid w:val="00E2740D"/>
    <w:rsid w:val="00E3014A"/>
    <w:rsid w:val="00E3111E"/>
    <w:rsid w:val="00E35279"/>
    <w:rsid w:val="00E35890"/>
    <w:rsid w:val="00E37361"/>
    <w:rsid w:val="00E44A18"/>
    <w:rsid w:val="00E46353"/>
    <w:rsid w:val="00E52FFF"/>
    <w:rsid w:val="00E5590C"/>
    <w:rsid w:val="00E57CB1"/>
    <w:rsid w:val="00E61B9E"/>
    <w:rsid w:val="00E62BF8"/>
    <w:rsid w:val="00E62C2C"/>
    <w:rsid w:val="00E634D5"/>
    <w:rsid w:val="00E63E4E"/>
    <w:rsid w:val="00E63F6C"/>
    <w:rsid w:val="00E71675"/>
    <w:rsid w:val="00E73E8E"/>
    <w:rsid w:val="00E76707"/>
    <w:rsid w:val="00E809B6"/>
    <w:rsid w:val="00E86A55"/>
    <w:rsid w:val="00E93371"/>
    <w:rsid w:val="00E93E5E"/>
    <w:rsid w:val="00E946E3"/>
    <w:rsid w:val="00E95D35"/>
    <w:rsid w:val="00E962D6"/>
    <w:rsid w:val="00EA1F04"/>
    <w:rsid w:val="00EA4E60"/>
    <w:rsid w:val="00EC1F66"/>
    <w:rsid w:val="00EC28CF"/>
    <w:rsid w:val="00EC61F2"/>
    <w:rsid w:val="00ED26E3"/>
    <w:rsid w:val="00ED3579"/>
    <w:rsid w:val="00ED39ED"/>
    <w:rsid w:val="00EE3F57"/>
    <w:rsid w:val="00EE560B"/>
    <w:rsid w:val="00EE6FA3"/>
    <w:rsid w:val="00EF4C35"/>
    <w:rsid w:val="00EF6EBD"/>
    <w:rsid w:val="00F02C84"/>
    <w:rsid w:val="00F04DDB"/>
    <w:rsid w:val="00F04E07"/>
    <w:rsid w:val="00F059EF"/>
    <w:rsid w:val="00F1141D"/>
    <w:rsid w:val="00F1517F"/>
    <w:rsid w:val="00F15E92"/>
    <w:rsid w:val="00F16132"/>
    <w:rsid w:val="00F16574"/>
    <w:rsid w:val="00F25591"/>
    <w:rsid w:val="00F27A8D"/>
    <w:rsid w:val="00F32D79"/>
    <w:rsid w:val="00F34E2C"/>
    <w:rsid w:val="00F359EC"/>
    <w:rsid w:val="00F41C2E"/>
    <w:rsid w:val="00F45AE5"/>
    <w:rsid w:val="00F466F8"/>
    <w:rsid w:val="00F53C60"/>
    <w:rsid w:val="00F551F3"/>
    <w:rsid w:val="00F55568"/>
    <w:rsid w:val="00F55DAD"/>
    <w:rsid w:val="00F576FE"/>
    <w:rsid w:val="00F634BA"/>
    <w:rsid w:val="00F65AAF"/>
    <w:rsid w:val="00F665C6"/>
    <w:rsid w:val="00F66C46"/>
    <w:rsid w:val="00F66E76"/>
    <w:rsid w:val="00F701F7"/>
    <w:rsid w:val="00F718A0"/>
    <w:rsid w:val="00F76A37"/>
    <w:rsid w:val="00F80DD9"/>
    <w:rsid w:val="00F8348A"/>
    <w:rsid w:val="00F870CB"/>
    <w:rsid w:val="00F87C39"/>
    <w:rsid w:val="00F917B3"/>
    <w:rsid w:val="00F92686"/>
    <w:rsid w:val="00FA1B9F"/>
    <w:rsid w:val="00FA4B68"/>
    <w:rsid w:val="00FB1752"/>
    <w:rsid w:val="00FB247F"/>
    <w:rsid w:val="00FB60C1"/>
    <w:rsid w:val="00FB780A"/>
    <w:rsid w:val="00FC32C9"/>
    <w:rsid w:val="00FD065F"/>
    <w:rsid w:val="00FD1B77"/>
    <w:rsid w:val="00FD23A1"/>
    <w:rsid w:val="00FD3D3D"/>
    <w:rsid w:val="00FD66DF"/>
    <w:rsid w:val="00FD6EF2"/>
    <w:rsid w:val="00FD73A8"/>
    <w:rsid w:val="00FE0460"/>
    <w:rsid w:val="00FE1548"/>
    <w:rsid w:val="00FE1AE9"/>
    <w:rsid w:val="00FE2E32"/>
    <w:rsid w:val="00FE460B"/>
    <w:rsid w:val="00FE5071"/>
    <w:rsid w:val="00FE5957"/>
    <w:rsid w:val="00FE65C2"/>
    <w:rsid w:val="00FE6900"/>
    <w:rsid w:val="00FF0FFB"/>
    <w:rsid w:val="00FF4937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4CD3C17C"/>
  <w15:chartTrackingRefBased/>
  <w15:docId w15:val="{7F831A4F-F667-494A-A5C6-2FDAE0DA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2C31"/>
    <w:pPr>
      <w:spacing w:after="200" w:line="276" w:lineRule="auto"/>
    </w:pPr>
    <w:rPr>
      <w:sz w:val="22"/>
      <w:szCs w:val="22"/>
      <w:lang w:eastAsia="en-US"/>
    </w:rPr>
  </w:style>
  <w:style w:type="paragraph" w:styleId="Otsikko5">
    <w:name w:val="heading 5"/>
    <w:basedOn w:val="Normaali"/>
    <w:link w:val="Otsikko5Char"/>
    <w:uiPriority w:val="9"/>
    <w:qFormat/>
    <w:rsid w:val="003578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link w:val="Otsikko5"/>
    <w:uiPriority w:val="9"/>
    <w:rsid w:val="00357891"/>
    <w:rPr>
      <w:rFonts w:ascii="Times New Roman" w:eastAsia="Times New Roman" w:hAnsi="Times New Roman"/>
      <w:b/>
      <w:bCs/>
    </w:rPr>
  </w:style>
  <w:style w:type="table" w:styleId="TaulukkoRuudukko">
    <w:name w:val="Table Grid"/>
    <w:basedOn w:val="Normaalitaulukko"/>
    <w:uiPriority w:val="59"/>
    <w:rsid w:val="00F91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3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32868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8A7B3A"/>
    <w:pPr>
      <w:ind w:left="1304"/>
    </w:pPr>
  </w:style>
  <w:style w:type="paragraph" w:styleId="NormaaliWWW">
    <w:name w:val="Normal (Web)"/>
    <w:basedOn w:val="Normaali"/>
    <w:uiPriority w:val="99"/>
    <w:semiHidden/>
    <w:unhideWhenUsed/>
    <w:rsid w:val="003E4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7B48D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B48D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B48D8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B48D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B48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4C5B-F133-41E0-87E0-E60DAC04E25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0D2952B2-9B56-4D8E-BD4B-363CA10B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8</TotalTime>
  <Pages>4</Pages>
  <Words>667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6066</CharactersWithSpaces>
  <SharedDoc>false</SharedDoc>
  <HLinks>
    <vt:vector size="6" baseType="variant">
      <vt:variant>
        <vt:i4>1179769</vt:i4>
      </vt:variant>
      <vt:variant>
        <vt:i4>-1</vt:i4>
      </vt:variant>
      <vt:variant>
        <vt:i4>1054</vt:i4>
      </vt:variant>
      <vt:variant>
        <vt:i4>1</vt:i4>
      </vt:variant>
      <vt:variant>
        <vt:lpwstr>http://www.matikkamatskut.com/uploads/1/9/1/1/19110239/557111_orig.jpg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VilleKaisa</dc:creator>
  <cp:keywords/>
  <cp:lastModifiedBy>Aitlahti Ville Anselmi</cp:lastModifiedBy>
  <cp:revision>6</cp:revision>
  <cp:lastPrinted>2017-04-03T16:38:00Z</cp:lastPrinted>
  <dcterms:created xsi:type="dcterms:W3CDTF">2017-09-26T09:53:00Z</dcterms:created>
  <dcterms:modified xsi:type="dcterms:W3CDTF">2017-09-26T10:08:00Z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