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3502" w:rsidRPr="00023502" w:rsidRDefault="00023502" w:rsidP="00023502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502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MAA5 - ANALYYTTINEN GEOMETRIA</w:t>
                            </w:r>
                          </w:p>
                          <w:p w:rsidR="003E4682" w:rsidRPr="00E2127D" w:rsidRDefault="00023502" w:rsidP="0002350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023502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023502" w:rsidRPr="00023502" w:rsidRDefault="00023502" w:rsidP="00023502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502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MAA5 - ANALYYTTINEN GEOMETRIA</w:t>
                      </w:r>
                    </w:p>
                    <w:p w:rsidR="003E4682" w:rsidRPr="00E2127D" w:rsidRDefault="00023502" w:rsidP="0002350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023502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E62D0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634279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634277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634278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E62D0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708B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708B6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Itseisarvo</w:t>
            </w:r>
          </w:p>
          <w:p w:rsidR="006708B6" w:rsidRPr="000D3807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84049B" w:rsidRDefault="006708B6" w:rsidP="006708B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8B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708B6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Itseisarvoyhtälö</w:t>
            </w:r>
          </w:p>
          <w:p w:rsidR="006708B6" w:rsidRPr="000D3807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84049B" w:rsidRDefault="006708B6" w:rsidP="006708B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8B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708B6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Itseisarvoepäyhtälö</w:t>
            </w:r>
          </w:p>
          <w:p w:rsidR="006708B6" w:rsidRDefault="006708B6" w:rsidP="006708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84049B" w:rsidRDefault="006708B6" w:rsidP="006708B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08B6" w:rsidRPr="000D3807" w:rsidRDefault="006708B6" w:rsidP="006708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8B6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708B6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708B6" w:rsidRPr="00950C31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708B6" w:rsidRPr="00BE0F9D" w:rsidRDefault="006708B6" w:rsidP="006708B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708B6" w:rsidRPr="00B62E0C" w:rsidRDefault="006708B6" w:rsidP="006708B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708B6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708B6" w:rsidRPr="00B25C55" w:rsidRDefault="006708B6" w:rsidP="006708B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708B6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708B6" w:rsidRPr="00BE0F9D" w:rsidRDefault="006708B6" w:rsidP="006708B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708B6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708B6" w:rsidRPr="00BE0F9D" w:rsidRDefault="006708B6" w:rsidP="006708B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708B6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708B6" w:rsidRPr="006E3D31" w:rsidRDefault="006708B6" w:rsidP="006708B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708B6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708B6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6708B6" w:rsidRPr="002B702F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F665C6" w:rsidRDefault="006708B6" w:rsidP="006708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F665C6" w:rsidRDefault="006708B6" w:rsidP="006708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F665C6" w:rsidRDefault="006708B6" w:rsidP="006708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F665C6" w:rsidRDefault="006708B6" w:rsidP="006708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708B6" w:rsidRPr="007A6D37" w:rsidRDefault="006708B6" w:rsidP="006708B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708B6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708B6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Itseisarvo</w:t>
                  </w:r>
                </w:p>
                <w:p w:rsidR="006708B6" w:rsidRPr="006979AA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708B6" w:rsidRPr="00167788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08B6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708B6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Itseisarvoyhtälö</w:t>
                  </w:r>
                </w:p>
                <w:p w:rsidR="006708B6" w:rsidRPr="006979AA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708B6" w:rsidRPr="00167788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08B6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6708B6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Itseisarvoepäyhtälö</w:t>
                  </w:r>
                </w:p>
                <w:p w:rsidR="006708B6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708B6" w:rsidRPr="00167788" w:rsidRDefault="006708B6" w:rsidP="006708B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6708B6" w:rsidRPr="00167788" w:rsidRDefault="006708B6" w:rsidP="006708B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8B6" w:rsidRPr="00B25C55" w:rsidRDefault="006708B6" w:rsidP="006708B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708B6" w:rsidRPr="006E3D31" w:rsidRDefault="006708B6" w:rsidP="006708B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E62D07" w:rsidRDefault="00E62D07" w:rsidP="000270FD">
      <w:pPr>
        <w:spacing w:after="0" w:line="240" w:lineRule="auto"/>
        <w:rPr>
          <w:sz w:val="12"/>
          <w:szCs w:val="12"/>
        </w:rPr>
      </w:pPr>
    </w:p>
    <w:p w:rsidR="00E62D07" w:rsidRDefault="00E62D07" w:rsidP="000270FD">
      <w:pPr>
        <w:spacing w:after="0" w:line="240" w:lineRule="auto"/>
        <w:rPr>
          <w:sz w:val="12"/>
          <w:szCs w:val="12"/>
        </w:rPr>
      </w:pPr>
    </w:p>
    <w:p w:rsidR="00E62D07" w:rsidRDefault="00E62D07" w:rsidP="000270FD">
      <w:pPr>
        <w:spacing w:after="0" w:line="240" w:lineRule="auto"/>
        <w:rPr>
          <w:sz w:val="12"/>
          <w:szCs w:val="12"/>
        </w:rPr>
      </w:pPr>
    </w:p>
    <w:p w:rsidR="00E62D07" w:rsidRPr="006E3D31" w:rsidRDefault="00E62D07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Pr="009C1A44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Tason suorakulmainen koordinaatisto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0D3807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Pistejoukon yhtälö</w:t>
            </w:r>
          </w:p>
          <w:p w:rsidR="00F32CF6" w:rsidRPr="009C1A44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010BA9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0D3807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E62D07">
        <w:trPr>
          <w:trHeight w:val="4062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F32CF6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F32CF6" w:rsidRPr="00950C31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F32CF6" w:rsidRPr="00B62E0C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F32CF6" w:rsidRPr="00B25C55" w:rsidRDefault="00F32CF6" w:rsidP="00F32CF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F32CF6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F32CF6" w:rsidRPr="006E3D31" w:rsidRDefault="00F32CF6" w:rsidP="00F32CF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F32CF6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32CF6" w:rsidRPr="002B702F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32CF6" w:rsidRPr="007A6D37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Tason suorakulmainen koordinaatisto</w:t>
                  </w:r>
                </w:p>
                <w:p w:rsidR="00F32CF6" w:rsidRPr="006979AA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Pistejoukon yhtälö</w:t>
                  </w:r>
                </w:p>
                <w:p w:rsidR="00F32CF6" w:rsidRPr="006979AA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CF6" w:rsidRPr="00B25C55" w:rsidRDefault="00F32CF6" w:rsidP="00F32CF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Default="00E62D07" w:rsidP="006E3D31">
      <w:pPr>
        <w:spacing w:after="0" w:line="360" w:lineRule="auto"/>
        <w:rPr>
          <w:sz w:val="12"/>
          <w:szCs w:val="12"/>
        </w:rPr>
      </w:pPr>
    </w:p>
    <w:p w:rsidR="00E62D07" w:rsidRPr="000270FD" w:rsidRDefault="00E62D07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Suoran kulmakerroin</w:t>
            </w:r>
          </w:p>
          <w:p w:rsidR="00F32CF6" w:rsidRPr="009C1A44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0D3807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Suoran yhtälö</w:t>
            </w:r>
          </w:p>
          <w:p w:rsidR="00F32CF6" w:rsidRPr="009C1A44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0D3807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Yhdensuuntaisuus ja kohtisuoruus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0D3807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Pisteen etäisyys suorasta</w:t>
            </w:r>
          </w:p>
          <w:p w:rsidR="00F32CF6" w:rsidRDefault="00F32CF6" w:rsidP="00F32C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32CF6" w:rsidRPr="0084049B" w:rsidRDefault="00F32CF6" w:rsidP="00F32CF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CF6" w:rsidRPr="002B2932" w:rsidRDefault="00F32CF6" w:rsidP="00F32C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32CF6" w:rsidRDefault="00F32CF6" w:rsidP="00F32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2CF6" w:rsidTr="00E62D07">
        <w:trPr>
          <w:trHeight w:val="5263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F32CF6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F32CF6" w:rsidRPr="00950C31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F32CF6" w:rsidRPr="00B62E0C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F32CF6" w:rsidRPr="00B25C55" w:rsidRDefault="00F32CF6" w:rsidP="00F32CF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F32CF6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F32CF6" w:rsidRPr="00BE0F9D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F32CF6" w:rsidRPr="006E3D31" w:rsidRDefault="00F32CF6" w:rsidP="00F32CF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F32CF6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32CF6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32CF6" w:rsidRPr="002B702F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F665C6" w:rsidRDefault="00F32CF6" w:rsidP="00F32C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32CF6" w:rsidRPr="007A6D37" w:rsidRDefault="00F32CF6" w:rsidP="00F32CF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Suoran kulmakerroin</w:t>
                  </w:r>
                </w:p>
                <w:p w:rsidR="00F32CF6" w:rsidRPr="000E2C31" w:rsidRDefault="00F32CF6" w:rsidP="00F32C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Suoran yhtälö</w:t>
                  </w:r>
                </w:p>
                <w:p w:rsidR="00F32CF6" w:rsidRPr="000E2C31" w:rsidRDefault="00F32CF6" w:rsidP="00F32C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Yhdensuuntaisuus ja kohtisuoruus</w:t>
                  </w:r>
                </w:p>
                <w:p w:rsidR="00F32CF6" w:rsidRPr="000E2C31" w:rsidRDefault="00F32CF6" w:rsidP="00F32C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CF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F32CF6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Pisteen etäisyys suorasta</w:t>
                  </w:r>
                </w:p>
                <w:p w:rsidR="00F32CF6" w:rsidRPr="000E2C31" w:rsidRDefault="00F32CF6" w:rsidP="00F32C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32CF6" w:rsidRPr="00167788" w:rsidRDefault="00F32CF6" w:rsidP="00F32C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F32CF6" w:rsidRPr="00167788" w:rsidRDefault="00F32CF6" w:rsidP="00F32C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CF6" w:rsidRPr="00B25C55" w:rsidRDefault="00F32CF6" w:rsidP="00F32CF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32CF6" w:rsidRPr="006E3D31" w:rsidRDefault="00F32CF6" w:rsidP="00F32CF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428A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428A6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Yhtälöryhmä</w:t>
            </w:r>
          </w:p>
          <w:p w:rsidR="00B428A6" w:rsidRPr="009C1A44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84049B" w:rsidRDefault="00B428A6" w:rsidP="00B428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0D3807" w:rsidRDefault="00B428A6" w:rsidP="00B42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8A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428A6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Ympyrän yhtälön keskipistemuoto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84049B" w:rsidRDefault="00B428A6" w:rsidP="00B428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0D3807" w:rsidRDefault="00B428A6" w:rsidP="00B42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8A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428A6" w:rsidRPr="009C1A44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Ympyrän yhtälön yleinen muoto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84049B" w:rsidRDefault="00B428A6" w:rsidP="00B428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0D3807" w:rsidRDefault="00B428A6" w:rsidP="00B42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8A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428A6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Leikkauspisteitä</w:t>
            </w:r>
          </w:p>
          <w:p w:rsidR="00B428A6" w:rsidRPr="009C1A44" w:rsidRDefault="00B428A6" w:rsidP="00B428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84049B" w:rsidRDefault="00B428A6" w:rsidP="00B428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8A6" w:rsidRPr="002B2932" w:rsidRDefault="00B428A6" w:rsidP="00B428A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428A6" w:rsidRPr="000D3807" w:rsidRDefault="00B428A6" w:rsidP="00B428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8A6" w:rsidTr="00E62D07">
        <w:trPr>
          <w:trHeight w:val="413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428A6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428A6" w:rsidRPr="00950C31" w:rsidRDefault="00B428A6" w:rsidP="00B428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428A6" w:rsidRPr="00BE0F9D" w:rsidRDefault="00B428A6" w:rsidP="00B428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428A6" w:rsidRPr="00B62E0C" w:rsidRDefault="00B428A6" w:rsidP="00B428A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428A6" w:rsidRDefault="00B428A6" w:rsidP="00B428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428A6" w:rsidRPr="00B25C55" w:rsidRDefault="00B428A6" w:rsidP="00B428A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428A6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428A6" w:rsidRPr="00BE0F9D" w:rsidRDefault="00B428A6" w:rsidP="00B428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28A6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428A6" w:rsidRPr="00BE0F9D" w:rsidRDefault="00B428A6" w:rsidP="00B428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28A6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428A6" w:rsidRPr="006E3D31" w:rsidRDefault="00B428A6" w:rsidP="00B428A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428A6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428A6" w:rsidRDefault="00B428A6" w:rsidP="00B428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428A6" w:rsidRPr="002B702F" w:rsidRDefault="00B428A6" w:rsidP="00B428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428A6" w:rsidRPr="00F665C6" w:rsidRDefault="00B428A6" w:rsidP="00B428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428A6" w:rsidRPr="00F665C6" w:rsidRDefault="00B428A6" w:rsidP="00B428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428A6" w:rsidRPr="00F665C6" w:rsidRDefault="00B428A6" w:rsidP="00B428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428A6" w:rsidRPr="00F665C6" w:rsidRDefault="00B428A6" w:rsidP="00B428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428A6" w:rsidRPr="007A6D37" w:rsidRDefault="00B428A6" w:rsidP="00B428A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94A92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94A92" w:rsidRPr="006979AA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Yhtälöryhmä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94A92" w:rsidRPr="00167788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94A92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94A92" w:rsidRPr="006979AA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yhtälön keskipistemuoto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94A92" w:rsidRPr="00167788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94A92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94A92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yhtälön yleinen muoto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94A92" w:rsidRPr="00167788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94A92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F94A92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Leikkauspisteitä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94A92" w:rsidRPr="00167788" w:rsidRDefault="00F94A92" w:rsidP="00F94A9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F94A92" w:rsidRPr="00167788" w:rsidRDefault="00F94A92" w:rsidP="00F94A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428A6" w:rsidRPr="00B25C55" w:rsidRDefault="00B428A6" w:rsidP="00B428A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A586C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A586C" w:rsidRDefault="003A586C" w:rsidP="003A5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Tangentin määrittäminen</w:t>
            </w:r>
          </w:p>
          <w:p w:rsidR="003A586C" w:rsidRPr="009C1A44" w:rsidRDefault="003A586C" w:rsidP="003A58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586C" w:rsidRPr="0084049B" w:rsidRDefault="003A586C" w:rsidP="003A586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0D3807" w:rsidRDefault="003A586C" w:rsidP="003A58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586C" w:rsidRPr="000D3807" w:rsidRDefault="003A586C" w:rsidP="003A58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586C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A586C" w:rsidRDefault="003A586C" w:rsidP="003A5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Paraabeli</w:t>
            </w:r>
          </w:p>
          <w:p w:rsidR="003A586C" w:rsidRPr="009C1A44" w:rsidRDefault="003A586C" w:rsidP="003A58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586C" w:rsidRPr="0084049B" w:rsidRDefault="003A586C" w:rsidP="003A586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2B2932" w:rsidRDefault="003A586C" w:rsidP="003A58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86C" w:rsidRPr="000D3807" w:rsidRDefault="003A586C" w:rsidP="003A58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586C" w:rsidRPr="000D3807" w:rsidRDefault="003A586C" w:rsidP="003A58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586C" w:rsidTr="00E62D07">
        <w:trPr>
          <w:trHeight w:val="420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A586C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A586C" w:rsidRPr="00950C31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A586C" w:rsidRPr="00BE0F9D" w:rsidRDefault="003A586C" w:rsidP="003A58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A586C" w:rsidRPr="00B62E0C" w:rsidRDefault="003A586C" w:rsidP="003A586C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A586C" w:rsidRDefault="003A586C" w:rsidP="003A58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A586C" w:rsidRPr="00B25C55" w:rsidRDefault="003A586C" w:rsidP="003A586C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A586C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A586C" w:rsidRPr="00BE0F9D" w:rsidRDefault="003A586C" w:rsidP="003A58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586C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A586C" w:rsidRPr="00BE0F9D" w:rsidRDefault="003A586C" w:rsidP="003A58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586C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A586C" w:rsidRPr="006E3D31" w:rsidRDefault="003A586C" w:rsidP="003A586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A586C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A586C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A586C" w:rsidRPr="002B702F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F665C6" w:rsidRDefault="003A586C" w:rsidP="003A58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F665C6" w:rsidRDefault="003A586C" w:rsidP="003A58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F665C6" w:rsidRDefault="003A586C" w:rsidP="003A58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F665C6" w:rsidRDefault="003A586C" w:rsidP="003A58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A586C" w:rsidRPr="007A6D37" w:rsidRDefault="003A586C" w:rsidP="003A586C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A586C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A586C" w:rsidRDefault="003A586C" w:rsidP="003A58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Tangentin määrittäminen</w:t>
                  </w:r>
                </w:p>
                <w:p w:rsidR="003A586C" w:rsidRPr="000E2C31" w:rsidRDefault="003A586C" w:rsidP="003A58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A586C" w:rsidRPr="00167788" w:rsidRDefault="003A586C" w:rsidP="003A58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586C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A586C" w:rsidRDefault="003A586C" w:rsidP="003A58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Paraabeli</w:t>
                  </w:r>
                </w:p>
                <w:p w:rsidR="003A586C" w:rsidRPr="000E2C31" w:rsidRDefault="003A586C" w:rsidP="003A58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A586C" w:rsidRPr="00167788" w:rsidRDefault="003A586C" w:rsidP="003A58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A586C" w:rsidRPr="00167788" w:rsidRDefault="003A586C" w:rsidP="003A58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586C" w:rsidRPr="00B25C55" w:rsidRDefault="003A586C" w:rsidP="003A586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E62D07" w:rsidRPr="000270FD" w:rsidRDefault="00E62D07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</w:t>
            </w:r>
            <w:r w:rsidR="003A586C">
              <w:rPr>
                <w:b/>
                <w:sz w:val="24"/>
                <w:szCs w:val="24"/>
              </w:rPr>
              <w:t>TEHTÄVÄSARJAT (A/B) s. 137 – 145</w:t>
            </w:r>
          </w:p>
        </w:tc>
      </w:tr>
      <w:tr w:rsidR="003627EB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627EB" w:rsidRPr="005D0155" w:rsidRDefault="003627EB" w:rsidP="003627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3627EB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3627EB" w:rsidRPr="00952C8B" w:rsidRDefault="003627EB" w:rsidP="003627EB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3627EB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3627EB" w:rsidRPr="005D0155" w:rsidRDefault="003627EB" w:rsidP="003627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D00C2F" w:rsidTr="009A577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D00C2F" w:rsidRPr="005D0155" w:rsidRDefault="00D00C2F" w:rsidP="003627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778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27EB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3627EB" w:rsidRPr="005D0155" w:rsidRDefault="003627EB" w:rsidP="003627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7EB" w:rsidRPr="006E152E" w:rsidRDefault="003627EB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D00C2F" w:rsidTr="00E21644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D00C2F" w:rsidRPr="005D0155" w:rsidRDefault="00D00C2F" w:rsidP="003627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1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C2F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0C2F" w:rsidTr="008108C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D00C2F" w:rsidRPr="005D0155" w:rsidRDefault="00D00C2F" w:rsidP="003627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C2F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0C2F" w:rsidTr="00A01D41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D00C2F" w:rsidRPr="005D0155" w:rsidRDefault="00D00C2F" w:rsidP="003627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C2F" w:rsidRPr="006E152E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0C2F" w:rsidRDefault="00D00C2F" w:rsidP="003627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E62D07" w:rsidRDefault="00E62D07" w:rsidP="00E3014A">
      <w:pPr>
        <w:spacing w:after="0" w:line="240" w:lineRule="auto"/>
        <w:jc w:val="center"/>
        <w:rPr>
          <w:sz w:val="16"/>
          <w:szCs w:val="16"/>
        </w:rPr>
      </w:pPr>
    </w:p>
    <w:p w:rsidR="00E62D07" w:rsidRDefault="00E62D07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3502"/>
    <w:rsid w:val="00024CFF"/>
    <w:rsid w:val="000270FD"/>
    <w:rsid w:val="00033D5D"/>
    <w:rsid w:val="00042EDF"/>
    <w:rsid w:val="00043B64"/>
    <w:rsid w:val="00045C38"/>
    <w:rsid w:val="000502DE"/>
    <w:rsid w:val="00050F6D"/>
    <w:rsid w:val="00051D67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7EB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586C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08B6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51B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8A6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0C2F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2D07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CF6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94A92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09AE705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886CA4C-8192-4467-B7EA-F9AFF53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4</Pages>
  <Words>882</Words>
  <Characters>5031</Characters>
  <Application>Microsoft Office Word</Application>
  <DocSecurity>0</DocSecurity>
  <Lines>1006</Lines>
  <Paragraphs>454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5459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12</cp:revision>
  <cp:lastPrinted>2017-04-03T16:38:00Z</cp:lastPrinted>
  <dcterms:created xsi:type="dcterms:W3CDTF">2017-10-04T11:25:00Z</dcterms:created>
  <dcterms:modified xsi:type="dcterms:W3CDTF">2017-10-04T11:51:00Z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