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534F" w:rsidRPr="0009534F" w:rsidRDefault="0009534F" w:rsidP="0009534F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534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MAA3 - GEOMETRIA</w:t>
                            </w:r>
                          </w:p>
                          <w:p w:rsidR="003E4682" w:rsidRPr="00E2127D" w:rsidRDefault="0009534F" w:rsidP="0009534F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09534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09534F" w:rsidRPr="0009534F" w:rsidRDefault="0009534F" w:rsidP="0009534F">
                      <w:pPr>
                        <w:pStyle w:val="NormaaliWWW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534F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MAA3 - GEOMETRIA</w:t>
                      </w:r>
                    </w:p>
                    <w:p w:rsidR="003E4682" w:rsidRPr="00E2127D" w:rsidRDefault="0009534F" w:rsidP="0009534F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09534F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8A4FD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8540641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8540639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8540640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3646C7" w:rsidRPr="008A4FD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09534F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9534F" w:rsidRDefault="0009534F" w:rsidP="000953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Peruskäsitteitä</w:t>
            </w:r>
          </w:p>
          <w:p w:rsidR="0009534F" w:rsidRPr="000D3807" w:rsidRDefault="0009534F" w:rsidP="000953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9534F" w:rsidRPr="0084049B" w:rsidRDefault="0009534F" w:rsidP="000953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34F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9534F" w:rsidRDefault="0009534F" w:rsidP="000953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Monikulmioita</w:t>
            </w:r>
          </w:p>
          <w:p w:rsidR="0009534F" w:rsidRPr="000D3807" w:rsidRDefault="0009534F" w:rsidP="000953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9534F" w:rsidRPr="0084049B" w:rsidRDefault="0009534F" w:rsidP="000953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9534F" w:rsidRPr="000D3807" w:rsidRDefault="0009534F" w:rsidP="000953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534F" w:rsidTr="008A4FD7">
        <w:trPr>
          <w:trHeight w:val="4058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09534F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09534F" w:rsidRPr="00950C31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09534F" w:rsidRPr="00BE0F9D" w:rsidRDefault="0009534F" w:rsidP="0009534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09534F" w:rsidRPr="00B62E0C" w:rsidRDefault="0009534F" w:rsidP="0009534F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09534F" w:rsidRDefault="0009534F" w:rsidP="000953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9534F" w:rsidRPr="00B25C55" w:rsidRDefault="0009534F" w:rsidP="0009534F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09534F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09534F" w:rsidRPr="00BE0F9D" w:rsidRDefault="0009534F" w:rsidP="0009534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534F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09534F" w:rsidRPr="00BE0F9D" w:rsidRDefault="0009534F" w:rsidP="0009534F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534F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09534F" w:rsidRPr="006E3D31" w:rsidRDefault="0009534F" w:rsidP="0009534F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09534F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9534F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09534F" w:rsidRPr="002B702F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F665C6" w:rsidRDefault="0009534F" w:rsidP="000953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F665C6" w:rsidRDefault="0009534F" w:rsidP="000953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F665C6" w:rsidRDefault="0009534F" w:rsidP="000953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F665C6" w:rsidRDefault="0009534F" w:rsidP="0009534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9534F" w:rsidRPr="007A6D37" w:rsidRDefault="0009534F" w:rsidP="0009534F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09534F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9534F" w:rsidRDefault="0009534F" w:rsidP="000953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Peruskäsitteitä</w:t>
                  </w:r>
                </w:p>
                <w:p w:rsidR="0009534F" w:rsidRPr="006979AA" w:rsidRDefault="0009534F" w:rsidP="000953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9534F" w:rsidRPr="00167788" w:rsidRDefault="0009534F" w:rsidP="000953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9534F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09534F" w:rsidRDefault="0009534F" w:rsidP="000953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Monikulmioita</w:t>
                  </w:r>
                </w:p>
                <w:p w:rsidR="0009534F" w:rsidRPr="006979AA" w:rsidRDefault="0009534F" w:rsidP="000953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534F" w:rsidRPr="00167788" w:rsidRDefault="0009534F" w:rsidP="0009534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09534F" w:rsidRPr="00167788" w:rsidRDefault="0009534F" w:rsidP="0009534F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9534F" w:rsidRPr="00B25C55" w:rsidRDefault="0009534F" w:rsidP="0009534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09534F" w:rsidRPr="006E3D31" w:rsidRDefault="0009534F" w:rsidP="0009534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8A4FD7" w:rsidRDefault="008A4FD7" w:rsidP="000270FD">
      <w:pPr>
        <w:spacing w:after="0" w:line="240" w:lineRule="auto"/>
        <w:rPr>
          <w:sz w:val="12"/>
          <w:szCs w:val="12"/>
        </w:rPr>
      </w:pPr>
    </w:p>
    <w:p w:rsidR="008A4FD7" w:rsidRDefault="008A4FD7" w:rsidP="000270FD">
      <w:pPr>
        <w:spacing w:after="0" w:line="240" w:lineRule="auto"/>
        <w:rPr>
          <w:sz w:val="12"/>
          <w:szCs w:val="12"/>
        </w:rPr>
      </w:pPr>
    </w:p>
    <w:p w:rsidR="008A4FD7" w:rsidRDefault="008A4FD7" w:rsidP="000270FD">
      <w:pPr>
        <w:spacing w:after="0" w:line="240" w:lineRule="auto"/>
        <w:rPr>
          <w:sz w:val="12"/>
          <w:szCs w:val="12"/>
        </w:rPr>
      </w:pPr>
    </w:p>
    <w:p w:rsidR="008A4FD7" w:rsidRDefault="008A4FD7" w:rsidP="000270FD">
      <w:pPr>
        <w:spacing w:after="0" w:line="240" w:lineRule="auto"/>
        <w:rPr>
          <w:sz w:val="12"/>
          <w:szCs w:val="12"/>
        </w:rPr>
      </w:pPr>
    </w:p>
    <w:p w:rsidR="008A4FD7" w:rsidRDefault="008A4FD7" w:rsidP="000270FD">
      <w:pPr>
        <w:spacing w:after="0" w:line="240" w:lineRule="auto"/>
        <w:rPr>
          <w:sz w:val="12"/>
          <w:szCs w:val="12"/>
        </w:rPr>
      </w:pPr>
    </w:p>
    <w:p w:rsidR="008A4FD7" w:rsidRDefault="008A4FD7" w:rsidP="000270FD">
      <w:pPr>
        <w:spacing w:after="0" w:line="240" w:lineRule="auto"/>
        <w:rPr>
          <w:sz w:val="12"/>
          <w:szCs w:val="12"/>
        </w:rPr>
      </w:pPr>
    </w:p>
    <w:p w:rsidR="008A4FD7" w:rsidRPr="006E3D31" w:rsidRDefault="008A4FD7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091C9E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91C9E" w:rsidRDefault="00091C9E" w:rsidP="00091C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Mittakaava</w:t>
            </w:r>
          </w:p>
          <w:p w:rsidR="00091C9E" w:rsidRPr="009C1A44" w:rsidRDefault="00091C9E" w:rsidP="00091C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91C9E" w:rsidRPr="0084049B" w:rsidRDefault="00091C9E" w:rsidP="00091C9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091C9E" w:rsidRPr="00D05132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91C9E" w:rsidRPr="000D3807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C9E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091C9E" w:rsidRPr="009C1A44" w:rsidRDefault="00091C9E" w:rsidP="00091C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Pinta-alojen ja tilavuuksien suhde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91C9E" w:rsidRPr="0084049B" w:rsidRDefault="00091C9E" w:rsidP="00091C9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vAlign w:val="center"/>
          </w:tcPr>
          <w:p w:rsidR="00091C9E" w:rsidRPr="000D3807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1C9E" w:rsidRPr="00010BA9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091C9E" w:rsidRPr="000D3807" w:rsidRDefault="00091C9E" w:rsidP="00091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C9E" w:rsidTr="008A4FD7">
        <w:trPr>
          <w:trHeight w:val="4195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091C9E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091C9E" w:rsidRPr="00950C31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091C9E" w:rsidRPr="00BE0F9D" w:rsidRDefault="00091C9E" w:rsidP="00091C9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091C9E" w:rsidRPr="00B62E0C" w:rsidRDefault="00091C9E" w:rsidP="00091C9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091C9E" w:rsidRDefault="00091C9E" w:rsidP="00091C9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091C9E" w:rsidRPr="00B25C55" w:rsidRDefault="00091C9E" w:rsidP="00091C9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091C9E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091C9E" w:rsidRPr="00BE0F9D" w:rsidRDefault="00091C9E" w:rsidP="00091C9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1C9E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091C9E" w:rsidRPr="00BE0F9D" w:rsidRDefault="00091C9E" w:rsidP="00091C9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91C9E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091C9E" w:rsidRPr="006E3D31" w:rsidRDefault="00091C9E" w:rsidP="00091C9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091C9E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091C9E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091C9E" w:rsidRPr="002B702F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F665C6" w:rsidRDefault="00091C9E" w:rsidP="00091C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F665C6" w:rsidRDefault="00091C9E" w:rsidP="00091C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F665C6" w:rsidRDefault="00091C9E" w:rsidP="00091C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F665C6" w:rsidRDefault="00091C9E" w:rsidP="00091C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91C9E" w:rsidRPr="007A6D37" w:rsidRDefault="00091C9E" w:rsidP="00091C9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091C9E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091C9E" w:rsidRDefault="00091C9E" w:rsidP="00091C9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Mittakaava</w:t>
                  </w:r>
                </w:p>
                <w:p w:rsidR="00091C9E" w:rsidRPr="006979AA" w:rsidRDefault="00091C9E" w:rsidP="00091C9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91C9E" w:rsidRPr="00167788" w:rsidRDefault="00091C9E" w:rsidP="00091C9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91C9E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091C9E" w:rsidRDefault="00091C9E" w:rsidP="00091C9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Pinta-alojen ja tilavuuksien suhde</w:t>
                  </w:r>
                </w:p>
                <w:p w:rsidR="00091C9E" w:rsidRPr="006979AA" w:rsidRDefault="00091C9E" w:rsidP="00091C9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091C9E" w:rsidRPr="00167788" w:rsidRDefault="00091C9E" w:rsidP="00091C9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091C9E" w:rsidRPr="00167788" w:rsidRDefault="00091C9E" w:rsidP="00091C9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91C9E" w:rsidRPr="00B25C55" w:rsidRDefault="00091C9E" w:rsidP="00091C9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Default="008A4FD7" w:rsidP="006E3D31">
      <w:pPr>
        <w:spacing w:after="0" w:line="360" w:lineRule="auto"/>
        <w:rPr>
          <w:sz w:val="12"/>
          <w:szCs w:val="12"/>
        </w:rPr>
      </w:pPr>
    </w:p>
    <w:p w:rsidR="008A4FD7" w:rsidRPr="000270FD" w:rsidRDefault="008A4FD7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CB5BB7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B5BB7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Suorakulmainen kolmio</w:t>
            </w:r>
          </w:p>
          <w:p w:rsidR="00CB5BB7" w:rsidRPr="009C1A44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Pr="0084049B" w:rsidRDefault="00CB5BB7" w:rsidP="00CB5B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CB5BB7" w:rsidRPr="00D05132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Pr="000D3807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BB7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B5BB7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Sinilause</w:t>
            </w:r>
          </w:p>
          <w:p w:rsidR="00CB5BB7" w:rsidRPr="009C1A44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Pr="0084049B" w:rsidRDefault="00CB5BB7" w:rsidP="00CB5B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B5BB7" w:rsidRPr="000D3807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Pr="000D3807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BB7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B5BB7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Kosinilause</w:t>
            </w:r>
            <w:proofErr w:type="spellEnd"/>
          </w:p>
          <w:p w:rsidR="00CB5BB7" w:rsidRPr="009C1A44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Pr="0084049B" w:rsidRDefault="00CB5BB7" w:rsidP="00CB5B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B7" w:rsidRPr="000D3807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Pr="000D3807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BB7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B5BB7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Kolmioon liittyviä lauseita</w:t>
            </w:r>
          </w:p>
          <w:p w:rsidR="00CB5BB7" w:rsidRDefault="00CB5BB7" w:rsidP="00CB5B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Pr="0084049B" w:rsidRDefault="00CB5BB7" w:rsidP="00CB5BB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5BB7" w:rsidRPr="000D3807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5BB7" w:rsidRPr="002B2932" w:rsidRDefault="00CB5BB7" w:rsidP="00CB5BB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B5BB7" w:rsidRDefault="00CB5BB7" w:rsidP="00CB5B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B5BB7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CB5BB7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CB5BB7" w:rsidRPr="00950C31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CB5BB7" w:rsidRPr="00BE0F9D" w:rsidRDefault="00CB5BB7" w:rsidP="00CB5BB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B5BB7" w:rsidRPr="00B62E0C" w:rsidRDefault="00CB5BB7" w:rsidP="00CB5BB7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CB5BB7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B5BB7" w:rsidRPr="00B25C55" w:rsidRDefault="00CB5BB7" w:rsidP="00CB5BB7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CB5BB7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B5BB7" w:rsidRPr="00BE0F9D" w:rsidRDefault="00CB5BB7" w:rsidP="00CB5BB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5BB7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CB5BB7" w:rsidRPr="00BE0F9D" w:rsidRDefault="00CB5BB7" w:rsidP="00CB5BB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5BB7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CB5BB7" w:rsidRPr="006E3D31" w:rsidRDefault="00CB5BB7" w:rsidP="00CB5BB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B5BB7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B5BB7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CB5BB7" w:rsidRPr="002B702F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F665C6" w:rsidRDefault="00CB5BB7" w:rsidP="00CB5B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F665C6" w:rsidRDefault="00CB5BB7" w:rsidP="00CB5B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F665C6" w:rsidRDefault="00CB5BB7" w:rsidP="00CB5B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F665C6" w:rsidRDefault="00CB5BB7" w:rsidP="00CB5BB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B5BB7" w:rsidRPr="007A6D37" w:rsidRDefault="00CB5BB7" w:rsidP="00CB5BB7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B5BB7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B5BB7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Suorakulmainen kolmio</w:t>
                  </w:r>
                </w:p>
                <w:p w:rsidR="00CB5BB7" w:rsidRPr="000E2C31" w:rsidRDefault="00CB5BB7" w:rsidP="00CB5B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B5BB7" w:rsidRPr="00167788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5BB7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B5BB7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Sinilause</w:t>
                  </w:r>
                </w:p>
                <w:p w:rsidR="00CB5BB7" w:rsidRPr="000E2C31" w:rsidRDefault="00CB5BB7" w:rsidP="00CB5B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B5BB7" w:rsidRPr="00167788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5BB7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B5BB7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Kosinilause</w:t>
                  </w:r>
                  <w:proofErr w:type="spellEnd"/>
                </w:p>
                <w:p w:rsidR="00CB5BB7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B5BB7" w:rsidRPr="00167788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B5BB7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CB5BB7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Kolmioon liittyviä lauseita</w:t>
                  </w:r>
                </w:p>
                <w:p w:rsidR="00CB5BB7" w:rsidRPr="000E2C31" w:rsidRDefault="00CB5BB7" w:rsidP="00CB5B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B5BB7" w:rsidRPr="00167788" w:rsidRDefault="00CB5BB7" w:rsidP="00CB5BB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CB5BB7" w:rsidRPr="00167788" w:rsidRDefault="00CB5BB7" w:rsidP="00CB5BB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5BB7" w:rsidRPr="00B25C55" w:rsidRDefault="00CB5BB7" w:rsidP="00CB5BB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B5BB7" w:rsidRPr="006E3D31" w:rsidRDefault="00CB5BB7" w:rsidP="00CB5BB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8A4FD7" w:rsidRPr="006E3D31" w:rsidRDefault="008A4FD7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E86A4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E86A48" w:rsidRDefault="00E86A48" w:rsidP="00E86A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Peruskäsitteitä (ympyrä)</w:t>
            </w:r>
          </w:p>
          <w:p w:rsidR="00E86A48" w:rsidRPr="009C1A44" w:rsidRDefault="00E86A48" w:rsidP="00E86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86A48" w:rsidRPr="0084049B" w:rsidRDefault="00E86A48" w:rsidP="00E86A4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vAlign w:val="center"/>
          </w:tcPr>
          <w:p w:rsidR="00E86A48" w:rsidRPr="00D05132" w:rsidRDefault="00E86A48" w:rsidP="00E86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86A48" w:rsidRPr="000D3807" w:rsidRDefault="00E86A48" w:rsidP="00E86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A4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E86A48" w:rsidRDefault="00E86A48" w:rsidP="00E86A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Ympyrän osia</w:t>
            </w:r>
          </w:p>
          <w:p w:rsidR="00E86A48" w:rsidRPr="009C1A44" w:rsidRDefault="00E86A48" w:rsidP="00E86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86A48" w:rsidRPr="0084049B" w:rsidRDefault="00E86A48" w:rsidP="00E86A4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6A48" w:rsidRPr="000D3807" w:rsidRDefault="00E86A48" w:rsidP="00E86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86A48" w:rsidRPr="000D3807" w:rsidRDefault="00E86A48" w:rsidP="00E86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A4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E86A48" w:rsidRDefault="00E86A48" w:rsidP="00E86A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Ympyrään liittyviä kulmia</w:t>
            </w:r>
          </w:p>
          <w:p w:rsidR="00E86A48" w:rsidRDefault="00E86A48" w:rsidP="00E86A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86A48" w:rsidRPr="0084049B" w:rsidRDefault="00E86A48" w:rsidP="00E86A4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567" w:type="dxa"/>
            <w:vAlign w:val="center"/>
          </w:tcPr>
          <w:p w:rsidR="00E86A48" w:rsidRPr="000D3807" w:rsidRDefault="00E86A48" w:rsidP="00E86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A48" w:rsidRPr="0074537C" w:rsidRDefault="00E86A48" w:rsidP="00E86A4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E86A48" w:rsidRPr="000D3807" w:rsidRDefault="00E86A48" w:rsidP="00E86A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A48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E86A48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E86A48" w:rsidRPr="00950C31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E86A48" w:rsidRPr="00BE0F9D" w:rsidRDefault="00E86A48" w:rsidP="00E86A4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E86A48" w:rsidRPr="00B62E0C" w:rsidRDefault="00E86A48" w:rsidP="00E86A4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E86A48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E86A48" w:rsidRPr="00B25C55" w:rsidRDefault="00E86A48" w:rsidP="00E86A4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E86A48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E86A48" w:rsidRPr="00BE0F9D" w:rsidRDefault="00E86A48" w:rsidP="00E86A4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A48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E86A48" w:rsidRPr="00BE0F9D" w:rsidRDefault="00E86A48" w:rsidP="00E86A4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6A48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E86A48" w:rsidRPr="006E3D31" w:rsidRDefault="00E86A48" w:rsidP="00E86A4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E86A48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E86A4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E86A48" w:rsidRPr="002B702F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F665C6" w:rsidRDefault="00E86A48" w:rsidP="00E86A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F665C6" w:rsidRDefault="00E86A48" w:rsidP="00E86A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F665C6" w:rsidRDefault="00E86A48" w:rsidP="00E86A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F665C6" w:rsidRDefault="00E86A48" w:rsidP="00E86A4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E86A48" w:rsidRPr="007A6D37" w:rsidRDefault="00E86A48" w:rsidP="00E86A4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E86A4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E86A48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Peruskäsitteitä (ympyrä)</w:t>
                  </w:r>
                </w:p>
                <w:p w:rsidR="00E86A48" w:rsidRPr="006979AA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86A48" w:rsidRPr="00167788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86A4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E86A48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Ympyrän osia</w:t>
                  </w:r>
                </w:p>
                <w:p w:rsidR="00E86A48" w:rsidRPr="006979AA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E86A48" w:rsidRPr="00167788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86A4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E86A48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Ympyrään liittyviä kulmia</w:t>
                  </w:r>
                </w:p>
                <w:p w:rsidR="00E86A48" w:rsidRPr="006979AA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E86A48" w:rsidRPr="00167788" w:rsidRDefault="00E86A48" w:rsidP="00E86A4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E86A48" w:rsidRPr="00167788" w:rsidRDefault="00E86A48" w:rsidP="00E86A4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86A48" w:rsidRPr="00B25C55" w:rsidRDefault="00E86A48" w:rsidP="00E86A4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A107E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107E6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Kulma avaruudessa</w:t>
            </w:r>
          </w:p>
          <w:p w:rsidR="00A107E6" w:rsidRPr="009C1A44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84049B" w:rsidRDefault="00A107E6" w:rsidP="00A107E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7E6" w:rsidRPr="00D05132" w:rsidRDefault="00A107E6" w:rsidP="00A107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107E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107E6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Pallo</w:t>
            </w:r>
          </w:p>
          <w:p w:rsidR="00A107E6" w:rsidRPr="009C1A44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84049B" w:rsidRDefault="00A107E6" w:rsidP="00A107E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567" w:type="dxa"/>
            <w:vAlign w:val="center"/>
          </w:tcPr>
          <w:p w:rsidR="00A107E6" w:rsidRPr="000D3807" w:rsidRDefault="00A107E6" w:rsidP="00A107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107E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107E6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Lieriö</w:t>
            </w:r>
          </w:p>
          <w:p w:rsidR="00A107E6" w:rsidRPr="009C1A44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84049B" w:rsidRDefault="00A107E6" w:rsidP="00A107E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7E6" w:rsidRPr="000D3807" w:rsidRDefault="00A107E6" w:rsidP="00A107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107E6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107E6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Kartio</w:t>
            </w:r>
          </w:p>
          <w:p w:rsidR="00A107E6" w:rsidRDefault="00A107E6" w:rsidP="00A107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84049B" w:rsidRDefault="00A107E6" w:rsidP="00A107E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07E6" w:rsidRPr="000D3807" w:rsidRDefault="00A107E6" w:rsidP="00A107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107E6" w:rsidRPr="00CE5FC8" w:rsidRDefault="00A107E6" w:rsidP="00A107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A107E6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A107E6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A107E6" w:rsidRPr="00950C31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A107E6" w:rsidRPr="00BE0F9D" w:rsidRDefault="00A107E6" w:rsidP="00A107E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A107E6" w:rsidRPr="00B62E0C" w:rsidRDefault="00A107E6" w:rsidP="00A107E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A107E6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A107E6" w:rsidRPr="00B25C55" w:rsidRDefault="00A107E6" w:rsidP="00A107E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A107E6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A107E6" w:rsidRPr="00BE0F9D" w:rsidRDefault="00A107E6" w:rsidP="00A107E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107E6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A107E6" w:rsidRPr="00BE0F9D" w:rsidRDefault="00A107E6" w:rsidP="00A107E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107E6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A107E6" w:rsidRPr="006E3D31" w:rsidRDefault="00A107E6" w:rsidP="00A107E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A107E6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A107E6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A107E6" w:rsidRPr="002B702F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F665C6" w:rsidRDefault="00A107E6" w:rsidP="00A107E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F665C6" w:rsidRDefault="00A107E6" w:rsidP="00A107E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F665C6" w:rsidRDefault="00A107E6" w:rsidP="00A107E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F665C6" w:rsidRDefault="00A107E6" w:rsidP="00A107E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107E6" w:rsidRPr="007A6D37" w:rsidRDefault="00A107E6" w:rsidP="00A107E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A107E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107E6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Kulma avaruudessa</w:t>
                  </w:r>
                </w:p>
                <w:p w:rsidR="00A107E6" w:rsidRPr="000E2C31" w:rsidRDefault="00A107E6" w:rsidP="00A107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107E6" w:rsidRPr="00167788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07E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107E6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Pallo</w:t>
                  </w:r>
                </w:p>
                <w:p w:rsidR="00A107E6" w:rsidRPr="000E2C31" w:rsidRDefault="00A107E6" w:rsidP="00A107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107E6" w:rsidRPr="00167788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07E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A107E6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Lieriö</w:t>
                  </w:r>
                </w:p>
                <w:p w:rsidR="00A107E6" w:rsidRPr="000E2C31" w:rsidRDefault="00A107E6" w:rsidP="00A107E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A107E6" w:rsidRPr="00167788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107E6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A107E6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Kartio</w:t>
                  </w:r>
                </w:p>
                <w:p w:rsidR="00A107E6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A107E6" w:rsidRPr="00167788" w:rsidRDefault="00A107E6" w:rsidP="00A107E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A107E6" w:rsidRPr="00167788" w:rsidRDefault="00A107E6" w:rsidP="00A107E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107E6" w:rsidRDefault="00A107E6" w:rsidP="00A107E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340BDD" w:rsidRPr="00B25C55" w:rsidRDefault="00340BDD" w:rsidP="00A107E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97E80" w:rsidP="00C21D5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KERTAUSTEHTÄVÄT, MONIVALINTATEHTÄVÄT JA TEHTÄVÄSARJA s. 169 – 180</w:t>
            </w:r>
          </w:p>
        </w:tc>
      </w:tr>
      <w:tr w:rsidR="00797E80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97E80" w:rsidRPr="005D0155" w:rsidRDefault="00797E80" w:rsidP="00797E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797E80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97E80" w:rsidRPr="00952C8B" w:rsidRDefault="00797E80" w:rsidP="00797E80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797E80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97E80" w:rsidRPr="005D0155" w:rsidRDefault="00797E80" w:rsidP="00797E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797E80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97E80" w:rsidRPr="005D0155" w:rsidRDefault="00797E80" w:rsidP="00797E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797E80" w:rsidTr="00797E80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97E80" w:rsidRPr="005D0155" w:rsidRDefault="00797E80" w:rsidP="00797E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97E80" w:rsidTr="00797E80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797E80" w:rsidRPr="005D0155" w:rsidRDefault="00797E80" w:rsidP="00797E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797E80" w:rsidTr="00797E80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797E80" w:rsidRPr="005D0155" w:rsidRDefault="00797E80" w:rsidP="00797E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7E80" w:rsidRPr="00D23BC1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7E80" w:rsidRDefault="00797E80" w:rsidP="00797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1C9E"/>
    <w:rsid w:val="000940C3"/>
    <w:rsid w:val="000940E0"/>
    <w:rsid w:val="00094C9B"/>
    <w:rsid w:val="0009534F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0BDD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4F33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97E80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4FD7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07E6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B5BB7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46D9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48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536AE0ED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21C3DA6-94CB-4786-87C7-27C3C689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101</TotalTime>
  <Pages>4</Pages>
  <Words>850</Words>
  <Characters>4850</Characters>
  <Application>Microsoft Office Word</Application>
  <DocSecurity>0</DocSecurity>
  <Lines>970</Lines>
  <Paragraphs>438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5262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11</cp:revision>
  <cp:lastPrinted>2017-04-03T16:38:00Z</cp:lastPrinted>
  <dcterms:created xsi:type="dcterms:W3CDTF">2017-10-03T08:07:00Z</dcterms:created>
  <dcterms:modified xsi:type="dcterms:W3CDTF">2017-10-03T09:51:00Z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