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9E" w:rsidRDefault="003E4682" w:rsidP="00613D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i-FI"/>
        </w:rPr>
        <mc:AlternateContent>
          <mc:Choice Requires="wps">
            <w:drawing>
              <wp:inline distT="0" distB="0" distL="0" distR="0">
                <wp:extent cx="6143625" cy="1295400"/>
                <wp:effectExtent l="19050" t="190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4F20" w:rsidRPr="00114F20" w:rsidRDefault="00114F20" w:rsidP="00114F20">
                            <w:pPr>
                              <w:pStyle w:val="NormaaliWWW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F20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MAA11 - LUKUTEORIA JA TODISTAMINEN</w:t>
                            </w:r>
                          </w:p>
                          <w:p w:rsidR="003E4682" w:rsidRPr="00114F20" w:rsidRDefault="00114F20" w:rsidP="00114F20">
                            <w:pPr>
                              <w:pStyle w:val="NormaaliWWW"/>
                              <w:spacing w:before="0" w:beforeAutospacing="0" w:after="0" w:afterAutospacing="0"/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114F20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000000"/>
                                <w:spacing w:val="-72"/>
                                <w:sz w:val="68"/>
                                <w:szCs w:val="68"/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opintopolku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" filled="f" stroked="f">
                <o:lock v:ext="edit" shapetype="t"/>
                <v:textbox style="mso-fit-shape-to-text:t">
                  <w:txbxContent>
                    <w:p w:rsidR="00114F20" w:rsidRPr="00114F20" w:rsidRDefault="00114F20" w:rsidP="00114F20">
                      <w:pPr>
                        <w:pStyle w:val="NormaaliWWW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4F20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MAA11 - LUKUTEORIA JA TODISTAMINEN</w:t>
                      </w:r>
                    </w:p>
                    <w:p w:rsidR="003E4682" w:rsidRPr="00114F20" w:rsidRDefault="00114F20" w:rsidP="00114F20">
                      <w:pPr>
                        <w:pStyle w:val="NormaaliWWW"/>
                        <w:spacing w:before="0" w:beforeAutospacing="0" w:after="0" w:afterAutospacing="0"/>
                        <w:jc w:val="center"/>
                        <w:rPr>
                          <w:sz w:val="68"/>
                          <w:szCs w:val="68"/>
                        </w:rPr>
                      </w:pPr>
                      <w:r w:rsidRPr="00114F20">
                        <w:rPr>
                          <w:rFonts w:ascii="Calibri" w:hAnsi="Calibri"/>
                          <w:b/>
                          <w:bCs/>
                          <w:iCs/>
                          <w:color w:val="000000"/>
                          <w:spacing w:val="-72"/>
                          <w:sz w:val="68"/>
                          <w:szCs w:val="68"/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opintopolku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70DA" w:rsidRDefault="008270DA" w:rsidP="00613D9E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</w:p>
    <w:p w:rsidR="003646C7" w:rsidRPr="008270DA" w:rsidRDefault="003646C7" w:rsidP="003646C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Nimi:</w:t>
      </w:r>
      <w:r w:rsidRPr="003646C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____________________________________</w:t>
      </w: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Pr="00575C86" w:rsidRDefault="003646C7" w:rsidP="003646C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Ind w:w="2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37"/>
        <w:gridCol w:w="4253"/>
      </w:tblGrid>
      <w:tr w:rsidR="003646C7" w:rsidTr="00EC1F66">
        <w:tc>
          <w:tcPr>
            <w:tcW w:w="5537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ARVIOINTIPERUSTEET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:rsidR="003646C7" w:rsidRPr="00DD22C8" w:rsidRDefault="003646C7" w:rsidP="00D223D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KURSSIARVOSANA</w:t>
            </w:r>
          </w:p>
        </w:tc>
      </w:tr>
      <w:tr w:rsidR="003646C7" w:rsidTr="00EC1F66">
        <w:tc>
          <w:tcPr>
            <w:tcW w:w="5537" w:type="dxa"/>
          </w:tcPr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Poissaolot eivät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saa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ylit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tä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ä 3 oppituntia</w:t>
            </w:r>
          </w:p>
          <w:p w:rsidR="003646C7" w:rsidRPr="00D442C2" w:rsidRDefault="003646C7" w:rsidP="00D223DA">
            <w:pPr>
              <w:pStyle w:val="Luettelokappale"/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Suorittaakseen kurssin 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on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 xml:space="preserve"> t</w:t>
            </w:r>
            <w:r w:rsidR="007A4F54" w:rsidRPr="00D442C2">
              <w:rPr>
                <w:rFonts w:asciiTheme="minorHAnsi" w:hAnsiTheme="minorHAnsi"/>
                <w:b/>
                <w:sz w:val="24"/>
                <w:szCs w:val="24"/>
              </w:rPr>
              <w:t>ehtäviä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A4F54">
              <w:rPr>
                <w:rFonts w:asciiTheme="minorHAnsi" w:hAnsiTheme="minorHAnsi"/>
                <w:b/>
                <w:sz w:val="24"/>
                <w:szCs w:val="24"/>
              </w:rPr>
              <w:t>laskettava</w:t>
            </w: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jokaisesta kappaleesta</w:t>
            </w:r>
          </w:p>
          <w:p w:rsidR="003646C7" w:rsidRPr="00D442C2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442C2" w:rsidRDefault="003646C7" w:rsidP="00D223DA">
            <w:pPr>
              <w:pStyle w:val="Luettelokappale"/>
              <w:numPr>
                <w:ilvl w:val="0"/>
                <w:numId w:val="12"/>
              </w:numPr>
              <w:spacing w:after="0" w:line="240" w:lineRule="auto"/>
              <w:ind w:left="306" w:hanging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Työskentelyn laatu</w:t>
            </w:r>
          </w:p>
          <w:p w:rsidR="003646C7" w:rsidRPr="00D442C2" w:rsidRDefault="003646C7" w:rsidP="00D223DA">
            <w:pPr>
              <w:spacing w:after="0" w:line="240" w:lineRule="auto"/>
              <w:ind w:left="306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(koenumeroon lisätään -1, 0 tai +1 numero)</w:t>
            </w:r>
          </w:p>
          <w:p w:rsidR="003646C7" w:rsidRPr="00D442C2" w:rsidRDefault="003646C7" w:rsidP="007A4F54">
            <w:pPr>
              <w:pStyle w:val="Luettelokappale"/>
              <w:numPr>
                <w:ilvl w:val="0"/>
                <w:numId w:val="13"/>
              </w:numPr>
              <w:spacing w:before="120" w:after="120" w:line="240" w:lineRule="auto"/>
              <w:ind w:left="1014" w:hanging="371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opintokortin itsearviot täytetty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välitestit tehty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tehtyjen tehtävien laatu, perustellut välivaiheet!</w:t>
            </w:r>
          </w:p>
          <w:p w:rsidR="003646C7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tehtyjen tehtävien määrä</w:t>
            </w:r>
          </w:p>
          <w:p w:rsidR="003646C7" w:rsidRPr="00D442C2" w:rsidRDefault="003646C7" w:rsidP="00D223DA">
            <w:pPr>
              <w:pStyle w:val="Luettelokappale"/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50 vähän, 80 ok, yli 100 hyvä!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vihkon</w:t>
            </w:r>
            <w:proofErr w:type="spellEnd"/>
            <w:r w:rsidRPr="00D442C2">
              <w:rPr>
                <w:rFonts w:asciiTheme="minorHAnsi" w:hAnsiTheme="minorHAnsi"/>
                <w:b/>
                <w:sz w:val="24"/>
                <w:szCs w:val="24"/>
              </w:rPr>
              <w:t xml:space="preserve"> selkeys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tuntityöskentely</w:t>
            </w:r>
          </w:p>
          <w:p w:rsidR="003646C7" w:rsidRPr="00D442C2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kotityöskentely</w:t>
            </w:r>
          </w:p>
          <w:p w:rsidR="003646C7" w:rsidRPr="00B041CC" w:rsidRDefault="003646C7" w:rsidP="003646C7">
            <w:pPr>
              <w:pStyle w:val="Luettelokappale"/>
              <w:numPr>
                <w:ilvl w:val="0"/>
                <w:numId w:val="13"/>
              </w:numPr>
              <w:spacing w:after="120" w:line="240" w:lineRule="auto"/>
              <w:ind w:left="1014"/>
              <w:rPr>
                <w:rFonts w:asciiTheme="minorHAnsi" w:hAnsiTheme="minorHAnsi"/>
                <w:b/>
                <w:sz w:val="24"/>
                <w:szCs w:val="24"/>
              </w:rPr>
            </w:pPr>
            <w:r w:rsidRPr="00D442C2">
              <w:rPr>
                <w:rFonts w:asciiTheme="minorHAnsi" w:hAnsiTheme="minorHAnsi"/>
                <w:b/>
                <w:sz w:val="24"/>
                <w:szCs w:val="24"/>
              </w:rPr>
              <w:t>vastuun ottaminen omasta oppimisesta</w:t>
            </w:r>
          </w:p>
        </w:tc>
        <w:tc>
          <w:tcPr>
            <w:tcW w:w="4253" w:type="dxa"/>
          </w:tcPr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Kurssiarvosana muodostuu seuraavien kahden osion yhteistuloksena:</w:t>
            </w: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B0827" w:rsidRDefault="008B082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yöskentelyn laadun jatkuva näyttö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–1, 0 tai +1 arvosana</w:t>
            </w:r>
          </w:p>
          <w:p w:rsidR="003646C7" w:rsidRPr="00DD22C8" w:rsidRDefault="003646C7" w:rsidP="00D223DA">
            <w:pPr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646C7" w:rsidRPr="00DD22C8" w:rsidRDefault="003646C7" w:rsidP="00D223DA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oearvosana</w:t>
            </w:r>
          </w:p>
          <w:p w:rsidR="003646C7" w:rsidRPr="00DD22C8" w:rsidRDefault="003646C7" w:rsidP="00D223DA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D22C8">
              <w:rPr>
                <w:rFonts w:asciiTheme="minorHAnsi" w:hAnsiTheme="minorHAnsi"/>
                <w:b/>
                <w:sz w:val="24"/>
                <w:szCs w:val="24"/>
              </w:rPr>
              <w:t>Taulukon mukaisesti</w:t>
            </w:r>
          </w:p>
          <w:p w:rsidR="003646C7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tbl>
            <w:tblPr>
              <w:tblStyle w:val="TaulukkoRuudukko"/>
              <w:tblW w:w="0" w:type="auto"/>
              <w:tblInd w:w="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2"/>
              <w:gridCol w:w="1555"/>
            </w:tblGrid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KOEPISTEET</w:t>
                  </w:r>
                </w:p>
              </w:tc>
              <w:tc>
                <w:tcPr>
                  <w:tcW w:w="1555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  <w:u w:val="single"/>
                    </w:rPr>
                    <w:t>ARVOSANA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35 – 36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29 – 34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9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24 – 28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19 – 23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14 – 18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3646C7" w:rsidTr="00D223DA">
              <w:tc>
                <w:tcPr>
                  <w:tcW w:w="1602" w:type="dxa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 – 13</w:t>
                  </w:r>
                </w:p>
                <w:p w:rsidR="003646C7" w:rsidRPr="001F491F" w:rsidRDefault="003646C7" w:rsidP="008B082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0 – 10</w:t>
                  </w:r>
                </w:p>
              </w:tc>
              <w:tc>
                <w:tcPr>
                  <w:tcW w:w="1555" w:type="dxa"/>
                  <w:vAlign w:val="center"/>
                </w:tcPr>
                <w:p w:rsidR="003646C7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1F491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5</w:t>
                  </w:r>
                </w:p>
                <w:p w:rsidR="003646C7" w:rsidRPr="001F491F" w:rsidRDefault="003646C7" w:rsidP="00D223DA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646C7" w:rsidRPr="00DD22C8" w:rsidRDefault="003646C7" w:rsidP="00D223D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646C7" w:rsidRPr="008079BC" w:rsidRDefault="003646C7" w:rsidP="003646C7">
      <w:pPr>
        <w:spacing w:after="0" w:line="240" w:lineRule="auto"/>
        <w:rPr>
          <w:b/>
          <w:sz w:val="28"/>
          <w:szCs w:val="28"/>
        </w:rPr>
      </w:pPr>
    </w:p>
    <w:p w:rsidR="003646C7" w:rsidRDefault="003646C7" w:rsidP="003646C7">
      <w:pPr>
        <w:spacing w:after="0" w:line="240" w:lineRule="auto"/>
        <w:rPr>
          <w:b/>
          <w:sz w:val="24"/>
          <w:szCs w:val="24"/>
        </w:rPr>
      </w:pPr>
    </w:p>
    <w:p w:rsidR="003646C7" w:rsidRDefault="003646C7" w:rsidP="003646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Opintokortin täyttöohje:</w:t>
      </w:r>
    </w:p>
    <w:p w:rsidR="003646C7" w:rsidRDefault="006C70A1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377.85pt;margin-top:24.7pt;width:18.55pt;height:25.45pt;z-index:251659264">
            <v:imagedata r:id="rId7" o:title=""/>
            <w10:wrap type="square"/>
          </v:shape>
          <o:OLEObject Type="Embed" ProgID="Equation.DSMT4" ShapeID="_x0000_s1058" DrawAspect="Content" ObjectID="_1568634948" r:id="rId8"/>
        </w:object>
      </w:r>
      <w:r w:rsidR="003646C7" w:rsidRPr="0095065E">
        <w:rPr>
          <w:b/>
          <w:sz w:val="24"/>
          <w:szCs w:val="24"/>
        </w:rPr>
        <w:t>Ruksita</w:t>
      </w:r>
      <w:r w:rsidR="003646C7" w:rsidRPr="007F7826">
        <w:rPr>
          <w:sz w:val="24"/>
          <w:szCs w:val="24"/>
        </w:rPr>
        <w:t xml:space="preserve"> teke</w:t>
      </w:r>
      <w:r w:rsidR="003646C7">
        <w:rPr>
          <w:sz w:val="24"/>
          <w:szCs w:val="24"/>
        </w:rPr>
        <w:t xml:space="preserve">miesi </w:t>
      </w:r>
      <w:r w:rsidR="003646C7" w:rsidRPr="0095065E">
        <w:rPr>
          <w:b/>
          <w:sz w:val="24"/>
          <w:szCs w:val="24"/>
        </w:rPr>
        <w:t>tehtävien numerot</w:t>
      </w:r>
      <w:r w:rsidR="003646C7">
        <w:rPr>
          <w:sz w:val="24"/>
          <w:szCs w:val="24"/>
        </w:rPr>
        <w:t xml:space="preserve"> </w:t>
      </w:r>
      <w:r w:rsidR="003646C7" w:rsidRPr="005F20FD">
        <w:rPr>
          <w:position w:val="-14"/>
          <w:sz w:val="24"/>
          <w:szCs w:val="24"/>
        </w:rPr>
        <w:object w:dxaOrig="480" w:dyaOrig="460">
          <v:shape id="_x0000_i1026" type="#_x0000_t75" style="width:24pt;height:23.25pt" o:ole="">
            <v:imagedata r:id="rId9" o:title=""/>
          </v:shape>
          <o:OLEObject Type="Embed" ProgID="Equation.DSMT4" ShapeID="_x0000_i1026" DrawAspect="Content" ObjectID="_1568634946" r:id="rId10"/>
        </w:object>
      </w:r>
      <w:r w:rsidR="003646C7">
        <w:rPr>
          <w:sz w:val="24"/>
          <w:szCs w:val="24"/>
        </w:rPr>
        <w:t xml:space="preserve"> 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Muista </w:t>
      </w:r>
      <w:r w:rsidRPr="0095065E">
        <w:rPr>
          <w:b/>
          <w:sz w:val="24"/>
          <w:szCs w:val="24"/>
        </w:rPr>
        <w:t>ruksittaa videot-ruutu</w:t>
      </w:r>
      <w:r>
        <w:rPr>
          <w:sz w:val="24"/>
          <w:szCs w:val="24"/>
        </w:rPr>
        <w:t xml:space="preserve"> katsottuasi kappaleen opetusvideot</w: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Merkitse jotenkin ne tehtävät, jotka jäivät epäselviksi tai joihin haluat vielä </w:t>
      </w:r>
      <w:r w:rsidRPr="001A4CEF">
        <w:rPr>
          <w:sz w:val="24"/>
          <w:szCs w:val="24"/>
        </w:rPr>
        <w:t>myöhemmin palata!</w:t>
      </w:r>
      <w:r w:rsidRPr="001A4CEF">
        <w:rPr>
          <w:position w:val="-16"/>
          <w:sz w:val="24"/>
          <w:szCs w:val="24"/>
        </w:rPr>
        <w:object w:dxaOrig="380" w:dyaOrig="440">
          <v:shape id="_x0000_i1027" type="#_x0000_t75" style="width:22.5pt;height:26.25pt" o:ole="">
            <v:imagedata r:id="rId11" o:title=""/>
          </v:shape>
          <o:OLEObject Type="Embed" ProgID="Equation.DSMT4" ShapeID="_x0000_i1027" DrawAspect="Content" ObjectID="_1568634947" r:id="rId12"/>
        </w:object>
      </w:r>
    </w:p>
    <w:p w:rsid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Kun saat </w:t>
      </w:r>
      <w:r w:rsidR="008B0827">
        <w:rPr>
          <w:sz w:val="24"/>
          <w:szCs w:val="24"/>
        </w:rPr>
        <w:t xml:space="preserve">tietyn </w:t>
      </w:r>
      <w:r>
        <w:rPr>
          <w:sz w:val="24"/>
          <w:szCs w:val="24"/>
        </w:rPr>
        <w:t xml:space="preserve">osion opiskeltua valmiiksi, </w:t>
      </w:r>
      <w:r w:rsidRPr="00575C86">
        <w:rPr>
          <w:b/>
          <w:sz w:val="24"/>
          <w:szCs w:val="24"/>
        </w:rPr>
        <w:t xml:space="preserve">tee </w:t>
      </w:r>
      <w:r w:rsidR="008B0827">
        <w:rPr>
          <w:b/>
          <w:sz w:val="24"/>
          <w:szCs w:val="24"/>
        </w:rPr>
        <w:t xml:space="preserve">osion </w:t>
      </w:r>
      <w:r w:rsidRPr="00575C86">
        <w:rPr>
          <w:b/>
          <w:sz w:val="24"/>
          <w:szCs w:val="24"/>
        </w:rPr>
        <w:t>välitesti</w:t>
      </w:r>
      <w:r>
        <w:rPr>
          <w:sz w:val="24"/>
          <w:szCs w:val="24"/>
        </w:rPr>
        <w:t xml:space="preserve"> ja </w:t>
      </w:r>
      <w:r w:rsidR="008B0827">
        <w:rPr>
          <w:b/>
          <w:sz w:val="24"/>
          <w:szCs w:val="24"/>
        </w:rPr>
        <w:t>täytä</w:t>
      </w:r>
      <w:r w:rsidRPr="000A3B09">
        <w:rPr>
          <w:b/>
          <w:sz w:val="24"/>
          <w:szCs w:val="24"/>
        </w:rPr>
        <w:t xml:space="preserve"> itsearvio</w:t>
      </w:r>
      <w:r>
        <w:rPr>
          <w:sz w:val="24"/>
          <w:szCs w:val="24"/>
        </w:rPr>
        <w:t xml:space="preserve"> ennen siirtymistä seuraavaan osioon</w:t>
      </w:r>
    </w:p>
    <w:p w:rsidR="00857318" w:rsidRPr="003646C7" w:rsidRDefault="003646C7" w:rsidP="003646C7">
      <w:pPr>
        <w:numPr>
          <w:ilvl w:val="0"/>
          <w:numId w:val="11"/>
        </w:numPr>
        <w:spacing w:after="0" w:line="360" w:lineRule="auto"/>
        <w:ind w:left="709" w:hanging="283"/>
        <w:rPr>
          <w:sz w:val="24"/>
          <w:szCs w:val="24"/>
        </w:rPr>
      </w:pPr>
      <w:r w:rsidRPr="003646C7">
        <w:rPr>
          <w:sz w:val="24"/>
          <w:szCs w:val="24"/>
        </w:rPr>
        <w:t>Muista täyttää lopussa oleva</w:t>
      </w:r>
      <w:r w:rsidR="008B0827">
        <w:rPr>
          <w:sz w:val="24"/>
          <w:szCs w:val="24"/>
        </w:rPr>
        <w:t xml:space="preserve"> koko kurssin</w:t>
      </w:r>
      <w:r w:rsidRPr="003646C7">
        <w:rPr>
          <w:sz w:val="24"/>
          <w:szCs w:val="24"/>
        </w:rPr>
        <w:t xml:space="preserve"> </w:t>
      </w:r>
      <w:r w:rsidR="008B0827">
        <w:rPr>
          <w:b/>
          <w:sz w:val="24"/>
          <w:szCs w:val="24"/>
        </w:rPr>
        <w:t xml:space="preserve">itsearvio ja </w:t>
      </w:r>
      <w:r w:rsidRPr="003646C7">
        <w:rPr>
          <w:b/>
          <w:sz w:val="24"/>
          <w:szCs w:val="24"/>
        </w:rPr>
        <w:t>kurssiyhteenveto!</w:t>
      </w:r>
    </w:p>
    <w:p w:rsidR="003646C7" w:rsidRPr="000270FD" w:rsidRDefault="003646C7" w:rsidP="003646C7">
      <w:pPr>
        <w:spacing w:after="0" w:line="36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100710" w:rsidTr="0017581D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100710" w:rsidRPr="00BE0F9D" w:rsidRDefault="00100710" w:rsidP="00B62E0C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>OS</w:t>
            </w:r>
            <w:r w:rsidR="00B62E0C" w:rsidRPr="00BE0F9D">
              <w:rPr>
                <w:b/>
              </w:rPr>
              <w:t>IO</w:t>
            </w:r>
            <w:r w:rsidRPr="00BE0F9D">
              <w:rPr>
                <w:b/>
              </w:rPr>
              <w:t xml:space="preserve"> 1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100710" w:rsidRPr="00BE0F9D" w:rsidRDefault="00100710" w:rsidP="002910B7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2C2C0D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2C0D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Lauseen formalisointi</w:t>
            </w:r>
          </w:p>
          <w:p w:rsidR="002C2C0D" w:rsidRPr="000D3807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84049B" w:rsidRDefault="002C2C0D" w:rsidP="002C2C0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C0D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2C0D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Lauseen totuusarvot</w:t>
            </w:r>
          </w:p>
          <w:p w:rsidR="002C2C0D" w:rsidRPr="000D3807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84049B" w:rsidRDefault="002C2C0D" w:rsidP="002C2C0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C0D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2C0D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Tautologia</w:t>
            </w:r>
          </w:p>
          <w:p w:rsidR="002C2C0D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84049B" w:rsidRDefault="002C2C0D" w:rsidP="002C2C0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C0D" w:rsidTr="0017581D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2C2C0D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Avoin lause ja </w:t>
            </w:r>
            <w:proofErr w:type="spellStart"/>
            <w:r>
              <w:rPr>
                <w:b/>
                <w:sz w:val="20"/>
                <w:szCs w:val="20"/>
              </w:rPr>
              <w:t>kvanttorit</w:t>
            </w:r>
            <w:proofErr w:type="spellEnd"/>
          </w:p>
          <w:p w:rsidR="002C2C0D" w:rsidRDefault="002C2C0D" w:rsidP="002C2C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Pr="0084049B" w:rsidRDefault="002C2C0D" w:rsidP="002C2C0D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2C0D" w:rsidRPr="000D3807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C2C0D" w:rsidRDefault="002C2C0D" w:rsidP="002C2C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2C0D" w:rsidTr="00372152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2C2C0D" w:rsidTr="00372152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2C2C0D" w:rsidRPr="00950C31" w:rsidRDefault="002C2C0D" w:rsidP="002C2C0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>VÄLITESTI 1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2C2C0D" w:rsidRPr="00BE0F9D" w:rsidRDefault="002C2C0D" w:rsidP="002C2C0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2C2C0D" w:rsidRPr="00B62E0C" w:rsidRDefault="002C2C0D" w:rsidP="002C2C0D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2C2C0D" w:rsidRDefault="002C2C0D" w:rsidP="002C2C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2C2C0D" w:rsidRPr="00B25C55" w:rsidRDefault="002C2C0D" w:rsidP="002C2C0D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2C2C0D" w:rsidTr="00372152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2C2C0D" w:rsidRPr="00BE0F9D" w:rsidRDefault="002C2C0D" w:rsidP="002C2C0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C2C0D" w:rsidTr="00372152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2C2C0D" w:rsidRPr="00BE0F9D" w:rsidRDefault="002C2C0D" w:rsidP="002C2C0D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C2C0D" w:rsidTr="00372152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2C2C0D" w:rsidRPr="006E3D31" w:rsidRDefault="002C2C0D" w:rsidP="002C2C0D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2C2C0D" w:rsidTr="00372152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2C2C0D" w:rsidRDefault="002C2C0D" w:rsidP="002C2C0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>OSION 1 ITSEARVIOINTI</w:t>
                  </w:r>
                </w:p>
                <w:p w:rsidR="002C2C0D" w:rsidRPr="002B702F" w:rsidRDefault="002C2C0D" w:rsidP="002C2C0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2C0D" w:rsidRPr="00F665C6" w:rsidRDefault="002C2C0D" w:rsidP="002C2C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2C0D" w:rsidRPr="00F665C6" w:rsidRDefault="002C2C0D" w:rsidP="002C2C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2C0D" w:rsidRPr="00F665C6" w:rsidRDefault="002C2C0D" w:rsidP="002C2C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2C2C0D" w:rsidRPr="00F665C6" w:rsidRDefault="002C2C0D" w:rsidP="002C2C0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2C2C0D" w:rsidRPr="007A6D37" w:rsidRDefault="002C2C0D" w:rsidP="002C2C0D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D36A8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Lauseen formalisointi</w:t>
                  </w:r>
                </w:p>
                <w:p w:rsidR="008D36A8" w:rsidRPr="006979AA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Lauseen totuusarvot</w:t>
                  </w:r>
                </w:p>
                <w:p w:rsidR="008D36A8" w:rsidRPr="006979AA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Tautologia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372152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Avoin lause ja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kvanttorit</w:t>
                  </w:r>
                  <w:proofErr w:type="spellEnd"/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2C0D" w:rsidRPr="00B25C55" w:rsidRDefault="002C2C0D" w:rsidP="002C2C0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C2C0D" w:rsidRPr="006E3D31" w:rsidRDefault="002C2C0D" w:rsidP="002C2C0D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4F696C" w:rsidRDefault="004F696C" w:rsidP="004D6EA1">
      <w:pPr>
        <w:spacing w:after="0" w:line="240" w:lineRule="auto"/>
        <w:jc w:val="center"/>
        <w:rPr>
          <w:sz w:val="12"/>
          <w:szCs w:val="12"/>
        </w:rPr>
      </w:pPr>
    </w:p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C70A1" w:rsidRDefault="006C70A1" w:rsidP="000270FD">
      <w:pPr>
        <w:spacing w:after="0" w:line="240" w:lineRule="auto"/>
        <w:rPr>
          <w:sz w:val="12"/>
          <w:szCs w:val="12"/>
        </w:rPr>
      </w:pPr>
    </w:p>
    <w:p w:rsidR="006C70A1" w:rsidRDefault="006C70A1" w:rsidP="000270FD">
      <w:pPr>
        <w:spacing w:after="0" w:line="240" w:lineRule="auto"/>
        <w:rPr>
          <w:sz w:val="12"/>
          <w:szCs w:val="12"/>
        </w:rPr>
      </w:pPr>
    </w:p>
    <w:p w:rsidR="006C70A1" w:rsidRDefault="006C70A1" w:rsidP="000270FD">
      <w:pPr>
        <w:spacing w:after="0" w:line="240" w:lineRule="auto"/>
        <w:rPr>
          <w:sz w:val="12"/>
          <w:szCs w:val="12"/>
        </w:rPr>
      </w:pPr>
    </w:p>
    <w:p w:rsidR="006C70A1" w:rsidRPr="006E3D31" w:rsidRDefault="006C70A1" w:rsidP="000270FD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4F696C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4F696C" w:rsidRPr="00BE0F9D" w:rsidRDefault="004F696C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 w:rsidR="006E3D31">
              <w:rPr>
                <w:b/>
              </w:rPr>
              <w:t>2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4F696C" w:rsidRPr="00BE0F9D" w:rsidRDefault="004F696C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Suora todistus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7" w:type="dxa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0D3807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Vastaesimerkki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010BA9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0D3807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6C70A1">
        <w:trPr>
          <w:trHeight w:val="4062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D36A8" w:rsidRPr="00950C31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D36A8" w:rsidRPr="00B62E0C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D36A8" w:rsidRPr="00B25C55" w:rsidRDefault="008D36A8" w:rsidP="008D36A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D36A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D36A8" w:rsidRPr="006E3D31" w:rsidRDefault="008D36A8" w:rsidP="008D36A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D36A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D36A8" w:rsidRPr="002B702F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D36A8" w:rsidRPr="007A6D37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Suora todistus</w:t>
                  </w:r>
                </w:p>
                <w:p w:rsidR="008D36A8" w:rsidRPr="006979AA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Vastaesimerkki</w:t>
                  </w:r>
                </w:p>
                <w:p w:rsidR="008D36A8" w:rsidRPr="006979AA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36A8" w:rsidRPr="00B25C55" w:rsidRDefault="008D36A8" w:rsidP="008D36A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360" w:lineRule="auto"/>
        <w:rPr>
          <w:sz w:val="12"/>
          <w:szCs w:val="12"/>
        </w:rPr>
      </w:pPr>
    </w:p>
    <w:p w:rsidR="006C70A1" w:rsidRDefault="006C70A1" w:rsidP="006E3D31">
      <w:pPr>
        <w:spacing w:after="0" w:line="360" w:lineRule="auto"/>
        <w:rPr>
          <w:sz w:val="12"/>
          <w:szCs w:val="12"/>
        </w:rPr>
      </w:pPr>
    </w:p>
    <w:p w:rsidR="006C70A1" w:rsidRDefault="006C70A1" w:rsidP="006E3D31">
      <w:pPr>
        <w:spacing w:after="0" w:line="360" w:lineRule="auto"/>
        <w:rPr>
          <w:sz w:val="12"/>
          <w:szCs w:val="12"/>
        </w:rPr>
      </w:pPr>
    </w:p>
    <w:p w:rsidR="006C70A1" w:rsidRPr="000270FD" w:rsidRDefault="006C70A1" w:rsidP="006E3D31">
      <w:pPr>
        <w:spacing w:after="0" w:line="360" w:lineRule="auto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3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Epäsuora todistus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0D3807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Matemaattinen induktio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6C70A1">
        <w:trPr>
          <w:trHeight w:val="4199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D36A8" w:rsidRPr="00950C31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D36A8" w:rsidRPr="00B62E0C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D36A8" w:rsidRPr="00B25C55" w:rsidRDefault="008D36A8" w:rsidP="008D36A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D36A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D36A8" w:rsidRPr="006E3D31" w:rsidRDefault="008D36A8" w:rsidP="008D36A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D36A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D36A8" w:rsidRPr="002B702F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D36A8" w:rsidRPr="007A6D37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Epäsuora todistus</w:t>
                  </w:r>
                </w:p>
                <w:p w:rsidR="008D36A8" w:rsidRPr="000E2C31" w:rsidRDefault="008D36A8" w:rsidP="008D36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Matemaattinen induktio</w:t>
                  </w:r>
                </w:p>
                <w:p w:rsidR="008D36A8" w:rsidRPr="000E2C31" w:rsidRDefault="008D36A8" w:rsidP="008D36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36A8" w:rsidRPr="00B25C55" w:rsidRDefault="008D36A8" w:rsidP="008D36A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8D36A8" w:rsidRPr="006E3D31" w:rsidRDefault="008D36A8" w:rsidP="008D36A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0270FD">
      <w:pPr>
        <w:spacing w:after="0" w:line="240" w:lineRule="auto"/>
        <w:rPr>
          <w:sz w:val="12"/>
          <w:szCs w:val="12"/>
        </w:rPr>
      </w:pPr>
    </w:p>
    <w:p w:rsidR="006E3D31" w:rsidRDefault="006E3D31" w:rsidP="006E3D31">
      <w:pPr>
        <w:spacing w:after="0" w:line="240" w:lineRule="auto"/>
        <w:jc w:val="center"/>
        <w:rPr>
          <w:sz w:val="12"/>
          <w:szCs w:val="12"/>
        </w:rPr>
      </w:pPr>
    </w:p>
    <w:p w:rsidR="006C70A1" w:rsidRDefault="006C70A1" w:rsidP="006E3D31">
      <w:pPr>
        <w:spacing w:after="0" w:line="240" w:lineRule="auto"/>
        <w:jc w:val="center"/>
        <w:rPr>
          <w:sz w:val="12"/>
          <w:szCs w:val="12"/>
        </w:rPr>
      </w:pPr>
    </w:p>
    <w:p w:rsidR="006C70A1" w:rsidRDefault="006C70A1" w:rsidP="006E3D31">
      <w:pPr>
        <w:spacing w:after="0" w:line="240" w:lineRule="auto"/>
        <w:jc w:val="center"/>
        <w:rPr>
          <w:sz w:val="12"/>
          <w:szCs w:val="12"/>
        </w:rPr>
      </w:pPr>
    </w:p>
    <w:p w:rsidR="006C70A1" w:rsidRDefault="006C70A1" w:rsidP="006E3D31">
      <w:pPr>
        <w:spacing w:after="0" w:line="240" w:lineRule="auto"/>
        <w:jc w:val="center"/>
        <w:rPr>
          <w:sz w:val="12"/>
          <w:szCs w:val="12"/>
        </w:rPr>
      </w:pPr>
    </w:p>
    <w:p w:rsidR="006C70A1" w:rsidRDefault="006C70A1" w:rsidP="006E3D31">
      <w:pPr>
        <w:spacing w:after="0" w:line="240" w:lineRule="auto"/>
        <w:jc w:val="center"/>
        <w:rPr>
          <w:sz w:val="12"/>
          <w:szCs w:val="12"/>
        </w:rPr>
      </w:pPr>
    </w:p>
    <w:p w:rsidR="006C70A1" w:rsidRPr="006E3D31" w:rsidRDefault="006C70A1" w:rsidP="006E3D31">
      <w:pPr>
        <w:spacing w:after="0" w:line="240" w:lineRule="auto"/>
        <w:jc w:val="center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t xml:space="preserve">OSIO </w:t>
            </w:r>
            <w:r>
              <w:rPr>
                <w:b/>
              </w:rPr>
              <w:t>4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Jakolasku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Suurin yhteinen tekijä</w:t>
            </w:r>
          </w:p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Diofantoksen</w:t>
            </w:r>
            <w:proofErr w:type="spellEnd"/>
            <w:r>
              <w:rPr>
                <w:b/>
                <w:sz w:val="20"/>
                <w:szCs w:val="20"/>
              </w:rPr>
              <w:t xml:space="preserve"> yhtälö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D36A8" w:rsidRPr="00950C31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D36A8" w:rsidRPr="00B62E0C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D36A8" w:rsidRPr="00B25C55" w:rsidRDefault="008D36A8" w:rsidP="008D36A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D36A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D36A8" w:rsidRPr="006E3D31" w:rsidRDefault="008D36A8" w:rsidP="008D36A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D36A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D36A8" w:rsidRPr="002B702F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D36A8" w:rsidRPr="007A6D37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Jakolasku</w:t>
                  </w:r>
                </w:p>
                <w:p w:rsidR="008D36A8" w:rsidRPr="006979AA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Suurin yhteinen tekijä</w:t>
                  </w:r>
                </w:p>
                <w:p w:rsidR="008D36A8" w:rsidRPr="006979AA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Diofantoksen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yhtälö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36A8" w:rsidRPr="00B25C55" w:rsidRDefault="008D36A8" w:rsidP="008D36A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Default="006E3D31" w:rsidP="006E3D31">
      <w:pPr>
        <w:spacing w:after="0" w:line="240" w:lineRule="auto"/>
        <w:rPr>
          <w:sz w:val="16"/>
          <w:szCs w:val="16"/>
        </w:rPr>
      </w:pPr>
    </w:p>
    <w:p w:rsidR="006C70A1" w:rsidRDefault="006C70A1" w:rsidP="006E3D31">
      <w:pPr>
        <w:spacing w:after="0" w:line="240" w:lineRule="auto"/>
        <w:rPr>
          <w:sz w:val="16"/>
          <w:szCs w:val="16"/>
        </w:rPr>
      </w:pPr>
    </w:p>
    <w:p w:rsidR="006C70A1" w:rsidRDefault="006C70A1" w:rsidP="006E3D31">
      <w:pPr>
        <w:spacing w:after="0" w:line="240" w:lineRule="auto"/>
        <w:rPr>
          <w:sz w:val="16"/>
          <w:szCs w:val="16"/>
        </w:rPr>
      </w:pPr>
    </w:p>
    <w:p w:rsidR="006C70A1" w:rsidRDefault="006C70A1" w:rsidP="006E3D31">
      <w:pPr>
        <w:spacing w:after="0" w:line="240" w:lineRule="auto"/>
        <w:rPr>
          <w:sz w:val="16"/>
          <w:szCs w:val="16"/>
        </w:rPr>
      </w:pPr>
    </w:p>
    <w:p w:rsidR="006C70A1" w:rsidRDefault="006C70A1" w:rsidP="006E3D31">
      <w:pPr>
        <w:spacing w:after="0" w:line="240" w:lineRule="auto"/>
        <w:rPr>
          <w:sz w:val="16"/>
          <w:szCs w:val="16"/>
        </w:rPr>
      </w:pPr>
    </w:p>
    <w:p w:rsidR="006C70A1" w:rsidRDefault="006C70A1" w:rsidP="006E3D31">
      <w:pPr>
        <w:spacing w:after="0" w:line="240" w:lineRule="auto"/>
        <w:rPr>
          <w:sz w:val="16"/>
          <w:szCs w:val="16"/>
        </w:rPr>
      </w:pPr>
    </w:p>
    <w:p w:rsidR="006C70A1" w:rsidRDefault="006C70A1" w:rsidP="006E3D31">
      <w:pPr>
        <w:spacing w:after="0" w:line="240" w:lineRule="auto"/>
        <w:rPr>
          <w:sz w:val="16"/>
          <w:szCs w:val="16"/>
        </w:rPr>
      </w:pPr>
    </w:p>
    <w:p w:rsidR="006C70A1" w:rsidRPr="006C70A1" w:rsidRDefault="006C70A1" w:rsidP="006E3D31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05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579"/>
        <w:gridCol w:w="5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9"/>
      </w:tblGrid>
      <w:tr w:rsidR="006E3D31" w:rsidTr="009D1423">
        <w:trPr>
          <w:trHeight w:val="309"/>
        </w:trPr>
        <w:tc>
          <w:tcPr>
            <w:tcW w:w="3085" w:type="dxa"/>
            <w:gridSpan w:val="2"/>
            <w:shd w:val="clear" w:color="auto" w:fill="8DB3E2"/>
            <w:vAlign w:val="center"/>
          </w:tcPr>
          <w:p w:rsidR="006E3D31" w:rsidRPr="00BE0F9D" w:rsidRDefault="006E3D31" w:rsidP="006E3D31">
            <w:pPr>
              <w:spacing w:after="0" w:line="240" w:lineRule="auto"/>
              <w:jc w:val="center"/>
              <w:rPr>
                <w:b/>
              </w:rPr>
            </w:pPr>
            <w:r w:rsidRPr="00BE0F9D">
              <w:rPr>
                <w:b/>
              </w:rPr>
              <w:lastRenderedPageBreak/>
              <w:t xml:space="preserve">OSIO </w:t>
            </w:r>
            <w:r>
              <w:rPr>
                <w:b/>
              </w:rPr>
              <w:t>5</w:t>
            </w:r>
          </w:p>
        </w:tc>
        <w:tc>
          <w:tcPr>
            <w:tcW w:w="2823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Perus (5 – 6)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  <w:rPr>
                <w:b/>
              </w:rPr>
            </w:pPr>
            <w:r w:rsidRPr="00BE0F9D">
              <w:rPr>
                <w:b/>
              </w:rPr>
              <w:t>Taitaja (7 – 8)</w:t>
            </w:r>
          </w:p>
        </w:tc>
        <w:tc>
          <w:tcPr>
            <w:tcW w:w="2280" w:type="dxa"/>
            <w:gridSpan w:val="4"/>
            <w:shd w:val="clear" w:color="auto" w:fill="auto"/>
            <w:vAlign w:val="center"/>
          </w:tcPr>
          <w:p w:rsidR="006E3D31" w:rsidRPr="00BE0F9D" w:rsidRDefault="006E3D31" w:rsidP="009D1423">
            <w:pPr>
              <w:spacing w:after="0"/>
              <w:jc w:val="center"/>
            </w:pPr>
            <w:r w:rsidRPr="00BE0F9D">
              <w:rPr>
                <w:b/>
              </w:rPr>
              <w:t>Mestari (9 – 10)</w:t>
            </w: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Kongruenssi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0D3807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Alkuluvut</w:t>
            </w:r>
          </w:p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0D3807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309"/>
        </w:trPr>
        <w:tc>
          <w:tcPr>
            <w:tcW w:w="2506" w:type="dxa"/>
            <w:shd w:val="clear" w:color="auto" w:fill="auto"/>
            <w:vAlign w:val="center"/>
          </w:tcPr>
          <w:p w:rsidR="008D36A8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Jaollisuuslauseita</w:t>
            </w:r>
          </w:p>
          <w:p w:rsidR="008D36A8" w:rsidRPr="009C1A44" w:rsidRDefault="008D36A8" w:rsidP="008D36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84049B" w:rsidRDefault="008D36A8" w:rsidP="008D36A8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84049B">
              <w:rPr>
                <w:b/>
                <w:sz w:val="12"/>
                <w:szCs w:val="12"/>
              </w:rPr>
              <w:t>Videot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36A8" w:rsidRPr="002B2932" w:rsidRDefault="008D36A8" w:rsidP="008D36A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D36A8" w:rsidRPr="000D3807" w:rsidRDefault="008D36A8" w:rsidP="008D36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6A8" w:rsidTr="009D1423">
        <w:trPr>
          <w:trHeight w:val="4674"/>
        </w:trPr>
        <w:tc>
          <w:tcPr>
            <w:tcW w:w="11023" w:type="dxa"/>
            <w:gridSpan w:val="16"/>
            <w:shd w:val="clear" w:color="auto" w:fill="auto"/>
            <w:vAlign w:val="center"/>
          </w:tcPr>
          <w:tbl>
            <w:tblPr>
              <w:tblStyle w:val="TaulukkoRuudukko"/>
              <w:tblpPr w:leftFromText="141" w:rightFromText="141" w:horzAnchor="margin" w:tblpXSpec="center" w:tblpY="270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7"/>
              <w:gridCol w:w="2249"/>
              <w:gridCol w:w="993"/>
              <w:gridCol w:w="992"/>
              <w:gridCol w:w="992"/>
              <w:gridCol w:w="444"/>
              <w:gridCol w:w="548"/>
              <w:gridCol w:w="2694"/>
            </w:tblGrid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bottom w:val="nil"/>
                  </w:tcBorders>
                  <w:shd w:val="clear" w:color="auto" w:fill="9CC2E5" w:themeFill="accent1" w:themeFillTint="99"/>
                </w:tcPr>
                <w:p w:rsidR="008D36A8" w:rsidRPr="00950C31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50C31">
                    <w:rPr>
                      <w:b/>
                      <w:sz w:val="28"/>
                      <w:szCs w:val="28"/>
                    </w:rPr>
                    <w:t xml:space="preserve">VÄLITESTI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  <w:gridSpan w:val="5"/>
                  <w:tcBorders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Osasin välitestin hyvin ja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 w:val="restart"/>
                </w:tcPr>
                <w:p w:rsidR="008D36A8" w:rsidRPr="00B62E0C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62E0C">
                    <w:rPr>
                      <w:b/>
                    </w:rPr>
                    <w:t>Pisteeni välitestistä: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8D36A8" w:rsidRPr="00B25C55" w:rsidRDefault="008D36A8" w:rsidP="008D36A8">
                  <w:pPr>
                    <w:spacing w:after="0" w:line="240" w:lineRule="auto"/>
                    <w:jc w:val="right"/>
                    <w:rPr>
                      <w:sz w:val="64"/>
                      <w:szCs w:val="64"/>
                    </w:rPr>
                  </w:pPr>
                  <w:r w:rsidRPr="00B25C55">
                    <w:rPr>
                      <w:b/>
                      <w:sz w:val="64"/>
                      <w:szCs w:val="64"/>
                    </w:rPr>
                    <w:t>/12</w:t>
                  </w:r>
                </w:p>
              </w:tc>
            </w:tr>
            <w:tr w:rsidR="008D36A8" w:rsidTr="009D1423">
              <w:trPr>
                <w:trHeight w:val="444"/>
              </w:trPr>
              <w:tc>
                <w:tcPr>
                  <w:tcW w:w="1697" w:type="dxa"/>
                  <w:tcBorders>
                    <w:top w:val="nil"/>
                    <w:bottom w:val="nil"/>
                  </w:tcBorders>
                  <w:shd w:val="clear" w:color="auto" w:fill="9CC2E5" w:themeFill="accent1" w:themeFillTint="99"/>
                  <w:vAlign w:val="bottom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Ruksita sopivin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 kovin hyvin mutta ymmärrän malliratkaisut</w:t>
                  </w:r>
                </w:p>
              </w:tc>
              <w:tc>
                <w:tcPr>
                  <w:tcW w:w="548" w:type="dxa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418"/>
              </w:trPr>
              <w:tc>
                <w:tcPr>
                  <w:tcW w:w="1697" w:type="dxa"/>
                  <w:tcBorders>
                    <w:top w:val="nil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7581D">
                    <w:rPr>
                      <w:b/>
                    </w:rPr>
                    <w:t>vaihtoehto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nil"/>
                    <w:bottom w:val="single" w:sz="18" w:space="0" w:color="auto"/>
                  </w:tcBorders>
                  <w:vAlign w:val="center"/>
                </w:tcPr>
                <w:p w:rsidR="008D36A8" w:rsidRPr="00BE0F9D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BE0F9D">
                    <w:rPr>
                      <w:b/>
                    </w:rPr>
                    <w:t>En osannut, enkä oikeastaan ymmärrä malliratkaisujakaan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18" w:space="0" w:color="auto"/>
                  </w:tcBorders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103"/>
              </w:trPr>
              <w:tc>
                <w:tcPr>
                  <w:tcW w:w="10609" w:type="dxa"/>
                  <w:gridSpan w:val="8"/>
                  <w:tcBorders>
                    <w:top w:val="single" w:sz="18" w:space="0" w:color="auto"/>
                    <w:left w:val="nil"/>
                    <w:bottom w:val="single" w:sz="18" w:space="0" w:color="auto"/>
                    <w:right w:val="nil"/>
                  </w:tcBorders>
                  <w:shd w:val="clear" w:color="auto" w:fill="FFFFFF" w:themeFill="background1"/>
                </w:tcPr>
                <w:p w:rsidR="008D36A8" w:rsidRPr="006E3D31" w:rsidRDefault="008D36A8" w:rsidP="008D36A8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D36A8" w:rsidTr="009D1423">
              <w:trPr>
                <w:trHeight w:val="916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9CC2E5" w:themeFill="accent1" w:themeFillTint="99"/>
                </w:tcPr>
                <w:p w:rsidR="008D36A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B702F">
                    <w:rPr>
                      <w:b/>
                      <w:sz w:val="28"/>
                      <w:szCs w:val="28"/>
                    </w:rPr>
                    <w:t xml:space="preserve">OSION </w:t>
                  </w: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Pr="002B702F">
                    <w:rPr>
                      <w:b/>
                      <w:sz w:val="28"/>
                      <w:szCs w:val="28"/>
                    </w:rPr>
                    <w:t xml:space="preserve"> ITSEARVIOINTI</w:t>
                  </w:r>
                </w:p>
                <w:p w:rsidR="008D36A8" w:rsidRPr="002B702F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Ruksita sopivin vaihtoehto, joka kuvaa parhaiten kappaleen osaamistasi</w:t>
                  </w: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En osaa hyvin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Jotain osaan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Osaan hyvin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F665C6" w:rsidRDefault="008D36A8" w:rsidP="008D36A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665C6">
                    <w:rPr>
                      <w:b/>
                    </w:rPr>
                    <w:t>Olin liekeissä</w:t>
                  </w:r>
                </w:p>
              </w:tc>
              <w:tc>
                <w:tcPr>
                  <w:tcW w:w="2694" w:type="dxa"/>
                  <w:tcBorders>
                    <w:top w:val="single" w:sz="18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8D36A8" w:rsidRPr="007A6D37" w:rsidRDefault="008D36A8" w:rsidP="008D36A8">
                  <w:pPr>
                    <w:spacing w:after="0" w:line="240" w:lineRule="auto"/>
                    <w:rPr>
                      <w:b/>
                    </w:rPr>
                  </w:pPr>
                  <w:r w:rsidRPr="007A6D37">
                    <w:rPr>
                      <w:b/>
                    </w:rPr>
                    <w:t>Arvosana, jonka antaisin itselleni tästä osiosta:</w:t>
                  </w: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Kongruenssi</w:t>
                  </w:r>
                </w:p>
                <w:p w:rsidR="008D36A8" w:rsidRPr="000E2C31" w:rsidRDefault="008D36A8" w:rsidP="008D36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Alkuluvut</w:t>
                  </w:r>
                </w:p>
                <w:p w:rsidR="008D36A8" w:rsidRPr="000E2C31" w:rsidRDefault="008D36A8" w:rsidP="008D36A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D36A8" w:rsidTr="009D1423">
              <w:trPr>
                <w:trHeight w:val="94"/>
              </w:trPr>
              <w:tc>
                <w:tcPr>
                  <w:tcW w:w="3946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</w:tcPr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Jaollisuuslauseita</w:t>
                  </w:r>
                </w:p>
                <w:p w:rsidR="008D36A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8D36A8" w:rsidRPr="00167788" w:rsidRDefault="008D36A8" w:rsidP="008D36A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  <w:shd w:val="clear" w:color="auto" w:fill="FFFFFF" w:themeFill="background1"/>
                </w:tcPr>
                <w:p w:rsidR="008D36A8" w:rsidRPr="00167788" w:rsidRDefault="008D36A8" w:rsidP="008D36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36A8" w:rsidRPr="00B25C55" w:rsidRDefault="008D36A8" w:rsidP="008D36A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6E3D31" w:rsidRPr="000270FD" w:rsidRDefault="006E3D31" w:rsidP="004F696C">
      <w:pPr>
        <w:spacing w:after="0" w:line="240" w:lineRule="auto"/>
        <w:rPr>
          <w:sz w:val="16"/>
          <w:szCs w:val="16"/>
        </w:rPr>
      </w:pPr>
    </w:p>
    <w:p w:rsidR="00AB1826" w:rsidRDefault="00AB1826" w:rsidP="006E3D31">
      <w:pPr>
        <w:spacing w:after="0" w:line="240" w:lineRule="auto"/>
        <w:rPr>
          <w:sz w:val="16"/>
          <w:szCs w:val="16"/>
        </w:rPr>
      </w:pPr>
    </w:p>
    <w:p w:rsidR="000270FD" w:rsidRPr="000270FD" w:rsidRDefault="000270FD" w:rsidP="006E3D31">
      <w:pPr>
        <w:spacing w:after="0" w:line="240" w:lineRule="auto"/>
        <w:rPr>
          <w:sz w:val="16"/>
          <w:szCs w:val="16"/>
        </w:rPr>
      </w:pPr>
    </w:p>
    <w:p w:rsidR="006E3D31" w:rsidRPr="000270FD" w:rsidRDefault="006E3D31" w:rsidP="006E3D31">
      <w:pPr>
        <w:spacing w:after="0" w:line="240" w:lineRule="auto"/>
        <w:rPr>
          <w:sz w:val="16"/>
          <w:szCs w:val="16"/>
        </w:rPr>
      </w:pPr>
    </w:p>
    <w:p w:rsidR="005D0155" w:rsidRDefault="005D0155" w:rsidP="005D0155">
      <w:pPr>
        <w:spacing w:after="0" w:line="240" w:lineRule="auto"/>
        <w:rPr>
          <w:sz w:val="16"/>
          <w:szCs w:val="16"/>
        </w:rPr>
      </w:pPr>
    </w:p>
    <w:tbl>
      <w:tblPr>
        <w:tblStyle w:val="TaulukkoRuudukko"/>
        <w:tblW w:w="1079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77268F" w:rsidTr="00C21D5A">
        <w:trPr>
          <w:trHeight w:val="263"/>
        </w:trPr>
        <w:tc>
          <w:tcPr>
            <w:tcW w:w="10792" w:type="dxa"/>
            <w:gridSpan w:val="17"/>
            <w:tcBorders>
              <w:bottom w:val="single" w:sz="18" w:space="0" w:color="auto"/>
            </w:tcBorders>
            <w:shd w:val="clear" w:color="auto" w:fill="9CC2E5" w:themeFill="accent1" w:themeFillTint="99"/>
          </w:tcPr>
          <w:p w:rsidR="0077268F" w:rsidRPr="005D0155" w:rsidRDefault="0077268F" w:rsidP="00C21D5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KERTAUSTEHTÄVÄT (K), MONIVALINTATEHTÄVÄT (M) ja </w:t>
            </w:r>
            <w:r w:rsidR="006C70A1">
              <w:rPr>
                <w:b/>
                <w:sz w:val="24"/>
                <w:szCs w:val="24"/>
              </w:rPr>
              <w:t>TEHTÄVÄSARJAT (A/B) s. 128 – 135</w:t>
            </w:r>
          </w:p>
        </w:tc>
      </w:tr>
      <w:tr w:rsidR="0086127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86127F" w:rsidRPr="005D0155" w:rsidRDefault="0086127F" w:rsidP="00861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K6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K7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K8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K9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K10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K13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K14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K15</w:t>
            </w:r>
          </w:p>
        </w:tc>
        <w:tc>
          <w:tcPr>
            <w:tcW w:w="5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K16</w:t>
            </w:r>
          </w:p>
        </w:tc>
      </w:tr>
      <w:tr w:rsidR="0086127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86127F" w:rsidRPr="00952C8B" w:rsidRDefault="0086127F" w:rsidP="0086127F">
            <w:pPr>
              <w:spacing w:after="0" w:line="240" w:lineRule="auto"/>
              <w:rPr>
                <w:b/>
              </w:rPr>
            </w:pPr>
            <w:r w:rsidRPr="00952C8B">
              <w:rPr>
                <w:b/>
              </w:rPr>
              <w:t>Ruksita, mitä teit!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K29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K32</w:t>
            </w:r>
          </w:p>
        </w:tc>
      </w:tr>
      <w:tr w:rsidR="0086127F" w:rsidTr="00C21D5A">
        <w:trPr>
          <w:trHeight w:val="30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86127F" w:rsidRPr="005D0155" w:rsidRDefault="0086127F" w:rsidP="00861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K39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K48</w:t>
            </w:r>
          </w:p>
        </w:tc>
      </w:tr>
      <w:tr w:rsidR="0086127F" w:rsidTr="00E660C9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86127F" w:rsidRPr="005D0155" w:rsidRDefault="0086127F" w:rsidP="008612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K49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K50</w:t>
            </w:r>
          </w:p>
        </w:tc>
        <w:tc>
          <w:tcPr>
            <w:tcW w:w="7784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127F" w:rsidTr="00C21D5A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86127F" w:rsidRPr="005D0155" w:rsidRDefault="0086127F" w:rsidP="00861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M16</w:t>
            </w:r>
          </w:p>
        </w:tc>
      </w:tr>
      <w:tr w:rsidR="0086127F" w:rsidTr="00E9445D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86127F" w:rsidRPr="005D0155" w:rsidRDefault="0086127F" w:rsidP="00861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M19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M20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M25</w:t>
            </w:r>
          </w:p>
        </w:tc>
        <w:tc>
          <w:tcPr>
            <w:tcW w:w="38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127F" w:rsidTr="00B47BFC">
        <w:trPr>
          <w:trHeight w:val="288"/>
        </w:trPr>
        <w:tc>
          <w:tcPr>
            <w:tcW w:w="1896" w:type="dxa"/>
            <w:tcBorders>
              <w:top w:val="nil"/>
              <w:bottom w:val="nil"/>
              <w:right w:val="single" w:sz="18" w:space="0" w:color="auto"/>
            </w:tcBorders>
          </w:tcPr>
          <w:p w:rsidR="0086127F" w:rsidRPr="005D0155" w:rsidRDefault="0086127F" w:rsidP="00861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A10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127F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6127F" w:rsidTr="00B55A59">
        <w:trPr>
          <w:trHeight w:val="288"/>
        </w:trPr>
        <w:tc>
          <w:tcPr>
            <w:tcW w:w="1896" w:type="dxa"/>
            <w:tcBorders>
              <w:top w:val="nil"/>
              <w:right w:val="single" w:sz="18" w:space="0" w:color="auto"/>
            </w:tcBorders>
          </w:tcPr>
          <w:p w:rsidR="0086127F" w:rsidRPr="005D0155" w:rsidRDefault="0086127F" w:rsidP="008612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E152E"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127F" w:rsidRPr="006E152E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3336" w:type="dxa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127F" w:rsidRDefault="0086127F" w:rsidP="00861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3160A" w:rsidRDefault="0033160A" w:rsidP="00E3014A">
      <w:pPr>
        <w:spacing w:after="0" w:line="240" w:lineRule="auto"/>
        <w:jc w:val="center"/>
        <w:rPr>
          <w:sz w:val="16"/>
          <w:szCs w:val="16"/>
        </w:rPr>
      </w:pPr>
    </w:p>
    <w:p w:rsidR="00146DA2" w:rsidRDefault="00146DA2" w:rsidP="00E3014A">
      <w:pPr>
        <w:spacing w:after="0" w:line="240" w:lineRule="auto"/>
        <w:jc w:val="center"/>
        <w:rPr>
          <w:sz w:val="16"/>
          <w:szCs w:val="16"/>
        </w:rPr>
      </w:pPr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6C70A1" w:rsidRDefault="006C70A1" w:rsidP="00E3014A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6E3D31" w:rsidRDefault="006E3D31" w:rsidP="00E3014A">
      <w:pPr>
        <w:spacing w:after="0" w:line="240" w:lineRule="auto"/>
        <w:jc w:val="center"/>
        <w:rPr>
          <w:sz w:val="16"/>
          <w:szCs w:val="16"/>
        </w:rPr>
      </w:pPr>
    </w:p>
    <w:p w:rsidR="00B0162E" w:rsidRDefault="00B0162E" w:rsidP="00E3014A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ulukkoRuudukko"/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3544"/>
        <w:gridCol w:w="3543"/>
        <w:gridCol w:w="2127"/>
      </w:tblGrid>
      <w:tr w:rsidR="00B0162E" w:rsidTr="006E3D31">
        <w:tc>
          <w:tcPr>
            <w:tcW w:w="10774" w:type="dxa"/>
            <w:gridSpan w:val="4"/>
            <w:shd w:val="clear" w:color="auto" w:fill="9CC2E5" w:themeFill="accent1" w:themeFillTint="99"/>
          </w:tcPr>
          <w:p w:rsidR="00B0162E" w:rsidRPr="0033160A" w:rsidRDefault="0033160A" w:rsidP="0033160A">
            <w:pPr>
              <w:tabs>
                <w:tab w:val="left" w:pos="330"/>
              </w:tabs>
              <w:spacing w:after="0" w:line="240" w:lineRule="auto"/>
              <w:rPr>
                <w:b/>
              </w:rPr>
            </w:pPr>
            <w:r w:rsidRPr="0033160A">
              <w:rPr>
                <w:b/>
              </w:rPr>
              <w:t>ITSEARVIO JA YHTEENVETO KOKO KURSSISTA</w:t>
            </w:r>
          </w:p>
        </w:tc>
      </w:tr>
      <w:tr w:rsidR="00B0162E" w:rsidTr="006E3D31">
        <w:tc>
          <w:tcPr>
            <w:tcW w:w="1560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Tein yhteensä tehtäviä</w:t>
            </w:r>
          </w:p>
        </w:tc>
        <w:tc>
          <w:tcPr>
            <w:tcW w:w="3544" w:type="dxa"/>
            <w:vAlign w:val="center"/>
          </w:tcPr>
          <w:p w:rsidR="00B0162E" w:rsidRPr="0033160A" w:rsidRDefault="00B0162E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</w:t>
            </w:r>
            <w:r w:rsidR="0033160A" w:rsidRPr="0033160A">
              <w:rPr>
                <w:b/>
                <w:sz w:val="20"/>
                <w:szCs w:val="20"/>
              </w:rPr>
              <w:t xml:space="preserve"> antaisin itselleni kurssin asioiden osaamisestani</w:t>
            </w:r>
          </w:p>
        </w:tc>
        <w:tc>
          <w:tcPr>
            <w:tcW w:w="3543" w:type="dxa"/>
            <w:vAlign w:val="center"/>
          </w:tcPr>
          <w:p w:rsidR="00B0162E" w:rsidRPr="0033160A" w:rsidRDefault="0033160A" w:rsidP="003316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Arvosana (4 – 10), jonka antaisin itselleni kurssin aikana työskentelystäni</w:t>
            </w:r>
          </w:p>
        </w:tc>
        <w:tc>
          <w:tcPr>
            <w:tcW w:w="2127" w:type="dxa"/>
            <w:vAlign w:val="center"/>
          </w:tcPr>
          <w:p w:rsidR="00B0162E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Työskentelyn laatu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-1, 0, +1 </w:t>
            </w:r>
            <w:r w:rsidRPr="0033160A">
              <w:rPr>
                <w:b/>
                <w:sz w:val="20"/>
                <w:szCs w:val="20"/>
              </w:rPr>
              <w:t>arvosana</w:t>
            </w:r>
          </w:p>
          <w:p w:rsidR="0033160A" w:rsidRPr="0033160A" w:rsidRDefault="0033160A" w:rsidP="00E301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3160A">
              <w:rPr>
                <w:b/>
                <w:sz w:val="20"/>
                <w:szCs w:val="20"/>
              </w:rPr>
              <w:t>(opettaja täyttää!)</w:t>
            </w:r>
          </w:p>
        </w:tc>
      </w:tr>
      <w:tr w:rsidR="00B0162E" w:rsidTr="006E3D31">
        <w:trPr>
          <w:trHeight w:val="1432"/>
        </w:trPr>
        <w:tc>
          <w:tcPr>
            <w:tcW w:w="1560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162E" w:rsidRPr="00B0162E" w:rsidRDefault="00B0162E" w:rsidP="00E30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0162E" w:rsidRDefault="00B0162E" w:rsidP="0033160A">
      <w:pPr>
        <w:spacing w:after="0" w:line="240" w:lineRule="auto"/>
        <w:rPr>
          <w:sz w:val="16"/>
          <w:szCs w:val="16"/>
        </w:rPr>
      </w:pPr>
    </w:p>
    <w:sectPr w:rsidR="00B0162E" w:rsidSect="009E1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70"/>
    <w:multiLevelType w:val="hybridMultilevel"/>
    <w:tmpl w:val="1FB267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93F40"/>
    <w:multiLevelType w:val="hybridMultilevel"/>
    <w:tmpl w:val="67FA562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051C"/>
    <w:multiLevelType w:val="hybridMultilevel"/>
    <w:tmpl w:val="4AF8A2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EAC"/>
    <w:multiLevelType w:val="hybridMultilevel"/>
    <w:tmpl w:val="E0D8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7286"/>
    <w:multiLevelType w:val="hybridMultilevel"/>
    <w:tmpl w:val="0B5895F0"/>
    <w:lvl w:ilvl="0" w:tplc="A3DCC30A">
      <w:start w:val="1"/>
      <w:numFmt w:val="bullet"/>
      <w:lvlText w:val="-"/>
      <w:lvlJc w:val="left"/>
      <w:pPr>
        <w:ind w:left="3328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 w15:restartNumberingAfterBreak="0">
    <w:nsid w:val="2F8B2577"/>
    <w:multiLevelType w:val="hybridMultilevel"/>
    <w:tmpl w:val="0C44F2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13ABD"/>
    <w:multiLevelType w:val="hybridMultilevel"/>
    <w:tmpl w:val="7EFE73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3319FB"/>
    <w:multiLevelType w:val="hybridMultilevel"/>
    <w:tmpl w:val="181C4E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F424F"/>
    <w:multiLevelType w:val="hybridMultilevel"/>
    <w:tmpl w:val="290C1EE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1885E8F"/>
    <w:multiLevelType w:val="hybridMultilevel"/>
    <w:tmpl w:val="A02054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5373"/>
    <w:multiLevelType w:val="hybridMultilevel"/>
    <w:tmpl w:val="5F6633A6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0178F"/>
    <w:multiLevelType w:val="hybridMultilevel"/>
    <w:tmpl w:val="DD1AD0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EA2"/>
    <w:multiLevelType w:val="hybridMultilevel"/>
    <w:tmpl w:val="263C1FF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1F"/>
    <w:rsid w:val="000023BE"/>
    <w:rsid w:val="00002FBB"/>
    <w:rsid w:val="00003EE3"/>
    <w:rsid w:val="000060E4"/>
    <w:rsid w:val="00010BA9"/>
    <w:rsid w:val="00012086"/>
    <w:rsid w:val="000129E9"/>
    <w:rsid w:val="00014209"/>
    <w:rsid w:val="00014548"/>
    <w:rsid w:val="00015181"/>
    <w:rsid w:val="0001648D"/>
    <w:rsid w:val="00016EF7"/>
    <w:rsid w:val="00017C22"/>
    <w:rsid w:val="00024CFF"/>
    <w:rsid w:val="000270FD"/>
    <w:rsid w:val="00033D5D"/>
    <w:rsid w:val="00042EDF"/>
    <w:rsid w:val="00043B64"/>
    <w:rsid w:val="00045C38"/>
    <w:rsid w:val="000502DE"/>
    <w:rsid w:val="00050F6D"/>
    <w:rsid w:val="0005630F"/>
    <w:rsid w:val="00062EEC"/>
    <w:rsid w:val="00064564"/>
    <w:rsid w:val="000656B0"/>
    <w:rsid w:val="00070E23"/>
    <w:rsid w:val="00073A75"/>
    <w:rsid w:val="000816F4"/>
    <w:rsid w:val="00083407"/>
    <w:rsid w:val="000846A0"/>
    <w:rsid w:val="000940C3"/>
    <w:rsid w:val="000940E0"/>
    <w:rsid w:val="00094C9B"/>
    <w:rsid w:val="00096152"/>
    <w:rsid w:val="00096F32"/>
    <w:rsid w:val="000A3B09"/>
    <w:rsid w:val="000B42BB"/>
    <w:rsid w:val="000B69FB"/>
    <w:rsid w:val="000C52D4"/>
    <w:rsid w:val="000C7179"/>
    <w:rsid w:val="000D0192"/>
    <w:rsid w:val="000D3807"/>
    <w:rsid w:val="000D5488"/>
    <w:rsid w:val="000E20D6"/>
    <w:rsid w:val="000E2C31"/>
    <w:rsid w:val="000F3EA4"/>
    <w:rsid w:val="000F3EDB"/>
    <w:rsid w:val="000F4AE4"/>
    <w:rsid w:val="00100258"/>
    <w:rsid w:val="00100710"/>
    <w:rsid w:val="00101DB1"/>
    <w:rsid w:val="0010416A"/>
    <w:rsid w:val="001051F7"/>
    <w:rsid w:val="0010597A"/>
    <w:rsid w:val="00105B8D"/>
    <w:rsid w:val="00105F9B"/>
    <w:rsid w:val="00112993"/>
    <w:rsid w:val="00114F20"/>
    <w:rsid w:val="00121964"/>
    <w:rsid w:val="00121CA2"/>
    <w:rsid w:val="00136E8C"/>
    <w:rsid w:val="00140866"/>
    <w:rsid w:val="00146DA2"/>
    <w:rsid w:val="00147144"/>
    <w:rsid w:val="00153D78"/>
    <w:rsid w:val="001544E8"/>
    <w:rsid w:val="00154CCA"/>
    <w:rsid w:val="00155155"/>
    <w:rsid w:val="0016116B"/>
    <w:rsid w:val="00162D3D"/>
    <w:rsid w:val="00163657"/>
    <w:rsid w:val="001649CB"/>
    <w:rsid w:val="00167788"/>
    <w:rsid w:val="0017045F"/>
    <w:rsid w:val="001711B7"/>
    <w:rsid w:val="001714C5"/>
    <w:rsid w:val="0017150B"/>
    <w:rsid w:val="00171680"/>
    <w:rsid w:val="001746A0"/>
    <w:rsid w:val="00174E27"/>
    <w:rsid w:val="0017581D"/>
    <w:rsid w:val="0017758D"/>
    <w:rsid w:val="00177E7A"/>
    <w:rsid w:val="00181493"/>
    <w:rsid w:val="00182EF4"/>
    <w:rsid w:val="001923AC"/>
    <w:rsid w:val="00193870"/>
    <w:rsid w:val="00195609"/>
    <w:rsid w:val="001A1A9C"/>
    <w:rsid w:val="001A4CEF"/>
    <w:rsid w:val="001A7BF5"/>
    <w:rsid w:val="001A7D62"/>
    <w:rsid w:val="001B5E57"/>
    <w:rsid w:val="001B718B"/>
    <w:rsid w:val="001B7248"/>
    <w:rsid w:val="001C09E1"/>
    <w:rsid w:val="001C3435"/>
    <w:rsid w:val="001C75F7"/>
    <w:rsid w:val="001D1A0F"/>
    <w:rsid w:val="001D4373"/>
    <w:rsid w:val="001D4504"/>
    <w:rsid w:val="001D62C4"/>
    <w:rsid w:val="001E556B"/>
    <w:rsid w:val="001E572F"/>
    <w:rsid w:val="001F2CC1"/>
    <w:rsid w:val="001F311F"/>
    <w:rsid w:val="001F59D0"/>
    <w:rsid w:val="00204E74"/>
    <w:rsid w:val="00212049"/>
    <w:rsid w:val="002136FB"/>
    <w:rsid w:val="00213A2C"/>
    <w:rsid w:val="00220777"/>
    <w:rsid w:val="0022696E"/>
    <w:rsid w:val="0023137D"/>
    <w:rsid w:val="00232868"/>
    <w:rsid w:val="00232999"/>
    <w:rsid w:val="00235D6A"/>
    <w:rsid w:val="00237BCE"/>
    <w:rsid w:val="00241361"/>
    <w:rsid w:val="00245569"/>
    <w:rsid w:val="002468D6"/>
    <w:rsid w:val="00250BFE"/>
    <w:rsid w:val="00253180"/>
    <w:rsid w:val="00253DC0"/>
    <w:rsid w:val="00255F6A"/>
    <w:rsid w:val="00256596"/>
    <w:rsid w:val="002611D7"/>
    <w:rsid w:val="00262DE1"/>
    <w:rsid w:val="00264C35"/>
    <w:rsid w:val="002741A6"/>
    <w:rsid w:val="00274945"/>
    <w:rsid w:val="00275CD9"/>
    <w:rsid w:val="00277B58"/>
    <w:rsid w:val="0028167C"/>
    <w:rsid w:val="00284970"/>
    <w:rsid w:val="002867B2"/>
    <w:rsid w:val="002910B7"/>
    <w:rsid w:val="002911E8"/>
    <w:rsid w:val="00292BA4"/>
    <w:rsid w:val="00295783"/>
    <w:rsid w:val="002A1F3F"/>
    <w:rsid w:val="002B1268"/>
    <w:rsid w:val="002B236D"/>
    <w:rsid w:val="002B2932"/>
    <w:rsid w:val="002B3707"/>
    <w:rsid w:val="002B445C"/>
    <w:rsid w:val="002B5DBC"/>
    <w:rsid w:val="002B6A80"/>
    <w:rsid w:val="002B702F"/>
    <w:rsid w:val="002C0558"/>
    <w:rsid w:val="002C2688"/>
    <w:rsid w:val="002C2C0D"/>
    <w:rsid w:val="002C331B"/>
    <w:rsid w:val="002C506D"/>
    <w:rsid w:val="002C7094"/>
    <w:rsid w:val="002C7BCC"/>
    <w:rsid w:val="002D2D54"/>
    <w:rsid w:val="002D4EEA"/>
    <w:rsid w:val="002D507E"/>
    <w:rsid w:val="002D6E2A"/>
    <w:rsid w:val="002F02E5"/>
    <w:rsid w:val="002F22B8"/>
    <w:rsid w:val="002F3978"/>
    <w:rsid w:val="002F533E"/>
    <w:rsid w:val="002F592E"/>
    <w:rsid w:val="002F69D1"/>
    <w:rsid w:val="003001FF"/>
    <w:rsid w:val="00300710"/>
    <w:rsid w:val="0030218B"/>
    <w:rsid w:val="003049F1"/>
    <w:rsid w:val="00307BCD"/>
    <w:rsid w:val="003110EC"/>
    <w:rsid w:val="003123F5"/>
    <w:rsid w:val="003123FC"/>
    <w:rsid w:val="00314A38"/>
    <w:rsid w:val="00315875"/>
    <w:rsid w:val="00317409"/>
    <w:rsid w:val="00322B99"/>
    <w:rsid w:val="003300F1"/>
    <w:rsid w:val="0033160A"/>
    <w:rsid w:val="0033238F"/>
    <w:rsid w:val="00344947"/>
    <w:rsid w:val="00344D2B"/>
    <w:rsid w:val="003468C6"/>
    <w:rsid w:val="003529B9"/>
    <w:rsid w:val="00352A9B"/>
    <w:rsid w:val="00353E93"/>
    <w:rsid w:val="0035405F"/>
    <w:rsid w:val="00354551"/>
    <w:rsid w:val="003566D9"/>
    <w:rsid w:val="0035774B"/>
    <w:rsid w:val="00357891"/>
    <w:rsid w:val="003579BD"/>
    <w:rsid w:val="00360B64"/>
    <w:rsid w:val="00361AA9"/>
    <w:rsid w:val="00362F07"/>
    <w:rsid w:val="003646C7"/>
    <w:rsid w:val="0036798E"/>
    <w:rsid w:val="00372152"/>
    <w:rsid w:val="00385AD1"/>
    <w:rsid w:val="00391DE4"/>
    <w:rsid w:val="00393F78"/>
    <w:rsid w:val="003A0246"/>
    <w:rsid w:val="003A2932"/>
    <w:rsid w:val="003A6E13"/>
    <w:rsid w:val="003B1C3A"/>
    <w:rsid w:val="003B23B8"/>
    <w:rsid w:val="003C0FDC"/>
    <w:rsid w:val="003D03B1"/>
    <w:rsid w:val="003D19E9"/>
    <w:rsid w:val="003D65E1"/>
    <w:rsid w:val="003D7D80"/>
    <w:rsid w:val="003D7EE8"/>
    <w:rsid w:val="003E4682"/>
    <w:rsid w:val="003F07D7"/>
    <w:rsid w:val="003F0E57"/>
    <w:rsid w:val="003F27C3"/>
    <w:rsid w:val="003F41C9"/>
    <w:rsid w:val="003F7D41"/>
    <w:rsid w:val="00400D11"/>
    <w:rsid w:val="00402483"/>
    <w:rsid w:val="00403030"/>
    <w:rsid w:val="00404EBE"/>
    <w:rsid w:val="0040666E"/>
    <w:rsid w:val="004137C1"/>
    <w:rsid w:val="00423228"/>
    <w:rsid w:val="00425858"/>
    <w:rsid w:val="00427490"/>
    <w:rsid w:val="00427FC1"/>
    <w:rsid w:val="004317AD"/>
    <w:rsid w:val="00434B39"/>
    <w:rsid w:val="00440478"/>
    <w:rsid w:val="004415F7"/>
    <w:rsid w:val="0044599F"/>
    <w:rsid w:val="00450F53"/>
    <w:rsid w:val="004511C2"/>
    <w:rsid w:val="004514F2"/>
    <w:rsid w:val="00456509"/>
    <w:rsid w:val="00460931"/>
    <w:rsid w:val="00464C95"/>
    <w:rsid w:val="00465C38"/>
    <w:rsid w:val="00471606"/>
    <w:rsid w:val="00474728"/>
    <w:rsid w:val="004747A9"/>
    <w:rsid w:val="0047639B"/>
    <w:rsid w:val="0047689F"/>
    <w:rsid w:val="0048128B"/>
    <w:rsid w:val="00481AAF"/>
    <w:rsid w:val="00481F34"/>
    <w:rsid w:val="00483262"/>
    <w:rsid w:val="0048352D"/>
    <w:rsid w:val="00487005"/>
    <w:rsid w:val="004908D4"/>
    <w:rsid w:val="004918BF"/>
    <w:rsid w:val="004964FB"/>
    <w:rsid w:val="004974FB"/>
    <w:rsid w:val="004A07F5"/>
    <w:rsid w:val="004A0C28"/>
    <w:rsid w:val="004A0E08"/>
    <w:rsid w:val="004A1C8E"/>
    <w:rsid w:val="004A336A"/>
    <w:rsid w:val="004A3806"/>
    <w:rsid w:val="004A7927"/>
    <w:rsid w:val="004B0451"/>
    <w:rsid w:val="004B1A71"/>
    <w:rsid w:val="004B41EC"/>
    <w:rsid w:val="004C0050"/>
    <w:rsid w:val="004C0281"/>
    <w:rsid w:val="004C17CB"/>
    <w:rsid w:val="004C2759"/>
    <w:rsid w:val="004C385D"/>
    <w:rsid w:val="004D353D"/>
    <w:rsid w:val="004D6EA1"/>
    <w:rsid w:val="004D7D3A"/>
    <w:rsid w:val="004E1A54"/>
    <w:rsid w:val="004E4DF6"/>
    <w:rsid w:val="004F0182"/>
    <w:rsid w:val="004F10B1"/>
    <w:rsid w:val="004F2C3D"/>
    <w:rsid w:val="004F5E41"/>
    <w:rsid w:val="004F6147"/>
    <w:rsid w:val="004F696C"/>
    <w:rsid w:val="00511722"/>
    <w:rsid w:val="00512232"/>
    <w:rsid w:val="005135F7"/>
    <w:rsid w:val="00516C89"/>
    <w:rsid w:val="0052382B"/>
    <w:rsid w:val="0052528B"/>
    <w:rsid w:val="00525E34"/>
    <w:rsid w:val="00527338"/>
    <w:rsid w:val="005303CC"/>
    <w:rsid w:val="00531B1E"/>
    <w:rsid w:val="00532764"/>
    <w:rsid w:val="00532931"/>
    <w:rsid w:val="00540385"/>
    <w:rsid w:val="00540D57"/>
    <w:rsid w:val="0054407A"/>
    <w:rsid w:val="00544FA9"/>
    <w:rsid w:val="00545001"/>
    <w:rsid w:val="00547398"/>
    <w:rsid w:val="005611F6"/>
    <w:rsid w:val="00563487"/>
    <w:rsid w:val="0056496C"/>
    <w:rsid w:val="005667C4"/>
    <w:rsid w:val="00574D60"/>
    <w:rsid w:val="00575C86"/>
    <w:rsid w:val="005766E2"/>
    <w:rsid w:val="0057701B"/>
    <w:rsid w:val="00582E03"/>
    <w:rsid w:val="00583771"/>
    <w:rsid w:val="00590D57"/>
    <w:rsid w:val="00593101"/>
    <w:rsid w:val="0059544D"/>
    <w:rsid w:val="00595D21"/>
    <w:rsid w:val="00597D04"/>
    <w:rsid w:val="005A6B76"/>
    <w:rsid w:val="005B2C84"/>
    <w:rsid w:val="005B2E1E"/>
    <w:rsid w:val="005B4A57"/>
    <w:rsid w:val="005B5655"/>
    <w:rsid w:val="005C0991"/>
    <w:rsid w:val="005C3EF4"/>
    <w:rsid w:val="005C4CED"/>
    <w:rsid w:val="005C5C15"/>
    <w:rsid w:val="005C7EB9"/>
    <w:rsid w:val="005C7EFB"/>
    <w:rsid w:val="005D0155"/>
    <w:rsid w:val="005D131B"/>
    <w:rsid w:val="005D1CFD"/>
    <w:rsid w:val="005D25CB"/>
    <w:rsid w:val="005D2AFF"/>
    <w:rsid w:val="005D2F5C"/>
    <w:rsid w:val="005D7268"/>
    <w:rsid w:val="005E15AF"/>
    <w:rsid w:val="005E3FE9"/>
    <w:rsid w:val="005E41F2"/>
    <w:rsid w:val="005E4256"/>
    <w:rsid w:val="005E6E78"/>
    <w:rsid w:val="005F023F"/>
    <w:rsid w:val="005F1294"/>
    <w:rsid w:val="005F20FD"/>
    <w:rsid w:val="005F4ED8"/>
    <w:rsid w:val="00604A60"/>
    <w:rsid w:val="00604CB4"/>
    <w:rsid w:val="00606EDC"/>
    <w:rsid w:val="006123DF"/>
    <w:rsid w:val="00613D9E"/>
    <w:rsid w:val="00614778"/>
    <w:rsid w:val="00620550"/>
    <w:rsid w:val="0062095C"/>
    <w:rsid w:val="006212D8"/>
    <w:rsid w:val="00621816"/>
    <w:rsid w:val="00621C07"/>
    <w:rsid w:val="00622C63"/>
    <w:rsid w:val="006238C2"/>
    <w:rsid w:val="00630690"/>
    <w:rsid w:val="0063531D"/>
    <w:rsid w:val="0063701C"/>
    <w:rsid w:val="00637182"/>
    <w:rsid w:val="00637FA5"/>
    <w:rsid w:val="00640DED"/>
    <w:rsid w:val="006435BC"/>
    <w:rsid w:val="00645405"/>
    <w:rsid w:val="00646015"/>
    <w:rsid w:val="0064729C"/>
    <w:rsid w:val="00653143"/>
    <w:rsid w:val="00664FE5"/>
    <w:rsid w:val="00666B13"/>
    <w:rsid w:val="00672DD1"/>
    <w:rsid w:val="00673F28"/>
    <w:rsid w:val="006759B0"/>
    <w:rsid w:val="0067615F"/>
    <w:rsid w:val="00684ACA"/>
    <w:rsid w:val="00684B6D"/>
    <w:rsid w:val="006867FF"/>
    <w:rsid w:val="0069315D"/>
    <w:rsid w:val="00696039"/>
    <w:rsid w:val="006968AF"/>
    <w:rsid w:val="006979AA"/>
    <w:rsid w:val="00697B00"/>
    <w:rsid w:val="006A190A"/>
    <w:rsid w:val="006A3588"/>
    <w:rsid w:val="006B0D85"/>
    <w:rsid w:val="006B1A54"/>
    <w:rsid w:val="006B1BC6"/>
    <w:rsid w:val="006B2284"/>
    <w:rsid w:val="006B4171"/>
    <w:rsid w:val="006B56DF"/>
    <w:rsid w:val="006B7448"/>
    <w:rsid w:val="006B77B3"/>
    <w:rsid w:val="006C268F"/>
    <w:rsid w:val="006C70A1"/>
    <w:rsid w:val="006D0D33"/>
    <w:rsid w:val="006D4479"/>
    <w:rsid w:val="006D5CBF"/>
    <w:rsid w:val="006E0556"/>
    <w:rsid w:val="006E152E"/>
    <w:rsid w:val="006E3D31"/>
    <w:rsid w:val="006E7085"/>
    <w:rsid w:val="006E711F"/>
    <w:rsid w:val="006E797D"/>
    <w:rsid w:val="006F2B6B"/>
    <w:rsid w:val="006F4829"/>
    <w:rsid w:val="006F4FDD"/>
    <w:rsid w:val="006F7B03"/>
    <w:rsid w:val="00703930"/>
    <w:rsid w:val="0071187E"/>
    <w:rsid w:val="00715861"/>
    <w:rsid w:val="00717101"/>
    <w:rsid w:val="0071716F"/>
    <w:rsid w:val="00717F6A"/>
    <w:rsid w:val="007200AF"/>
    <w:rsid w:val="00721F9D"/>
    <w:rsid w:val="0072272B"/>
    <w:rsid w:val="00722980"/>
    <w:rsid w:val="00724BAC"/>
    <w:rsid w:val="00726C93"/>
    <w:rsid w:val="00730CD7"/>
    <w:rsid w:val="00732AD5"/>
    <w:rsid w:val="0073534B"/>
    <w:rsid w:val="007417AF"/>
    <w:rsid w:val="0074537C"/>
    <w:rsid w:val="007456D7"/>
    <w:rsid w:val="0074779D"/>
    <w:rsid w:val="007509D5"/>
    <w:rsid w:val="00752685"/>
    <w:rsid w:val="00752D55"/>
    <w:rsid w:val="00754E27"/>
    <w:rsid w:val="00760FFD"/>
    <w:rsid w:val="0076164D"/>
    <w:rsid w:val="007641BD"/>
    <w:rsid w:val="007647E6"/>
    <w:rsid w:val="00767590"/>
    <w:rsid w:val="0076792F"/>
    <w:rsid w:val="0077268F"/>
    <w:rsid w:val="00773E4E"/>
    <w:rsid w:val="007743ED"/>
    <w:rsid w:val="00774410"/>
    <w:rsid w:val="00777670"/>
    <w:rsid w:val="00777A30"/>
    <w:rsid w:val="007836CF"/>
    <w:rsid w:val="00787854"/>
    <w:rsid w:val="007925C2"/>
    <w:rsid w:val="007955FA"/>
    <w:rsid w:val="007956EA"/>
    <w:rsid w:val="007A057D"/>
    <w:rsid w:val="007A44AD"/>
    <w:rsid w:val="007A4F54"/>
    <w:rsid w:val="007A5659"/>
    <w:rsid w:val="007A6D37"/>
    <w:rsid w:val="007A714D"/>
    <w:rsid w:val="007B0A0F"/>
    <w:rsid w:val="007B0B00"/>
    <w:rsid w:val="007B48D8"/>
    <w:rsid w:val="007B5F23"/>
    <w:rsid w:val="007B6CC5"/>
    <w:rsid w:val="007B7AB2"/>
    <w:rsid w:val="007C2072"/>
    <w:rsid w:val="007C67BA"/>
    <w:rsid w:val="007D3AE5"/>
    <w:rsid w:val="007D58CA"/>
    <w:rsid w:val="007D7ED1"/>
    <w:rsid w:val="007E22B7"/>
    <w:rsid w:val="007E551B"/>
    <w:rsid w:val="007F0008"/>
    <w:rsid w:val="007F0DAD"/>
    <w:rsid w:val="007F1EFD"/>
    <w:rsid w:val="007F391F"/>
    <w:rsid w:val="007F658A"/>
    <w:rsid w:val="007F7826"/>
    <w:rsid w:val="007F785B"/>
    <w:rsid w:val="008034B1"/>
    <w:rsid w:val="00806D80"/>
    <w:rsid w:val="008079BC"/>
    <w:rsid w:val="008116FD"/>
    <w:rsid w:val="00816DE5"/>
    <w:rsid w:val="00822BC3"/>
    <w:rsid w:val="00823B72"/>
    <w:rsid w:val="00826290"/>
    <w:rsid w:val="00826EFA"/>
    <w:rsid w:val="008270DA"/>
    <w:rsid w:val="008276E0"/>
    <w:rsid w:val="008319A1"/>
    <w:rsid w:val="0084074D"/>
    <w:rsid w:val="00841740"/>
    <w:rsid w:val="008436A9"/>
    <w:rsid w:val="00847D78"/>
    <w:rsid w:val="0085002F"/>
    <w:rsid w:val="0085664A"/>
    <w:rsid w:val="00857318"/>
    <w:rsid w:val="0086127F"/>
    <w:rsid w:val="00861AF8"/>
    <w:rsid w:val="00871C70"/>
    <w:rsid w:val="008732C9"/>
    <w:rsid w:val="00875743"/>
    <w:rsid w:val="00875F67"/>
    <w:rsid w:val="00877CFB"/>
    <w:rsid w:val="008809D1"/>
    <w:rsid w:val="008816B7"/>
    <w:rsid w:val="00884597"/>
    <w:rsid w:val="0089059E"/>
    <w:rsid w:val="008907B2"/>
    <w:rsid w:val="00897D2E"/>
    <w:rsid w:val="008A0683"/>
    <w:rsid w:val="008A126A"/>
    <w:rsid w:val="008A50C7"/>
    <w:rsid w:val="008A6482"/>
    <w:rsid w:val="008A7B3A"/>
    <w:rsid w:val="008B0827"/>
    <w:rsid w:val="008B49EF"/>
    <w:rsid w:val="008B518D"/>
    <w:rsid w:val="008B536A"/>
    <w:rsid w:val="008B7F50"/>
    <w:rsid w:val="008C19F4"/>
    <w:rsid w:val="008C1DF0"/>
    <w:rsid w:val="008D36A8"/>
    <w:rsid w:val="008E1F8F"/>
    <w:rsid w:val="008E33BD"/>
    <w:rsid w:val="008E55F5"/>
    <w:rsid w:val="008F422C"/>
    <w:rsid w:val="008F4E62"/>
    <w:rsid w:val="008F5FCE"/>
    <w:rsid w:val="008F6400"/>
    <w:rsid w:val="008F71D0"/>
    <w:rsid w:val="008F790B"/>
    <w:rsid w:val="0090378A"/>
    <w:rsid w:val="0090432C"/>
    <w:rsid w:val="00912E7D"/>
    <w:rsid w:val="00913BCB"/>
    <w:rsid w:val="0091464D"/>
    <w:rsid w:val="00916D1D"/>
    <w:rsid w:val="00920CE2"/>
    <w:rsid w:val="0092171B"/>
    <w:rsid w:val="00923140"/>
    <w:rsid w:val="00923DA2"/>
    <w:rsid w:val="00930473"/>
    <w:rsid w:val="00930F31"/>
    <w:rsid w:val="00931049"/>
    <w:rsid w:val="009317B6"/>
    <w:rsid w:val="00931BC3"/>
    <w:rsid w:val="0093244F"/>
    <w:rsid w:val="00933022"/>
    <w:rsid w:val="00934007"/>
    <w:rsid w:val="00934F9F"/>
    <w:rsid w:val="009371B6"/>
    <w:rsid w:val="009419FC"/>
    <w:rsid w:val="009420F1"/>
    <w:rsid w:val="0094668A"/>
    <w:rsid w:val="00947B66"/>
    <w:rsid w:val="00950C31"/>
    <w:rsid w:val="00952C8B"/>
    <w:rsid w:val="00953E1F"/>
    <w:rsid w:val="0095433C"/>
    <w:rsid w:val="009563BE"/>
    <w:rsid w:val="009743BD"/>
    <w:rsid w:val="0098057D"/>
    <w:rsid w:val="009855D2"/>
    <w:rsid w:val="009870B7"/>
    <w:rsid w:val="009922B2"/>
    <w:rsid w:val="00993094"/>
    <w:rsid w:val="009A001F"/>
    <w:rsid w:val="009A50B9"/>
    <w:rsid w:val="009B0EED"/>
    <w:rsid w:val="009B5696"/>
    <w:rsid w:val="009C0E43"/>
    <w:rsid w:val="009C0F0D"/>
    <w:rsid w:val="009C1A44"/>
    <w:rsid w:val="009C2CA5"/>
    <w:rsid w:val="009D1F55"/>
    <w:rsid w:val="009D3787"/>
    <w:rsid w:val="009D6952"/>
    <w:rsid w:val="009E11C9"/>
    <w:rsid w:val="009E141F"/>
    <w:rsid w:val="009E1CDF"/>
    <w:rsid w:val="009E6E4F"/>
    <w:rsid w:val="009E7F9A"/>
    <w:rsid w:val="009F02D2"/>
    <w:rsid w:val="009F2A1A"/>
    <w:rsid w:val="009F3399"/>
    <w:rsid w:val="009F3D3E"/>
    <w:rsid w:val="009F605F"/>
    <w:rsid w:val="00A00447"/>
    <w:rsid w:val="00A0265B"/>
    <w:rsid w:val="00A02A5A"/>
    <w:rsid w:val="00A047D9"/>
    <w:rsid w:val="00A06F56"/>
    <w:rsid w:val="00A07FEF"/>
    <w:rsid w:val="00A116D1"/>
    <w:rsid w:val="00A15C66"/>
    <w:rsid w:val="00A162CC"/>
    <w:rsid w:val="00A20D25"/>
    <w:rsid w:val="00A255A9"/>
    <w:rsid w:val="00A25CDD"/>
    <w:rsid w:val="00A31D88"/>
    <w:rsid w:val="00A33793"/>
    <w:rsid w:val="00A3614E"/>
    <w:rsid w:val="00A37644"/>
    <w:rsid w:val="00A40081"/>
    <w:rsid w:val="00A4046F"/>
    <w:rsid w:val="00A437DB"/>
    <w:rsid w:val="00A443A4"/>
    <w:rsid w:val="00A46621"/>
    <w:rsid w:val="00A5097A"/>
    <w:rsid w:val="00A50B51"/>
    <w:rsid w:val="00A56D04"/>
    <w:rsid w:val="00A60699"/>
    <w:rsid w:val="00A62180"/>
    <w:rsid w:val="00A638BD"/>
    <w:rsid w:val="00A64A2D"/>
    <w:rsid w:val="00A64D05"/>
    <w:rsid w:val="00A6527A"/>
    <w:rsid w:val="00A75D6F"/>
    <w:rsid w:val="00A8522D"/>
    <w:rsid w:val="00A87E12"/>
    <w:rsid w:val="00A902D2"/>
    <w:rsid w:val="00A91211"/>
    <w:rsid w:val="00A913F9"/>
    <w:rsid w:val="00A96E24"/>
    <w:rsid w:val="00AA165D"/>
    <w:rsid w:val="00AB12CE"/>
    <w:rsid w:val="00AB1826"/>
    <w:rsid w:val="00AB1F08"/>
    <w:rsid w:val="00AB579D"/>
    <w:rsid w:val="00AB614E"/>
    <w:rsid w:val="00AB7BE9"/>
    <w:rsid w:val="00AC6911"/>
    <w:rsid w:val="00AD4148"/>
    <w:rsid w:val="00AD5F4A"/>
    <w:rsid w:val="00AD61B2"/>
    <w:rsid w:val="00AD6486"/>
    <w:rsid w:val="00AD7BCD"/>
    <w:rsid w:val="00AE023A"/>
    <w:rsid w:val="00AE2FB3"/>
    <w:rsid w:val="00AF2478"/>
    <w:rsid w:val="00AF499B"/>
    <w:rsid w:val="00AF617D"/>
    <w:rsid w:val="00B0064A"/>
    <w:rsid w:val="00B0162E"/>
    <w:rsid w:val="00B0251C"/>
    <w:rsid w:val="00B10F03"/>
    <w:rsid w:val="00B12A1C"/>
    <w:rsid w:val="00B1346B"/>
    <w:rsid w:val="00B13AFC"/>
    <w:rsid w:val="00B13CEA"/>
    <w:rsid w:val="00B1603E"/>
    <w:rsid w:val="00B23313"/>
    <w:rsid w:val="00B237AE"/>
    <w:rsid w:val="00B25C55"/>
    <w:rsid w:val="00B33043"/>
    <w:rsid w:val="00B339E6"/>
    <w:rsid w:val="00B34373"/>
    <w:rsid w:val="00B41F8F"/>
    <w:rsid w:val="00B4224C"/>
    <w:rsid w:val="00B426AD"/>
    <w:rsid w:val="00B42DBB"/>
    <w:rsid w:val="00B46086"/>
    <w:rsid w:val="00B46166"/>
    <w:rsid w:val="00B473B7"/>
    <w:rsid w:val="00B5456E"/>
    <w:rsid w:val="00B55818"/>
    <w:rsid w:val="00B62E0C"/>
    <w:rsid w:val="00B63784"/>
    <w:rsid w:val="00B70A7B"/>
    <w:rsid w:val="00B70C8E"/>
    <w:rsid w:val="00B718D5"/>
    <w:rsid w:val="00B72581"/>
    <w:rsid w:val="00B737A8"/>
    <w:rsid w:val="00B8335F"/>
    <w:rsid w:val="00B946EB"/>
    <w:rsid w:val="00B97919"/>
    <w:rsid w:val="00BA1849"/>
    <w:rsid w:val="00BA3172"/>
    <w:rsid w:val="00BA5909"/>
    <w:rsid w:val="00BA756C"/>
    <w:rsid w:val="00BB08C4"/>
    <w:rsid w:val="00BB4AB3"/>
    <w:rsid w:val="00BB6EB1"/>
    <w:rsid w:val="00BC0B24"/>
    <w:rsid w:val="00BC285D"/>
    <w:rsid w:val="00BC30E9"/>
    <w:rsid w:val="00BC4AC2"/>
    <w:rsid w:val="00BD08F5"/>
    <w:rsid w:val="00BD1096"/>
    <w:rsid w:val="00BD17D6"/>
    <w:rsid w:val="00BD33F2"/>
    <w:rsid w:val="00BD4FCC"/>
    <w:rsid w:val="00BE0A57"/>
    <w:rsid w:val="00BE0F9D"/>
    <w:rsid w:val="00BF0B15"/>
    <w:rsid w:val="00BF6099"/>
    <w:rsid w:val="00C00125"/>
    <w:rsid w:val="00C0082D"/>
    <w:rsid w:val="00C01112"/>
    <w:rsid w:val="00C01A29"/>
    <w:rsid w:val="00C04975"/>
    <w:rsid w:val="00C1026F"/>
    <w:rsid w:val="00C12EEA"/>
    <w:rsid w:val="00C142DA"/>
    <w:rsid w:val="00C15B3B"/>
    <w:rsid w:val="00C179CC"/>
    <w:rsid w:val="00C21442"/>
    <w:rsid w:val="00C2381A"/>
    <w:rsid w:val="00C25D10"/>
    <w:rsid w:val="00C260A1"/>
    <w:rsid w:val="00C30D61"/>
    <w:rsid w:val="00C30F08"/>
    <w:rsid w:val="00C35495"/>
    <w:rsid w:val="00C41FA2"/>
    <w:rsid w:val="00C45D86"/>
    <w:rsid w:val="00C512BE"/>
    <w:rsid w:val="00C571AE"/>
    <w:rsid w:val="00C576D6"/>
    <w:rsid w:val="00C601A3"/>
    <w:rsid w:val="00C61701"/>
    <w:rsid w:val="00C619E1"/>
    <w:rsid w:val="00C630DD"/>
    <w:rsid w:val="00C65019"/>
    <w:rsid w:val="00C650CF"/>
    <w:rsid w:val="00C66F62"/>
    <w:rsid w:val="00C7201E"/>
    <w:rsid w:val="00C720CF"/>
    <w:rsid w:val="00C72C57"/>
    <w:rsid w:val="00C73055"/>
    <w:rsid w:val="00C85BD5"/>
    <w:rsid w:val="00C93446"/>
    <w:rsid w:val="00C94D25"/>
    <w:rsid w:val="00CA2FB6"/>
    <w:rsid w:val="00CA2FF8"/>
    <w:rsid w:val="00CA436C"/>
    <w:rsid w:val="00CB20B5"/>
    <w:rsid w:val="00CC14F6"/>
    <w:rsid w:val="00CC7D8C"/>
    <w:rsid w:val="00CD36E7"/>
    <w:rsid w:val="00CD5045"/>
    <w:rsid w:val="00CD6BDF"/>
    <w:rsid w:val="00CD6D31"/>
    <w:rsid w:val="00CE2B7F"/>
    <w:rsid w:val="00CE3A32"/>
    <w:rsid w:val="00CE4E3B"/>
    <w:rsid w:val="00CE5FC8"/>
    <w:rsid w:val="00CE75DE"/>
    <w:rsid w:val="00CF2E33"/>
    <w:rsid w:val="00CF42DE"/>
    <w:rsid w:val="00CF48DE"/>
    <w:rsid w:val="00CF7361"/>
    <w:rsid w:val="00D04447"/>
    <w:rsid w:val="00D04CD2"/>
    <w:rsid w:val="00D05132"/>
    <w:rsid w:val="00D05F9D"/>
    <w:rsid w:val="00D07EBB"/>
    <w:rsid w:val="00D10B85"/>
    <w:rsid w:val="00D112F6"/>
    <w:rsid w:val="00D23BC1"/>
    <w:rsid w:val="00D26461"/>
    <w:rsid w:val="00D3182E"/>
    <w:rsid w:val="00D319F2"/>
    <w:rsid w:val="00D40CBC"/>
    <w:rsid w:val="00D41E24"/>
    <w:rsid w:val="00D4293E"/>
    <w:rsid w:val="00D44032"/>
    <w:rsid w:val="00D45D89"/>
    <w:rsid w:val="00D52AA9"/>
    <w:rsid w:val="00D5454C"/>
    <w:rsid w:val="00D57541"/>
    <w:rsid w:val="00D62D4F"/>
    <w:rsid w:val="00D630FE"/>
    <w:rsid w:val="00D6526D"/>
    <w:rsid w:val="00D66C56"/>
    <w:rsid w:val="00D67C5D"/>
    <w:rsid w:val="00D7282E"/>
    <w:rsid w:val="00D75232"/>
    <w:rsid w:val="00D76FFA"/>
    <w:rsid w:val="00D809F2"/>
    <w:rsid w:val="00D8752D"/>
    <w:rsid w:val="00D8780F"/>
    <w:rsid w:val="00D8782F"/>
    <w:rsid w:val="00D878C1"/>
    <w:rsid w:val="00D92EFF"/>
    <w:rsid w:val="00D9568A"/>
    <w:rsid w:val="00D95862"/>
    <w:rsid w:val="00DA0234"/>
    <w:rsid w:val="00DA17BB"/>
    <w:rsid w:val="00DA1A9F"/>
    <w:rsid w:val="00DA1F65"/>
    <w:rsid w:val="00DA33ED"/>
    <w:rsid w:val="00DA4E67"/>
    <w:rsid w:val="00DA6DEE"/>
    <w:rsid w:val="00DB2374"/>
    <w:rsid w:val="00DC3E22"/>
    <w:rsid w:val="00DD29C0"/>
    <w:rsid w:val="00DD5792"/>
    <w:rsid w:val="00DD5F59"/>
    <w:rsid w:val="00DE79CE"/>
    <w:rsid w:val="00DF3FD0"/>
    <w:rsid w:val="00DF462B"/>
    <w:rsid w:val="00DF4F41"/>
    <w:rsid w:val="00E03E3B"/>
    <w:rsid w:val="00E0652C"/>
    <w:rsid w:val="00E11195"/>
    <w:rsid w:val="00E134D8"/>
    <w:rsid w:val="00E13A70"/>
    <w:rsid w:val="00E16934"/>
    <w:rsid w:val="00E16BA8"/>
    <w:rsid w:val="00E200A5"/>
    <w:rsid w:val="00E2127D"/>
    <w:rsid w:val="00E2287E"/>
    <w:rsid w:val="00E2740D"/>
    <w:rsid w:val="00E3014A"/>
    <w:rsid w:val="00E3111E"/>
    <w:rsid w:val="00E35279"/>
    <w:rsid w:val="00E35890"/>
    <w:rsid w:val="00E37361"/>
    <w:rsid w:val="00E44A18"/>
    <w:rsid w:val="00E46353"/>
    <w:rsid w:val="00E52FFF"/>
    <w:rsid w:val="00E5590C"/>
    <w:rsid w:val="00E57CB1"/>
    <w:rsid w:val="00E61B9E"/>
    <w:rsid w:val="00E62BF8"/>
    <w:rsid w:val="00E62C2C"/>
    <w:rsid w:val="00E634D5"/>
    <w:rsid w:val="00E63E4E"/>
    <w:rsid w:val="00E63F6C"/>
    <w:rsid w:val="00E71675"/>
    <w:rsid w:val="00E73E8E"/>
    <w:rsid w:val="00E76707"/>
    <w:rsid w:val="00E809B6"/>
    <w:rsid w:val="00E86A55"/>
    <w:rsid w:val="00E93371"/>
    <w:rsid w:val="00E93E5E"/>
    <w:rsid w:val="00E946E3"/>
    <w:rsid w:val="00E95D35"/>
    <w:rsid w:val="00E962D6"/>
    <w:rsid w:val="00EA1F04"/>
    <w:rsid w:val="00EA4E60"/>
    <w:rsid w:val="00EC1F66"/>
    <w:rsid w:val="00EC28CF"/>
    <w:rsid w:val="00EC61F2"/>
    <w:rsid w:val="00ED26E3"/>
    <w:rsid w:val="00ED3579"/>
    <w:rsid w:val="00ED39ED"/>
    <w:rsid w:val="00EE3F57"/>
    <w:rsid w:val="00EE560B"/>
    <w:rsid w:val="00EE6FA3"/>
    <w:rsid w:val="00EF4C35"/>
    <w:rsid w:val="00EF6EBD"/>
    <w:rsid w:val="00F02C84"/>
    <w:rsid w:val="00F04DDB"/>
    <w:rsid w:val="00F04E07"/>
    <w:rsid w:val="00F059EF"/>
    <w:rsid w:val="00F1141D"/>
    <w:rsid w:val="00F1517F"/>
    <w:rsid w:val="00F15E92"/>
    <w:rsid w:val="00F16132"/>
    <w:rsid w:val="00F16574"/>
    <w:rsid w:val="00F25591"/>
    <w:rsid w:val="00F27A8D"/>
    <w:rsid w:val="00F32D79"/>
    <w:rsid w:val="00F34548"/>
    <w:rsid w:val="00F34E2C"/>
    <w:rsid w:val="00F359EC"/>
    <w:rsid w:val="00F41C2E"/>
    <w:rsid w:val="00F45AE5"/>
    <w:rsid w:val="00F466F8"/>
    <w:rsid w:val="00F53C60"/>
    <w:rsid w:val="00F551F3"/>
    <w:rsid w:val="00F55568"/>
    <w:rsid w:val="00F55DAD"/>
    <w:rsid w:val="00F576FE"/>
    <w:rsid w:val="00F634BA"/>
    <w:rsid w:val="00F65AAF"/>
    <w:rsid w:val="00F665C6"/>
    <w:rsid w:val="00F66C46"/>
    <w:rsid w:val="00F66E76"/>
    <w:rsid w:val="00F701F7"/>
    <w:rsid w:val="00F718A0"/>
    <w:rsid w:val="00F76A37"/>
    <w:rsid w:val="00F80DD9"/>
    <w:rsid w:val="00F8348A"/>
    <w:rsid w:val="00F870CB"/>
    <w:rsid w:val="00F87C39"/>
    <w:rsid w:val="00F917B3"/>
    <w:rsid w:val="00F92686"/>
    <w:rsid w:val="00FA1B9F"/>
    <w:rsid w:val="00FA4B68"/>
    <w:rsid w:val="00FB1752"/>
    <w:rsid w:val="00FB247F"/>
    <w:rsid w:val="00FB60C1"/>
    <w:rsid w:val="00FB780A"/>
    <w:rsid w:val="00FC32C9"/>
    <w:rsid w:val="00FD065F"/>
    <w:rsid w:val="00FD1B77"/>
    <w:rsid w:val="00FD23A1"/>
    <w:rsid w:val="00FD3D3D"/>
    <w:rsid w:val="00FD66DF"/>
    <w:rsid w:val="00FD6EF2"/>
    <w:rsid w:val="00FD73A8"/>
    <w:rsid w:val="00FE0460"/>
    <w:rsid w:val="00FE1548"/>
    <w:rsid w:val="00FE1AE9"/>
    <w:rsid w:val="00FE2E32"/>
    <w:rsid w:val="00FE460B"/>
    <w:rsid w:val="00FE5071"/>
    <w:rsid w:val="00FE5957"/>
    <w:rsid w:val="00FE65C2"/>
    <w:rsid w:val="00FE6900"/>
    <w:rsid w:val="00FF0FFB"/>
    <w:rsid w:val="00FF4937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28B9AA0D"/>
  <w15:chartTrackingRefBased/>
  <w15:docId w15:val="{7F831A4F-F667-494A-A5C6-2FDAE0DA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2C31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357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uiPriority w:val="9"/>
    <w:rsid w:val="00357891"/>
    <w:rPr>
      <w:rFonts w:ascii="Times New Roman" w:eastAsia="Times New Roman" w:hAnsi="Times New Roman"/>
      <w:b/>
      <w:bCs/>
    </w:rPr>
  </w:style>
  <w:style w:type="table" w:styleId="TaulukkoRuudukko">
    <w:name w:val="Table Grid"/>
    <w:basedOn w:val="Normaalitaulukko"/>
    <w:uiPriority w:val="59"/>
    <w:rsid w:val="00F9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3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3286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A7B3A"/>
    <w:pPr>
      <w:ind w:left="1304"/>
    </w:pPr>
  </w:style>
  <w:style w:type="paragraph" w:styleId="NormaaliWWW">
    <w:name w:val="Normal (Web)"/>
    <w:basedOn w:val="Normaali"/>
    <w:uiPriority w:val="99"/>
    <w:semiHidden/>
    <w:unhideWhenUsed/>
    <w:rsid w:val="003E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7B4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4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B48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4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B48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4C5B-F133-41E0-87E0-E60DAC04E25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4F576A9-C129-417E-A002-EB22EFEA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4</Pages>
  <Words>846</Words>
  <Characters>4825</Characters>
  <Application>Microsoft Office Word</Application>
  <DocSecurity>0</DocSecurity>
  <Lines>965</Lines>
  <Paragraphs>436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5235</CharactersWithSpaces>
  <SharedDoc>false</SharedDoc>
  <HLinks>
    <vt:vector size="6" baseType="variant">
      <vt:variant>
        <vt:i4>1179769</vt:i4>
      </vt:variant>
      <vt:variant>
        <vt:i4>-1</vt:i4>
      </vt:variant>
      <vt:variant>
        <vt:i4>1054</vt:i4>
      </vt:variant>
      <vt:variant>
        <vt:i4>1</vt:i4>
      </vt:variant>
      <vt:variant>
        <vt:lpwstr>http://www.matikkamatskut.com/uploads/1/9/1/1/19110239/557111_orig.jpg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VilleKaisa</dc:creator>
  <cp:keywords/>
  <cp:lastModifiedBy>Aitlahti Ville Anselmi</cp:lastModifiedBy>
  <cp:revision>7</cp:revision>
  <cp:lastPrinted>2017-04-03T16:38:00Z</cp:lastPrinted>
  <dcterms:created xsi:type="dcterms:W3CDTF">2017-10-04T11:54:00Z</dcterms:created>
  <dcterms:modified xsi:type="dcterms:W3CDTF">2017-10-04T12:02:00Z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