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2D2C" w:rsidRPr="00602D2C" w:rsidRDefault="00602D2C" w:rsidP="00602D2C">
                            <w:pPr>
                              <w:pStyle w:val="NormaaliWWW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D2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MAY1 - Luvut ja lukujonot</w:t>
                            </w:r>
                          </w:p>
                          <w:p w:rsidR="003E4682" w:rsidRPr="00E2127D" w:rsidRDefault="00602D2C" w:rsidP="00602D2C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602D2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602D2C" w:rsidRPr="00602D2C" w:rsidRDefault="00602D2C" w:rsidP="00602D2C">
                      <w:pPr>
                        <w:pStyle w:val="NormaaliWWW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2D2C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MAY1 - Luvut ja lukujonot</w:t>
                      </w:r>
                    </w:p>
                    <w:p w:rsidR="003E4682" w:rsidRPr="00E2127D" w:rsidRDefault="00602D2C" w:rsidP="00602D2C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602D2C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</w:t>
            </w:r>
            <w:proofErr w:type="spellEnd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3646C7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0 – 10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6B6DE2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68533887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68533885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68533886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3646C7" w:rsidRPr="006B6DE2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02D2C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02D2C" w:rsidRDefault="00602D2C" w:rsidP="00602D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Luvuilla laskeminen</w:t>
            </w:r>
          </w:p>
          <w:p w:rsidR="00602D2C" w:rsidRPr="000D3807" w:rsidRDefault="00602D2C" w:rsidP="00602D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2D2C" w:rsidRPr="0084049B" w:rsidRDefault="00602D2C" w:rsidP="00602D2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602D2C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02D2C" w:rsidRDefault="00602D2C" w:rsidP="00602D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Prosenttilaskentaa</w:t>
            </w:r>
          </w:p>
          <w:p w:rsidR="00602D2C" w:rsidRPr="000D3807" w:rsidRDefault="00602D2C" w:rsidP="00602D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2D2C" w:rsidRPr="0084049B" w:rsidRDefault="00602D2C" w:rsidP="00602D2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2D2C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02D2C" w:rsidRDefault="00602D2C" w:rsidP="00602D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Prosenteilla vertaaminen</w:t>
            </w:r>
          </w:p>
          <w:p w:rsidR="00602D2C" w:rsidRPr="000D3807" w:rsidRDefault="00602D2C" w:rsidP="00602D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2D2C" w:rsidRPr="0084049B" w:rsidRDefault="00602D2C" w:rsidP="00602D2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02D2C" w:rsidRPr="000D3807" w:rsidRDefault="00602D2C" w:rsidP="00602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2D2C" w:rsidTr="0037215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602D2C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602D2C" w:rsidRPr="00950C31" w:rsidRDefault="00602D2C" w:rsidP="00602D2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602D2C" w:rsidRPr="00BE0F9D" w:rsidRDefault="00602D2C" w:rsidP="00602D2C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602D2C" w:rsidRDefault="00602D2C" w:rsidP="00602D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602D2C" w:rsidRPr="00B62E0C" w:rsidRDefault="00602D2C" w:rsidP="00602D2C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602D2C" w:rsidRDefault="00602D2C" w:rsidP="00602D2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602D2C" w:rsidRPr="00B25C55" w:rsidRDefault="00602D2C" w:rsidP="00602D2C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602D2C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602D2C" w:rsidRDefault="00602D2C" w:rsidP="00602D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602D2C" w:rsidRPr="00BE0F9D" w:rsidRDefault="00602D2C" w:rsidP="00602D2C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602D2C" w:rsidRDefault="00602D2C" w:rsidP="00602D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602D2C" w:rsidRDefault="00602D2C" w:rsidP="00602D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2D2C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02D2C" w:rsidRDefault="00602D2C" w:rsidP="00602D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602D2C" w:rsidRPr="00BE0F9D" w:rsidRDefault="00602D2C" w:rsidP="00602D2C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602D2C" w:rsidRDefault="00602D2C" w:rsidP="00602D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602D2C" w:rsidRDefault="00602D2C" w:rsidP="00602D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2D2C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602D2C" w:rsidRPr="006E3D31" w:rsidRDefault="00602D2C" w:rsidP="00602D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602D2C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02D2C" w:rsidRDefault="00602D2C" w:rsidP="00602D2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602D2C" w:rsidRPr="002B702F" w:rsidRDefault="00602D2C" w:rsidP="00602D2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02D2C" w:rsidRPr="00F665C6" w:rsidRDefault="00602D2C" w:rsidP="00602D2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02D2C" w:rsidRPr="00F665C6" w:rsidRDefault="00602D2C" w:rsidP="00602D2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02D2C" w:rsidRPr="00F665C6" w:rsidRDefault="00602D2C" w:rsidP="00602D2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02D2C" w:rsidRPr="00F665C6" w:rsidRDefault="00602D2C" w:rsidP="00602D2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602D2C" w:rsidRPr="007A6D37" w:rsidRDefault="00602D2C" w:rsidP="00602D2C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334B9D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34B9D" w:rsidRPr="000E2C31" w:rsidRDefault="00334B9D" w:rsidP="00334B9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Luvuilla laskeminen</w:t>
                  </w:r>
                </w:p>
                <w:p w:rsidR="00334B9D" w:rsidRPr="000E2C31" w:rsidRDefault="00334B9D" w:rsidP="00334B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167788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167788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167788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167788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34B9D" w:rsidRPr="00167788" w:rsidRDefault="00334B9D" w:rsidP="00334B9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34B9D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34B9D" w:rsidRPr="000E2C31" w:rsidRDefault="00334B9D" w:rsidP="00334B9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Prosenttilaskentaa</w:t>
                  </w:r>
                </w:p>
                <w:p w:rsidR="00334B9D" w:rsidRPr="000E2C31" w:rsidRDefault="00334B9D" w:rsidP="00334B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167788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167788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167788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167788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34B9D" w:rsidRPr="00167788" w:rsidRDefault="00334B9D" w:rsidP="00334B9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34B9D" w:rsidTr="00334B9D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34B9D" w:rsidRPr="000E2C31" w:rsidRDefault="00334B9D" w:rsidP="00334B9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Prosenteilla vertaaminen</w:t>
                  </w:r>
                </w:p>
                <w:p w:rsidR="00334B9D" w:rsidRPr="000E2C31" w:rsidRDefault="00334B9D" w:rsidP="00334B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167788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167788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167788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167788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334B9D" w:rsidRPr="00167788" w:rsidRDefault="00334B9D" w:rsidP="00334B9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02D2C" w:rsidRPr="00B25C55" w:rsidRDefault="00602D2C" w:rsidP="00602D2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602D2C" w:rsidRPr="006E3D31" w:rsidRDefault="00602D2C" w:rsidP="00602D2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Pr="006E3D31" w:rsidRDefault="006E3D31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334B9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34B9D" w:rsidRDefault="00334B9D" w:rsidP="00334B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Polynomi</w:t>
            </w:r>
          </w:p>
          <w:p w:rsidR="00334B9D" w:rsidRPr="009C1A44" w:rsidRDefault="00334B9D" w:rsidP="00334B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34B9D" w:rsidRPr="0084049B" w:rsidRDefault="00334B9D" w:rsidP="00334B9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67" w:type="dxa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334B9D" w:rsidRPr="00D05132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4B9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34B9D" w:rsidRDefault="00334B9D" w:rsidP="00334B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Yhtälö</w:t>
            </w:r>
          </w:p>
          <w:p w:rsidR="00334B9D" w:rsidRPr="009C1A44" w:rsidRDefault="00334B9D" w:rsidP="00334B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34B9D" w:rsidRPr="0084049B" w:rsidRDefault="00334B9D" w:rsidP="00334B9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vAlign w:val="center"/>
          </w:tcPr>
          <w:p w:rsidR="00334B9D" w:rsidRPr="000D3807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4B9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34B9D" w:rsidRDefault="00334B9D" w:rsidP="00334B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</w:t>
            </w:r>
          </w:p>
          <w:p w:rsidR="00334B9D" w:rsidRPr="009C1A44" w:rsidRDefault="00334B9D" w:rsidP="00334B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34B9D" w:rsidRPr="0084049B" w:rsidRDefault="00334B9D" w:rsidP="00334B9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4B9D" w:rsidRPr="000D3807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4B9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34B9D" w:rsidRDefault="00334B9D" w:rsidP="00334B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 kuvaaja ja sen tulkinta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34B9D" w:rsidRPr="0084049B" w:rsidRDefault="00334B9D" w:rsidP="00334B9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4B9D" w:rsidRPr="000D3807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34B9D" w:rsidRPr="00010BA9" w:rsidRDefault="00334B9D" w:rsidP="00334B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4B9D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334B9D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334B9D" w:rsidRPr="00950C31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334B9D" w:rsidRPr="00BE0F9D" w:rsidRDefault="00334B9D" w:rsidP="00334B9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334B9D" w:rsidRDefault="00334B9D" w:rsidP="00334B9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334B9D" w:rsidRPr="00B62E0C" w:rsidRDefault="00334B9D" w:rsidP="00334B9D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334B9D" w:rsidRDefault="00334B9D" w:rsidP="00334B9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334B9D" w:rsidRPr="00B25C55" w:rsidRDefault="00334B9D" w:rsidP="00334B9D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334B9D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334B9D" w:rsidRDefault="00334B9D" w:rsidP="00334B9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334B9D" w:rsidRPr="00BE0F9D" w:rsidRDefault="00334B9D" w:rsidP="00334B9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334B9D" w:rsidRDefault="00334B9D" w:rsidP="00334B9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334B9D" w:rsidRDefault="00334B9D" w:rsidP="00334B9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34B9D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34B9D" w:rsidRDefault="00334B9D" w:rsidP="00334B9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334B9D" w:rsidRPr="00BE0F9D" w:rsidRDefault="00334B9D" w:rsidP="00334B9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334B9D" w:rsidRDefault="00334B9D" w:rsidP="00334B9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334B9D" w:rsidRDefault="00334B9D" w:rsidP="00334B9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34B9D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334B9D" w:rsidRPr="006E3D31" w:rsidRDefault="00334B9D" w:rsidP="00334B9D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334B9D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34B9D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334B9D" w:rsidRPr="002B702F" w:rsidRDefault="00334B9D" w:rsidP="00334B9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F665C6" w:rsidRDefault="00334B9D" w:rsidP="00334B9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F665C6" w:rsidRDefault="00334B9D" w:rsidP="00334B9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F665C6" w:rsidRDefault="00334B9D" w:rsidP="00334B9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34B9D" w:rsidRPr="00F665C6" w:rsidRDefault="00334B9D" w:rsidP="00334B9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34B9D" w:rsidRPr="007A6D37" w:rsidRDefault="00334B9D" w:rsidP="00334B9D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A236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E2C31">
                    <w:rPr>
                      <w:b/>
                      <w:sz w:val="20"/>
                      <w:szCs w:val="20"/>
                    </w:rPr>
                    <w:t>Polynomi</w:t>
                  </w:r>
                </w:p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23671" w:rsidRPr="00167788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E2C31">
                    <w:rPr>
                      <w:b/>
                      <w:sz w:val="20"/>
                      <w:szCs w:val="20"/>
                    </w:rPr>
                    <w:t>Yhtälö</w:t>
                  </w:r>
                </w:p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23671" w:rsidRPr="00167788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E2C31">
                    <w:rPr>
                      <w:b/>
                      <w:sz w:val="20"/>
                      <w:szCs w:val="20"/>
                    </w:rPr>
                    <w:t>Funktio</w:t>
                  </w:r>
                </w:p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23671" w:rsidRPr="00167788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A23671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E2C31">
                    <w:rPr>
                      <w:b/>
                      <w:sz w:val="20"/>
                      <w:szCs w:val="20"/>
                    </w:rPr>
                    <w:t>Funktion kuvaaja ja sen tulkinta</w:t>
                  </w:r>
                </w:p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23671" w:rsidRPr="00167788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34B9D" w:rsidRDefault="00334B9D" w:rsidP="00334B9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6B6DE2" w:rsidRPr="00B25C55" w:rsidRDefault="006B6DE2" w:rsidP="00334B9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A2367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23671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Potenssi</w:t>
            </w:r>
          </w:p>
          <w:p w:rsidR="00A23671" w:rsidRPr="009C1A44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84049B" w:rsidRDefault="00A23671" w:rsidP="00A2367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67" w:type="dxa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  <w:vAlign w:val="center"/>
          </w:tcPr>
          <w:p w:rsidR="00A23671" w:rsidRPr="00D05132" w:rsidRDefault="00A23671" w:rsidP="00A236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2367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23671" w:rsidRPr="009C1A44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Eksponenttiyhtälö ja logaritmi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84049B" w:rsidRDefault="00A23671" w:rsidP="00A2367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567" w:type="dxa"/>
            <w:vAlign w:val="center"/>
          </w:tcPr>
          <w:p w:rsidR="00A23671" w:rsidRPr="000D3807" w:rsidRDefault="00A23671" w:rsidP="00A236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2367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23671" w:rsidRPr="009C1A44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Potenssiyhtälö ja yleinen juuri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84049B" w:rsidRDefault="00A23671" w:rsidP="00A2367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567" w:type="dxa"/>
            <w:vAlign w:val="center"/>
          </w:tcPr>
          <w:p w:rsidR="00A23671" w:rsidRPr="000D3807" w:rsidRDefault="00A23671" w:rsidP="00A236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2B2932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23671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A23671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A23671" w:rsidRPr="00950C31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A23671" w:rsidRPr="00BE0F9D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A23671" w:rsidRPr="00B62E0C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A23671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23671" w:rsidRPr="00B25C55" w:rsidRDefault="00A23671" w:rsidP="00A23671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A23671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A23671" w:rsidRPr="00BE0F9D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A23671" w:rsidRPr="00BE0F9D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A23671" w:rsidRPr="006E3D31" w:rsidRDefault="00A23671" w:rsidP="00A2367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A23671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A23671" w:rsidRPr="002B702F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F665C6" w:rsidRDefault="00A23671" w:rsidP="00A236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F665C6" w:rsidRDefault="00A23671" w:rsidP="00A236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F665C6" w:rsidRDefault="00A23671" w:rsidP="00A236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F665C6" w:rsidRDefault="00A23671" w:rsidP="00A236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A23671" w:rsidRPr="007A6D37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A236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23671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Potenssi</w:t>
                  </w:r>
                </w:p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23671" w:rsidRPr="00167788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2367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Eksponenttiyhtälö ja logaritmi</w:t>
                  </w:r>
                  <w:r w:rsidRPr="000E2C3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23671" w:rsidRPr="00167788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A2367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Potenssiyhtälö ja yleinen juuri</w:t>
                  </w:r>
                </w:p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23671" w:rsidRPr="00167788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3671" w:rsidRPr="00B25C55" w:rsidRDefault="00A23671" w:rsidP="00A2367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A23671" w:rsidRPr="006E3D31" w:rsidRDefault="00A23671" w:rsidP="00A2367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p w:rsidR="006B6DE2" w:rsidRDefault="006B6DE2" w:rsidP="006E3D31">
      <w:pPr>
        <w:spacing w:after="0" w:line="240" w:lineRule="auto"/>
        <w:jc w:val="center"/>
        <w:rPr>
          <w:sz w:val="12"/>
          <w:szCs w:val="12"/>
        </w:rPr>
      </w:pPr>
    </w:p>
    <w:p w:rsidR="006B6DE2" w:rsidRPr="006E3D31" w:rsidRDefault="006B6DE2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A2367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23671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Lukujono</w:t>
            </w:r>
          </w:p>
          <w:p w:rsidR="00A23671" w:rsidRPr="009C1A44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84049B" w:rsidRDefault="00A23671" w:rsidP="00A2367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567" w:type="dxa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567" w:type="dxa"/>
            <w:vAlign w:val="center"/>
          </w:tcPr>
          <w:p w:rsidR="00A23671" w:rsidRPr="00D05132" w:rsidRDefault="00A23671" w:rsidP="00A236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0D3807" w:rsidRDefault="00A23671" w:rsidP="00A236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367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23671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Aritmeettinen lukujono</w:t>
            </w:r>
          </w:p>
          <w:p w:rsidR="00A23671" w:rsidRPr="009C1A44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84049B" w:rsidRDefault="00A23671" w:rsidP="00A2367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671" w:rsidRPr="000D3807" w:rsidRDefault="00A23671" w:rsidP="00A236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0D3807" w:rsidRDefault="00A23671" w:rsidP="00A236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367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23671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Geometrinen lukujono</w:t>
            </w:r>
          </w:p>
          <w:p w:rsidR="00A23671" w:rsidRPr="009C1A44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84049B" w:rsidRDefault="00A23671" w:rsidP="00A2367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671" w:rsidRPr="000D3807" w:rsidRDefault="00A23671" w:rsidP="00A236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74537C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0D3807" w:rsidRDefault="00A23671" w:rsidP="00A236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3671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A23671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A23671" w:rsidRPr="00950C31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A23671" w:rsidRPr="00BE0F9D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A23671" w:rsidRPr="00B62E0C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A23671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23671" w:rsidRPr="00B25C55" w:rsidRDefault="00A23671" w:rsidP="00A23671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A23671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A23671" w:rsidRPr="00BE0F9D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A23671" w:rsidRPr="00BE0F9D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A23671" w:rsidRPr="006E3D31" w:rsidRDefault="00A23671" w:rsidP="00A2367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A23671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A23671" w:rsidRPr="002B702F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F665C6" w:rsidRDefault="00A23671" w:rsidP="00A236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F665C6" w:rsidRDefault="00A23671" w:rsidP="00A236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F665C6" w:rsidRDefault="00A23671" w:rsidP="00A236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F665C6" w:rsidRDefault="00A23671" w:rsidP="00A236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A23671" w:rsidRPr="007A6D37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A236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2367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Lukujono</w:t>
                  </w:r>
                </w:p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23671" w:rsidRPr="00167788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2367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Aritmeettinen lukujono</w:t>
                  </w:r>
                </w:p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23671" w:rsidRPr="00167788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A2367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Geometrinen lukujono</w:t>
                  </w:r>
                </w:p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23671" w:rsidRPr="00167788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3671" w:rsidRDefault="00A23671" w:rsidP="00A2367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6B6DE2" w:rsidRPr="00B25C55" w:rsidRDefault="006B6DE2" w:rsidP="00A2367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20"/>
          <w:szCs w:val="20"/>
        </w:rPr>
      </w:pPr>
    </w:p>
    <w:p w:rsidR="006B6DE2" w:rsidRDefault="006B6DE2" w:rsidP="006E3D31">
      <w:pPr>
        <w:spacing w:after="0" w:line="240" w:lineRule="auto"/>
        <w:rPr>
          <w:sz w:val="20"/>
          <w:szCs w:val="20"/>
        </w:rPr>
      </w:pPr>
    </w:p>
    <w:p w:rsidR="006B6DE2" w:rsidRDefault="006B6DE2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A2367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23671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Rekursiivinen lukujono</w:t>
            </w:r>
          </w:p>
          <w:p w:rsidR="00A23671" w:rsidRPr="009C1A44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84049B" w:rsidRDefault="00A23671" w:rsidP="00A2367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</w:t>
            </w:r>
          </w:p>
        </w:tc>
        <w:tc>
          <w:tcPr>
            <w:tcW w:w="567" w:type="dxa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671" w:rsidRPr="00D05132" w:rsidRDefault="00A23671" w:rsidP="00A236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2367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23671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Aritmeettinen summa</w:t>
            </w:r>
          </w:p>
          <w:p w:rsidR="00A23671" w:rsidRPr="009C1A44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84049B" w:rsidRDefault="00A23671" w:rsidP="00A2367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671" w:rsidRPr="000D3807" w:rsidRDefault="00A23671" w:rsidP="00A236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2367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23671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Geometrinen summa</w:t>
            </w:r>
          </w:p>
          <w:p w:rsidR="00A23671" w:rsidRPr="009C1A44" w:rsidRDefault="00A23671" w:rsidP="00A236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84049B" w:rsidRDefault="00A23671" w:rsidP="00A2367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671" w:rsidRPr="000D3807" w:rsidRDefault="00A23671" w:rsidP="00A236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23671" w:rsidRPr="00CE5FC8" w:rsidRDefault="00A23671" w:rsidP="00A2367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23671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A23671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A23671" w:rsidRPr="00950C31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A23671" w:rsidRPr="00BE0F9D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A23671" w:rsidRPr="00B62E0C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A23671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23671" w:rsidRPr="00B25C55" w:rsidRDefault="00A23671" w:rsidP="00A23671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A23671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A23671" w:rsidRPr="00BE0F9D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A23671" w:rsidRPr="00BE0F9D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A23671" w:rsidRPr="006E3D31" w:rsidRDefault="00A23671" w:rsidP="00A2367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A23671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23671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A23671" w:rsidRPr="002B702F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F665C6" w:rsidRDefault="00A23671" w:rsidP="00A236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F665C6" w:rsidRDefault="00A23671" w:rsidP="00A236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F665C6" w:rsidRDefault="00A23671" w:rsidP="00A236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F665C6" w:rsidRDefault="00A23671" w:rsidP="00A236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A23671" w:rsidRPr="007A6D37" w:rsidRDefault="00A23671" w:rsidP="00A23671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A236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2367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Rekursiivinen lukujono</w:t>
                  </w:r>
                </w:p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23671" w:rsidRPr="00167788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2367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Aritmeettinen summa</w:t>
                  </w:r>
                </w:p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23671" w:rsidRPr="00167788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367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A2367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Geometrinen summa</w:t>
                  </w:r>
                </w:p>
                <w:p w:rsidR="00A23671" w:rsidRPr="000E2C31" w:rsidRDefault="00A23671" w:rsidP="00A236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3671" w:rsidRPr="00167788" w:rsidRDefault="00A23671" w:rsidP="00A2367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23671" w:rsidRPr="00167788" w:rsidRDefault="00A23671" w:rsidP="00A236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3671" w:rsidRDefault="00A23671" w:rsidP="00A2367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6B6DE2" w:rsidRPr="00B25C55" w:rsidRDefault="006B6DE2" w:rsidP="00A2367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Default="000270FD" w:rsidP="006E3D31">
      <w:pPr>
        <w:spacing w:after="0" w:line="240" w:lineRule="auto"/>
        <w:rPr>
          <w:sz w:val="16"/>
          <w:szCs w:val="16"/>
        </w:rPr>
      </w:pPr>
    </w:p>
    <w:p w:rsidR="006B6DE2" w:rsidRDefault="006B6DE2" w:rsidP="006E3D31">
      <w:pPr>
        <w:spacing w:after="0" w:line="240" w:lineRule="auto"/>
        <w:rPr>
          <w:sz w:val="16"/>
          <w:szCs w:val="16"/>
        </w:rPr>
      </w:pPr>
    </w:p>
    <w:p w:rsidR="006B6DE2" w:rsidRPr="000270FD" w:rsidRDefault="006B6DE2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3336"/>
      </w:tblGrid>
      <w:tr w:rsidR="0077268F" w:rsidTr="00C21D5A">
        <w:trPr>
          <w:trHeight w:val="263"/>
        </w:trPr>
        <w:tc>
          <w:tcPr>
            <w:tcW w:w="10792" w:type="dxa"/>
            <w:gridSpan w:val="12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A23671" w:rsidP="00C21D5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KERTAUSTEHTÄVÄT</w:t>
            </w:r>
          </w:p>
        </w:tc>
      </w:tr>
      <w:tr w:rsidR="00FA136A" w:rsidTr="00167FBD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A136A" w:rsidRPr="005D0155" w:rsidRDefault="00FA136A" w:rsidP="00FA136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3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136A" w:rsidRPr="006E152E" w:rsidRDefault="00FA136A" w:rsidP="00FA13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136A" w:rsidTr="00525973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FA136A" w:rsidRPr="00952C8B" w:rsidRDefault="00FA136A" w:rsidP="00FA136A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44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136A" w:rsidRPr="006E152E" w:rsidRDefault="00FA136A" w:rsidP="00FA13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136A" w:rsidTr="00B12D71">
        <w:trPr>
          <w:trHeight w:val="308"/>
        </w:trPr>
        <w:tc>
          <w:tcPr>
            <w:tcW w:w="18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A136A" w:rsidRPr="005D0155" w:rsidRDefault="00FA136A" w:rsidP="00FA13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454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455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458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459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36A" w:rsidRPr="00D23BC1" w:rsidRDefault="00FA136A" w:rsidP="00F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BC1"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3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136A" w:rsidRPr="006E152E" w:rsidRDefault="00FA136A" w:rsidP="00FA13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6B6DE2" w:rsidRDefault="006B6DE2" w:rsidP="00E3014A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34B9D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2D2C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6DE2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8057D"/>
    <w:rsid w:val="009855D2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3671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436C"/>
    <w:rsid w:val="00CB20B5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4A18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36A"/>
    <w:rsid w:val="00FA1B9F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4F6A25B3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E36F173-3DAE-4B7E-9B7F-49A37F07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</TotalTime>
  <Pages>4</Pages>
  <Words>838</Words>
  <Characters>4783</Characters>
  <Application>Microsoft Office Word</Application>
  <DocSecurity>0</DocSecurity>
  <Lines>956</Lines>
  <Paragraphs>432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5189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6</cp:revision>
  <cp:lastPrinted>2017-04-03T16:38:00Z</cp:lastPrinted>
  <dcterms:created xsi:type="dcterms:W3CDTF">2017-10-03T07:37:00Z</dcterms:created>
  <dcterms:modified xsi:type="dcterms:W3CDTF">2017-10-03T07:59:00Z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