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9E" w:rsidRDefault="003E4682" w:rsidP="00613D9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i-FI"/>
        </w:rPr>
        <mc:AlternateContent>
          <mc:Choice Requires="wps">
            <w:drawing>
              <wp:inline distT="0" distB="0" distL="0" distR="0">
                <wp:extent cx="6143625" cy="1295400"/>
                <wp:effectExtent l="19050" t="19050" r="2921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3625" cy="1295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600B" w:rsidRPr="00FB600B" w:rsidRDefault="00FB600B" w:rsidP="00FB600B">
                            <w:pPr>
                              <w:pStyle w:val="NormaaliWWW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600B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MAA4 - VEKTORIT</w:t>
                            </w:r>
                          </w:p>
                          <w:p w:rsidR="003E4682" w:rsidRPr="00E2127D" w:rsidRDefault="00FB600B" w:rsidP="00FB600B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</w:pPr>
                            <w:r w:rsidRPr="00FB600B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opintopolku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3.75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" filled="f" stroked="f">
                <o:lock v:ext="edit" shapetype="t"/>
                <v:textbox style="mso-fit-shape-to-text:t">
                  <w:txbxContent>
                    <w:p w:rsidR="00FB600B" w:rsidRPr="00FB600B" w:rsidRDefault="00FB600B" w:rsidP="00FB600B">
                      <w:pPr>
                        <w:pStyle w:val="NormaaliWWW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600B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MAA4 - VEKTORIT</w:t>
                      </w:r>
                    </w:p>
                    <w:p w:rsidR="003E4682" w:rsidRPr="00E2127D" w:rsidRDefault="00FB600B" w:rsidP="00FB600B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  <w:r w:rsidRPr="00FB600B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opintopolku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70DA" w:rsidRDefault="008270DA" w:rsidP="00613D9E">
      <w:pPr>
        <w:spacing w:after="0" w:line="240" w:lineRule="auto"/>
        <w:jc w:val="center"/>
        <w:rPr>
          <w:b/>
          <w:sz w:val="32"/>
          <w:szCs w:val="32"/>
        </w:rPr>
      </w:pPr>
    </w:p>
    <w:p w:rsidR="003646C7" w:rsidRDefault="003646C7" w:rsidP="003646C7">
      <w:pPr>
        <w:spacing w:after="0" w:line="240" w:lineRule="auto"/>
        <w:jc w:val="center"/>
        <w:rPr>
          <w:b/>
          <w:sz w:val="32"/>
          <w:szCs w:val="32"/>
        </w:rPr>
      </w:pPr>
    </w:p>
    <w:p w:rsidR="003646C7" w:rsidRPr="008270DA" w:rsidRDefault="003646C7" w:rsidP="003646C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Nimi:</w:t>
      </w:r>
      <w:r w:rsidRPr="003646C7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>____________________________________</w:t>
      </w: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Pr="00575C86" w:rsidRDefault="003646C7" w:rsidP="003646C7">
      <w:pPr>
        <w:spacing w:after="0" w:line="240" w:lineRule="auto"/>
        <w:rPr>
          <w:b/>
          <w:sz w:val="24"/>
          <w:szCs w:val="24"/>
        </w:rPr>
      </w:pPr>
    </w:p>
    <w:tbl>
      <w:tblPr>
        <w:tblStyle w:val="TaulukkoRuudukko"/>
        <w:tblW w:w="0" w:type="auto"/>
        <w:tblInd w:w="2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37"/>
        <w:gridCol w:w="4253"/>
      </w:tblGrid>
      <w:tr w:rsidR="003646C7" w:rsidTr="00EC1F66">
        <w:tc>
          <w:tcPr>
            <w:tcW w:w="5537" w:type="dxa"/>
            <w:shd w:val="clear" w:color="auto" w:fill="9CC2E5" w:themeFill="accent1" w:themeFillTint="99"/>
          </w:tcPr>
          <w:p w:rsidR="003646C7" w:rsidRPr="00DD22C8" w:rsidRDefault="003646C7" w:rsidP="00D223D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ARVIOINTIPERUSTEET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:rsidR="003646C7" w:rsidRPr="00DD22C8" w:rsidRDefault="003646C7" w:rsidP="00D223D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KURSSIARVOSANA</w:t>
            </w:r>
          </w:p>
        </w:tc>
      </w:tr>
      <w:tr w:rsidR="003646C7" w:rsidTr="00EC1F66">
        <w:tc>
          <w:tcPr>
            <w:tcW w:w="5537" w:type="dxa"/>
          </w:tcPr>
          <w:p w:rsidR="003646C7" w:rsidRPr="00D442C2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D223DA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Poissaolot eivät 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 xml:space="preserve">saa 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ylit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>tä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ä 3 oppituntia</w:t>
            </w:r>
          </w:p>
          <w:p w:rsidR="003646C7" w:rsidRPr="00D442C2" w:rsidRDefault="003646C7" w:rsidP="00D223DA">
            <w:pPr>
              <w:pStyle w:val="Luettelokappale"/>
              <w:spacing w:after="0" w:line="240" w:lineRule="auto"/>
              <w:ind w:left="306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D223DA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Suorittaakseen kurssin 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on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 xml:space="preserve"> t</w:t>
            </w:r>
            <w:r w:rsidR="007A4F54" w:rsidRPr="00D442C2">
              <w:rPr>
                <w:rFonts w:asciiTheme="minorHAnsi" w:hAnsiTheme="minorHAnsi"/>
                <w:b/>
                <w:sz w:val="24"/>
                <w:szCs w:val="24"/>
              </w:rPr>
              <w:t>ehtäviä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>laskettava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jokaisesta kappaleesta</w:t>
            </w:r>
          </w:p>
          <w:p w:rsidR="003646C7" w:rsidRPr="00D442C2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D223DA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Työskentelyn laatu</w:t>
            </w:r>
          </w:p>
          <w:p w:rsidR="003646C7" w:rsidRPr="00D442C2" w:rsidRDefault="003646C7" w:rsidP="00D223DA">
            <w:pPr>
              <w:spacing w:after="0" w:line="240" w:lineRule="auto"/>
              <w:ind w:left="306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(koenumeroon lisätään -1, 0 tai +1 numero)</w:t>
            </w:r>
          </w:p>
          <w:p w:rsidR="003646C7" w:rsidRPr="00D442C2" w:rsidRDefault="003646C7" w:rsidP="007A4F54">
            <w:pPr>
              <w:pStyle w:val="Luettelokappale"/>
              <w:numPr>
                <w:ilvl w:val="0"/>
                <w:numId w:val="13"/>
              </w:numPr>
              <w:spacing w:before="120" w:after="120" w:line="240" w:lineRule="auto"/>
              <w:ind w:left="1014" w:hanging="371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opintokortin itsearviot täytetty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välitestit tehty</w:t>
            </w:r>
          </w:p>
          <w:p w:rsidR="003646C7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tehtyjen tehtävien laatu, perustellut välivaiheet!</w:t>
            </w:r>
          </w:p>
          <w:p w:rsidR="003646C7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tehtyjen tehtävien määrä</w:t>
            </w:r>
          </w:p>
          <w:p w:rsidR="003646C7" w:rsidRPr="00D442C2" w:rsidRDefault="003646C7" w:rsidP="00D223DA">
            <w:pPr>
              <w:pStyle w:val="Luettelokappale"/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50 vähän, 80 ok, yli 100 hyvä!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vihkon selkeys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tuntityöskentely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kotityöskentely</w:t>
            </w:r>
          </w:p>
          <w:p w:rsidR="003646C7" w:rsidRPr="00B041CC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vastuun ottaminen omasta oppimisesta</w:t>
            </w:r>
          </w:p>
        </w:tc>
        <w:tc>
          <w:tcPr>
            <w:tcW w:w="4253" w:type="dxa"/>
          </w:tcPr>
          <w:p w:rsidR="003646C7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Kurssiarvosana muodostuu seuraavien kahden osion yhteistuloksena:</w:t>
            </w:r>
          </w:p>
          <w:p w:rsidR="008B0827" w:rsidRDefault="008B082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B0827" w:rsidRDefault="008B082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D223DA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</w:t>
            </w: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yöskentelyn laadun jatkuva näyttö</w:t>
            </w:r>
          </w:p>
          <w:p w:rsidR="003646C7" w:rsidRPr="00DD22C8" w:rsidRDefault="003646C7" w:rsidP="00D223D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–1, 0 tai +1 arvosana</w:t>
            </w:r>
          </w:p>
          <w:p w:rsidR="003646C7" w:rsidRPr="00DD22C8" w:rsidRDefault="003646C7" w:rsidP="00D223DA">
            <w:pPr>
              <w:spacing w:after="0" w:line="240" w:lineRule="auto"/>
              <w:ind w:left="7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D223DA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</w:t>
            </w: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oearvosana</w:t>
            </w:r>
          </w:p>
          <w:p w:rsidR="003646C7" w:rsidRPr="00DD22C8" w:rsidRDefault="003646C7" w:rsidP="00D223D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Taulukon mukaisesti</w:t>
            </w:r>
          </w:p>
          <w:p w:rsidR="003646C7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tbl>
            <w:tblPr>
              <w:tblStyle w:val="TaulukkoRuudukko"/>
              <w:tblW w:w="0" w:type="auto"/>
              <w:tblInd w:w="4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2"/>
              <w:gridCol w:w="1555"/>
            </w:tblGrid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KOEPISTEET</w:t>
                  </w:r>
                </w:p>
              </w:tc>
              <w:tc>
                <w:tcPr>
                  <w:tcW w:w="1555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ARVOSANA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35 – 36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10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29 – 34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9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24 – 28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8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19 – 23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7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14 – 18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10 – 13</w:t>
                  </w:r>
                </w:p>
                <w:p w:rsidR="003646C7" w:rsidRPr="001F491F" w:rsidRDefault="003646C7" w:rsidP="008B082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 0 – 10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5</w:t>
                  </w:r>
                </w:p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3646C7" w:rsidRPr="00DD22C8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3646C7" w:rsidRPr="008079BC" w:rsidRDefault="003646C7" w:rsidP="003646C7">
      <w:pPr>
        <w:spacing w:after="0" w:line="240" w:lineRule="auto"/>
        <w:rPr>
          <w:b/>
          <w:sz w:val="28"/>
          <w:szCs w:val="28"/>
        </w:rPr>
      </w:pP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Default="003646C7" w:rsidP="003646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Opintokortin täyttöohje:</w:t>
      </w:r>
    </w:p>
    <w:p w:rsidR="003646C7" w:rsidRDefault="00C86B7E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377.85pt;margin-top:24.7pt;width:18.55pt;height:25.45pt;z-index:251659264">
            <v:imagedata r:id="rId7" o:title=""/>
            <w10:wrap type="square"/>
          </v:shape>
          <o:OLEObject Type="Embed" ProgID="Equation.DSMT4" ShapeID="_x0000_s1058" DrawAspect="Content" ObjectID="_1568632334" r:id="rId8"/>
        </w:object>
      </w:r>
      <w:r w:rsidR="003646C7" w:rsidRPr="0095065E">
        <w:rPr>
          <w:b/>
          <w:sz w:val="24"/>
          <w:szCs w:val="24"/>
        </w:rPr>
        <w:t>Ruksita</w:t>
      </w:r>
      <w:r w:rsidR="003646C7" w:rsidRPr="007F7826">
        <w:rPr>
          <w:sz w:val="24"/>
          <w:szCs w:val="24"/>
        </w:rPr>
        <w:t xml:space="preserve"> teke</w:t>
      </w:r>
      <w:r w:rsidR="003646C7">
        <w:rPr>
          <w:sz w:val="24"/>
          <w:szCs w:val="24"/>
        </w:rPr>
        <w:t xml:space="preserve">miesi </w:t>
      </w:r>
      <w:r w:rsidR="003646C7" w:rsidRPr="0095065E">
        <w:rPr>
          <w:b/>
          <w:sz w:val="24"/>
          <w:szCs w:val="24"/>
        </w:rPr>
        <w:t>tehtävien numerot</w:t>
      </w:r>
      <w:r w:rsidR="003646C7">
        <w:rPr>
          <w:sz w:val="24"/>
          <w:szCs w:val="24"/>
        </w:rPr>
        <w:t xml:space="preserve"> </w:t>
      </w:r>
      <w:r w:rsidR="003646C7" w:rsidRPr="005F20FD">
        <w:rPr>
          <w:position w:val="-14"/>
          <w:sz w:val="24"/>
          <w:szCs w:val="24"/>
        </w:rPr>
        <w:object w:dxaOrig="480" w:dyaOrig="460">
          <v:shape id="_x0000_i1026" type="#_x0000_t75" style="width:24pt;height:23.25pt" o:ole="">
            <v:imagedata r:id="rId9" o:title=""/>
          </v:shape>
          <o:OLEObject Type="Embed" ProgID="Equation.DSMT4" ShapeID="_x0000_i1026" DrawAspect="Content" ObjectID="_1568632332" r:id="rId10"/>
        </w:object>
      </w:r>
      <w:r w:rsidR="003646C7">
        <w:rPr>
          <w:sz w:val="24"/>
          <w:szCs w:val="24"/>
        </w:rPr>
        <w:t xml:space="preserve"> </w: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Muista </w:t>
      </w:r>
      <w:r w:rsidRPr="0095065E">
        <w:rPr>
          <w:b/>
          <w:sz w:val="24"/>
          <w:szCs w:val="24"/>
        </w:rPr>
        <w:t>ruksittaa videot-ruutu</w:t>
      </w:r>
      <w:r>
        <w:rPr>
          <w:sz w:val="24"/>
          <w:szCs w:val="24"/>
        </w:rPr>
        <w:t xml:space="preserve"> katsottuasi kappaleen opetusvideot</w: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Merkitse jotenkin ne tehtävät, jotka jäivät epäselviksi tai joihin haluat vielä </w:t>
      </w:r>
      <w:r w:rsidRPr="001A4CEF">
        <w:rPr>
          <w:sz w:val="24"/>
          <w:szCs w:val="24"/>
        </w:rPr>
        <w:t>myöhemmin palata!</w:t>
      </w:r>
      <w:r w:rsidRPr="001A4CEF">
        <w:rPr>
          <w:position w:val="-16"/>
          <w:sz w:val="24"/>
          <w:szCs w:val="24"/>
        </w:rPr>
        <w:object w:dxaOrig="380" w:dyaOrig="440">
          <v:shape id="_x0000_i1027" type="#_x0000_t75" style="width:22.5pt;height:26.25pt" o:ole="">
            <v:imagedata r:id="rId11" o:title=""/>
          </v:shape>
          <o:OLEObject Type="Embed" ProgID="Equation.DSMT4" ShapeID="_x0000_i1027" DrawAspect="Content" ObjectID="_1568632333" r:id="rId12"/>
        </w:objec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Kun saat </w:t>
      </w:r>
      <w:r w:rsidR="008B0827">
        <w:rPr>
          <w:sz w:val="24"/>
          <w:szCs w:val="24"/>
        </w:rPr>
        <w:t xml:space="preserve">tietyn </w:t>
      </w:r>
      <w:r>
        <w:rPr>
          <w:sz w:val="24"/>
          <w:szCs w:val="24"/>
        </w:rPr>
        <w:t xml:space="preserve">osion opiskeltua valmiiksi, </w:t>
      </w:r>
      <w:r w:rsidRPr="00575C86">
        <w:rPr>
          <w:b/>
          <w:sz w:val="24"/>
          <w:szCs w:val="24"/>
        </w:rPr>
        <w:t xml:space="preserve">tee </w:t>
      </w:r>
      <w:r w:rsidR="008B0827">
        <w:rPr>
          <w:b/>
          <w:sz w:val="24"/>
          <w:szCs w:val="24"/>
        </w:rPr>
        <w:t xml:space="preserve">osion </w:t>
      </w:r>
      <w:r w:rsidRPr="00575C86">
        <w:rPr>
          <w:b/>
          <w:sz w:val="24"/>
          <w:szCs w:val="24"/>
        </w:rPr>
        <w:t>välitesti</w:t>
      </w:r>
      <w:r>
        <w:rPr>
          <w:sz w:val="24"/>
          <w:szCs w:val="24"/>
        </w:rPr>
        <w:t xml:space="preserve"> ja </w:t>
      </w:r>
      <w:r w:rsidR="008B0827">
        <w:rPr>
          <w:b/>
          <w:sz w:val="24"/>
          <w:szCs w:val="24"/>
        </w:rPr>
        <w:t>täytä</w:t>
      </w:r>
      <w:r w:rsidRPr="000A3B09">
        <w:rPr>
          <w:b/>
          <w:sz w:val="24"/>
          <w:szCs w:val="24"/>
        </w:rPr>
        <w:t xml:space="preserve"> itsearvio</w:t>
      </w:r>
      <w:r>
        <w:rPr>
          <w:sz w:val="24"/>
          <w:szCs w:val="24"/>
        </w:rPr>
        <w:t xml:space="preserve"> ennen siirtymistä seuraavaan osioon</w:t>
      </w:r>
    </w:p>
    <w:p w:rsidR="003646C7" w:rsidRPr="005D229E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 w:rsidRPr="003646C7">
        <w:rPr>
          <w:sz w:val="24"/>
          <w:szCs w:val="24"/>
        </w:rPr>
        <w:t>Muista täyttää lopussa oleva</w:t>
      </w:r>
      <w:r w:rsidR="008B0827">
        <w:rPr>
          <w:sz w:val="24"/>
          <w:szCs w:val="24"/>
        </w:rPr>
        <w:t xml:space="preserve"> koko kurssin</w:t>
      </w:r>
      <w:r w:rsidRPr="003646C7">
        <w:rPr>
          <w:sz w:val="24"/>
          <w:szCs w:val="24"/>
        </w:rPr>
        <w:t xml:space="preserve"> </w:t>
      </w:r>
      <w:r w:rsidR="008B0827">
        <w:rPr>
          <w:b/>
          <w:sz w:val="24"/>
          <w:szCs w:val="24"/>
        </w:rPr>
        <w:t xml:space="preserve">itsearvio ja </w:t>
      </w:r>
      <w:r w:rsidRPr="003646C7">
        <w:rPr>
          <w:b/>
          <w:sz w:val="24"/>
          <w:szCs w:val="24"/>
        </w:rPr>
        <w:t>kurssiyhteenveto!</w:t>
      </w: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100710" w:rsidTr="0017581D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100710" w:rsidRPr="00BE0F9D" w:rsidRDefault="00100710" w:rsidP="00B62E0C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>OS</w:t>
            </w:r>
            <w:r w:rsidR="00B62E0C" w:rsidRPr="00BE0F9D">
              <w:rPr>
                <w:b/>
              </w:rPr>
              <w:t>IO</w:t>
            </w:r>
            <w:r w:rsidRPr="00BE0F9D">
              <w:rPr>
                <w:b/>
              </w:rPr>
              <w:t xml:space="preserve"> 1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050353" w:rsidTr="0017581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050353" w:rsidRDefault="00050353" w:rsidP="0005035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Yhtälöryhmä</w:t>
            </w:r>
          </w:p>
          <w:p w:rsidR="00050353" w:rsidRPr="000D3807" w:rsidRDefault="00050353" w:rsidP="0005035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50353" w:rsidRPr="0084049B" w:rsidRDefault="00050353" w:rsidP="00050353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0353" w:rsidTr="0017581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050353" w:rsidRDefault="00050353" w:rsidP="0005035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Vektori</w:t>
            </w:r>
          </w:p>
          <w:p w:rsidR="00050353" w:rsidRPr="000D3807" w:rsidRDefault="00050353" w:rsidP="0005035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50353" w:rsidRPr="0084049B" w:rsidRDefault="00050353" w:rsidP="00050353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0353" w:rsidTr="0017581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050353" w:rsidRDefault="00050353" w:rsidP="0005035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Vektorien laskutoimituksia</w:t>
            </w:r>
          </w:p>
          <w:p w:rsidR="00050353" w:rsidRDefault="00050353" w:rsidP="0005035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50353" w:rsidRPr="0084049B" w:rsidRDefault="00050353" w:rsidP="00050353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567" w:type="dxa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0353" w:rsidTr="0017581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050353" w:rsidRDefault="00050353" w:rsidP="0005035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Vektorin komponentit</w:t>
            </w:r>
          </w:p>
          <w:p w:rsidR="00050353" w:rsidRDefault="00050353" w:rsidP="0005035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50353" w:rsidRPr="0084049B" w:rsidRDefault="00050353" w:rsidP="00050353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567" w:type="dxa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50353" w:rsidRPr="000D3807" w:rsidRDefault="00050353" w:rsidP="000503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0353" w:rsidTr="00372152">
        <w:trPr>
          <w:trHeight w:val="4674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050353" w:rsidTr="00372152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050353" w:rsidRPr="00950C31" w:rsidRDefault="00050353" w:rsidP="00050353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>VÄLITESTI 1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050353" w:rsidRPr="00BE0F9D" w:rsidRDefault="00050353" w:rsidP="00050353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050353" w:rsidRDefault="00050353" w:rsidP="0005035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050353" w:rsidRPr="00B62E0C" w:rsidRDefault="00050353" w:rsidP="00050353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050353" w:rsidRDefault="00050353" w:rsidP="0005035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050353" w:rsidRPr="00B25C55" w:rsidRDefault="00050353" w:rsidP="00050353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050353" w:rsidTr="00372152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050353" w:rsidRDefault="00050353" w:rsidP="0005035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050353" w:rsidRPr="00BE0F9D" w:rsidRDefault="00050353" w:rsidP="00050353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050353" w:rsidRDefault="00050353" w:rsidP="0005035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050353" w:rsidRDefault="00050353" w:rsidP="0005035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50353" w:rsidTr="00372152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050353" w:rsidRDefault="00050353" w:rsidP="0005035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050353" w:rsidRPr="00BE0F9D" w:rsidRDefault="00050353" w:rsidP="00050353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050353" w:rsidRDefault="00050353" w:rsidP="0005035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050353" w:rsidRDefault="00050353" w:rsidP="0005035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50353" w:rsidTr="00372152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050353" w:rsidRPr="006E3D31" w:rsidRDefault="00050353" w:rsidP="00050353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050353" w:rsidTr="00372152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050353" w:rsidRDefault="00050353" w:rsidP="00050353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>OSION 1 ITSEARVIOINTI</w:t>
                  </w:r>
                </w:p>
                <w:p w:rsidR="00050353" w:rsidRPr="002B702F" w:rsidRDefault="00050353" w:rsidP="00050353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50353" w:rsidRPr="00F665C6" w:rsidRDefault="00050353" w:rsidP="0005035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50353" w:rsidRPr="00F665C6" w:rsidRDefault="00050353" w:rsidP="0005035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50353" w:rsidRPr="00F665C6" w:rsidRDefault="00050353" w:rsidP="0005035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50353" w:rsidRPr="00F665C6" w:rsidRDefault="00050353" w:rsidP="0005035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050353" w:rsidRPr="007A6D37" w:rsidRDefault="00050353" w:rsidP="00050353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050353" w:rsidTr="0037215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050353" w:rsidRDefault="00050353" w:rsidP="0005035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Yhtälöryhmä</w:t>
                  </w:r>
                </w:p>
                <w:p w:rsidR="00050353" w:rsidRPr="006979AA" w:rsidRDefault="00050353" w:rsidP="0005035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50353" w:rsidRPr="00167788" w:rsidRDefault="00050353" w:rsidP="0005035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50353" w:rsidRPr="00167788" w:rsidRDefault="00050353" w:rsidP="0005035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50353" w:rsidRPr="00167788" w:rsidRDefault="00050353" w:rsidP="0005035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50353" w:rsidRPr="00167788" w:rsidRDefault="00050353" w:rsidP="0005035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050353" w:rsidRPr="00167788" w:rsidRDefault="00050353" w:rsidP="0005035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50353" w:rsidTr="0037215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050353" w:rsidRDefault="00050353" w:rsidP="0005035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Vektori</w:t>
                  </w:r>
                </w:p>
                <w:p w:rsidR="00050353" w:rsidRPr="006979AA" w:rsidRDefault="00050353" w:rsidP="0005035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50353" w:rsidRPr="00167788" w:rsidRDefault="00050353" w:rsidP="0005035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50353" w:rsidRPr="00167788" w:rsidRDefault="00050353" w:rsidP="0005035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50353" w:rsidRPr="00167788" w:rsidRDefault="00050353" w:rsidP="0005035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50353" w:rsidRPr="00167788" w:rsidRDefault="00050353" w:rsidP="0005035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050353" w:rsidRPr="00167788" w:rsidRDefault="00050353" w:rsidP="0005035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50353" w:rsidTr="0037215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050353" w:rsidRDefault="00050353" w:rsidP="0005035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Vektorien laskutoimituksia</w:t>
                  </w:r>
                </w:p>
                <w:p w:rsidR="00050353" w:rsidRDefault="00050353" w:rsidP="0005035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50353" w:rsidRPr="00167788" w:rsidRDefault="00050353" w:rsidP="0005035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50353" w:rsidRPr="00167788" w:rsidRDefault="00050353" w:rsidP="0005035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50353" w:rsidRPr="00167788" w:rsidRDefault="00050353" w:rsidP="0005035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50353" w:rsidRPr="00167788" w:rsidRDefault="00050353" w:rsidP="0005035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050353" w:rsidRPr="00167788" w:rsidRDefault="00050353" w:rsidP="0005035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50353" w:rsidTr="0037215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050353" w:rsidRDefault="00050353" w:rsidP="0005035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Vektorin komponentit</w:t>
                  </w:r>
                </w:p>
                <w:p w:rsidR="00050353" w:rsidRDefault="00050353" w:rsidP="0005035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50353" w:rsidRPr="00167788" w:rsidRDefault="00050353" w:rsidP="0005035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50353" w:rsidRPr="00167788" w:rsidRDefault="00050353" w:rsidP="0005035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50353" w:rsidRPr="00167788" w:rsidRDefault="00050353" w:rsidP="0005035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50353" w:rsidRPr="00167788" w:rsidRDefault="00050353" w:rsidP="0005035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050353" w:rsidRPr="00167788" w:rsidRDefault="00050353" w:rsidP="0005035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50353" w:rsidRPr="00B25C55" w:rsidRDefault="00050353" w:rsidP="00050353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050353" w:rsidRPr="006E3D31" w:rsidRDefault="00050353" w:rsidP="00050353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Pr="006E3D31" w:rsidRDefault="006E3D31" w:rsidP="000270FD">
      <w:pPr>
        <w:spacing w:after="0" w:line="240" w:lineRule="auto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4F696C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4F696C" w:rsidRPr="00BE0F9D" w:rsidRDefault="004F696C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t xml:space="preserve">OSIO </w:t>
            </w:r>
            <w:r w:rsidR="006E3D31">
              <w:rPr>
                <w:b/>
              </w:rPr>
              <w:t>2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4F696C" w:rsidRPr="00BE0F9D" w:rsidRDefault="004F696C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4F696C" w:rsidRPr="00BE0F9D" w:rsidRDefault="004F696C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4F696C" w:rsidRPr="00BE0F9D" w:rsidRDefault="004F696C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BB75E8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BB75E8" w:rsidRDefault="00BB75E8" w:rsidP="00BB75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Tason vektori</w:t>
            </w:r>
          </w:p>
          <w:p w:rsidR="00BB75E8" w:rsidRPr="009C1A44" w:rsidRDefault="00BB75E8" w:rsidP="00BB75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BB75E8" w:rsidRPr="0084049B" w:rsidRDefault="00BB75E8" w:rsidP="00BB75E8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B75E8" w:rsidRPr="00010BA9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75E8" w:rsidRPr="00010BA9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</w:tcPr>
          <w:p w:rsidR="00BB75E8" w:rsidRPr="00010BA9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B75E8" w:rsidRPr="00010BA9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B75E8" w:rsidRPr="00D05132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75E8" w:rsidRPr="00010BA9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75E8" w:rsidRPr="00010BA9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75E8" w:rsidRPr="00010BA9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75E8" w:rsidRPr="00010BA9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75E8" w:rsidRPr="00010BA9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75E8" w:rsidRPr="00010BA9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75E8" w:rsidRPr="00010BA9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75E8" w:rsidRPr="00010BA9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BB75E8" w:rsidRPr="000D3807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B75E8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BB75E8" w:rsidRDefault="00BB75E8" w:rsidP="00BB75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Yhdensuuntaisuus</w:t>
            </w:r>
          </w:p>
          <w:p w:rsidR="00BB75E8" w:rsidRPr="009C1A44" w:rsidRDefault="00BB75E8" w:rsidP="00BB75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BB75E8" w:rsidRPr="0084049B" w:rsidRDefault="00BB75E8" w:rsidP="00BB75E8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B75E8" w:rsidRPr="00010BA9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75E8" w:rsidRPr="00010BA9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75E8" w:rsidRPr="00010BA9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75E8" w:rsidRPr="00010BA9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567" w:type="dxa"/>
            <w:vAlign w:val="center"/>
          </w:tcPr>
          <w:p w:rsidR="00BB75E8" w:rsidRPr="000D3807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75E8" w:rsidRPr="00010BA9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75E8" w:rsidRPr="00010BA9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75E8" w:rsidRPr="00010BA9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75E8" w:rsidRPr="00010BA9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75E8" w:rsidRPr="00010BA9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75E8" w:rsidRPr="00010BA9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75E8" w:rsidRPr="00010BA9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75E8" w:rsidRPr="00010BA9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BB75E8" w:rsidRPr="000D3807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B75E8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BB75E8" w:rsidRDefault="00BB75E8" w:rsidP="00BB75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Avaruuden vektori</w:t>
            </w:r>
          </w:p>
          <w:p w:rsidR="00BB75E8" w:rsidRDefault="00BB75E8" w:rsidP="00BB75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BB75E8" w:rsidRPr="0084049B" w:rsidRDefault="00BB75E8" w:rsidP="00BB75E8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B75E8" w:rsidRPr="00010BA9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75E8" w:rsidRPr="00010BA9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75E8" w:rsidRPr="00010BA9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75E8" w:rsidRPr="00010BA9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B75E8" w:rsidRPr="000D3807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75E8" w:rsidRPr="00010BA9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75E8" w:rsidRPr="00010BA9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75E8" w:rsidRPr="00010BA9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75E8" w:rsidRPr="00010BA9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75E8" w:rsidRPr="00010BA9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75E8" w:rsidRPr="00010BA9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75E8" w:rsidRPr="00010BA9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75E8" w:rsidRPr="00010BA9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BB75E8" w:rsidRPr="000D3807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B75E8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BB75E8" w:rsidRDefault="00BB75E8" w:rsidP="00BB75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Avaruuden vektorin ominaisuuksia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BB75E8" w:rsidRPr="0084049B" w:rsidRDefault="00BB75E8" w:rsidP="00BB75E8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B75E8" w:rsidRPr="00010BA9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75E8" w:rsidRPr="00010BA9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75E8" w:rsidRPr="00010BA9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75E8" w:rsidRPr="00010BA9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B75E8" w:rsidRPr="000D3807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75E8" w:rsidRPr="00010BA9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75E8" w:rsidRPr="00010BA9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75E8" w:rsidRPr="00010BA9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75E8" w:rsidRPr="00010BA9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75E8" w:rsidRPr="00010BA9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75E8" w:rsidRPr="00010BA9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75E8" w:rsidRPr="00010BA9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75E8" w:rsidRPr="00010BA9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BB75E8" w:rsidRPr="000D3807" w:rsidRDefault="00BB75E8" w:rsidP="00BB75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B75E8" w:rsidTr="005D229E">
        <w:trPr>
          <w:trHeight w:val="4208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BB75E8" w:rsidTr="009D1423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BB75E8" w:rsidRPr="00950C31" w:rsidRDefault="00BB75E8" w:rsidP="00BB75E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BB75E8" w:rsidRPr="00BE0F9D" w:rsidRDefault="00BB75E8" w:rsidP="00BB75E8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BB75E8" w:rsidRDefault="00BB75E8" w:rsidP="00BB75E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BB75E8" w:rsidRPr="00B62E0C" w:rsidRDefault="00BB75E8" w:rsidP="00BB75E8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BB75E8" w:rsidRDefault="00BB75E8" w:rsidP="00BB75E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BB75E8" w:rsidRPr="00B25C55" w:rsidRDefault="00BB75E8" w:rsidP="00BB75E8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BB75E8" w:rsidTr="009D1423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BB75E8" w:rsidRDefault="00BB75E8" w:rsidP="00BB75E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BB75E8" w:rsidRPr="00BE0F9D" w:rsidRDefault="00BB75E8" w:rsidP="00BB75E8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BB75E8" w:rsidRDefault="00BB75E8" w:rsidP="00BB75E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BB75E8" w:rsidRDefault="00BB75E8" w:rsidP="00BB75E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B75E8" w:rsidTr="009D1423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BB75E8" w:rsidRDefault="00BB75E8" w:rsidP="00BB75E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BB75E8" w:rsidRPr="00BE0F9D" w:rsidRDefault="00BB75E8" w:rsidP="00BB75E8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BB75E8" w:rsidRDefault="00BB75E8" w:rsidP="00BB75E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BB75E8" w:rsidRDefault="00BB75E8" w:rsidP="00BB75E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B75E8" w:rsidTr="009D1423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BB75E8" w:rsidRPr="006E3D31" w:rsidRDefault="00BB75E8" w:rsidP="00BB75E8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BB75E8" w:rsidTr="009D1423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BB75E8" w:rsidRDefault="00BB75E8" w:rsidP="00BB75E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BB75E8" w:rsidRPr="002B702F" w:rsidRDefault="00BB75E8" w:rsidP="00BB75E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B75E8" w:rsidRPr="00F665C6" w:rsidRDefault="00BB75E8" w:rsidP="00BB75E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B75E8" w:rsidRPr="00F665C6" w:rsidRDefault="00BB75E8" w:rsidP="00BB75E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B75E8" w:rsidRPr="00F665C6" w:rsidRDefault="00BB75E8" w:rsidP="00BB75E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B75E8" w:rsidRPr="00F665C6" w:rsidRDefault="00BB75E8" w:rsidP="00BB75E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BB75E8" w:rsidRPr="007A6D37" w:rsidRDefault="00BB75E8" w:rsidP="00BB75E8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BB75E8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BB75E8" w:rsidRPr="006979AA" w:rsidRDefault="00BB75E8" w:rsidP="00BB75E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Tason vektori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B75E8" w:rsidRPr="00167788" w:rsidRDefault="00BB75E8" w:rsidP="00BB75E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B75E8" w:rsidRPr="00167788" w:rsidRDefault="00BB75E8" w:rsidP="00BB75E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B75E8" w:rsidRPr="00167788" w:rsidRDefault="00BB75E8" w:rsidP="00BB75E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B75E8" w:rsidRPr="00167788" w:rsidRDefault="00BB75E8" w:rsidP="00BB75E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BB75E8" w:rsidRPr="00167788" w:rsidRDefault="00BB75E8" w:rsidP="00BB75E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B75E8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BB75E8" w:rsidRPr="006979AA" w:rsidRDefault="00BB75E8" w:rsidP="00BB75E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Yhdensuuntaisuus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B75E8" w:rsidRPr="00167788" w:rsidRDefault="00BB75E8" w:rsidP="00BB75E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B75E8" w:rsidRPr="00167788" w:rsidRDefault="00BB75E8" w:rsidP="00BB75E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B75E8" w:rsidRPr="00167788" w:rsidRDefault="00BB75E8" w:rsidP="00BB75E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B75E8" w:rsidRPr="00167788" w:rsidRDefault="00BB75E8" w:rsidP="00BB75E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BB75E8" w:rsidRPr="00167788" w:rsidRDefault="00BB75E8" w:rsidP="00BB75E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B75E8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BB75E8" w:rsidRDefault="00BB75E8" w:rsidP="00BB75E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Avaruuden vektori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B75E8" w:rsidRPr="00167788" w:rsidRDefault="00BB75E8" w:rsidP="00BB75E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B75E8" w:rsidRPr="00167788" w:rsidRDefault="00BB75E8" w:rsidP="00BB75E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B75E8" w:rsidRPr="00167788" w:rsidRDefault="00BB75E8" w:rsidP="00BB75E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B75E8" w:rsidRPr="00167788" w:rsidRDefault="00BB75E8" w:rsidP="00BB75E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BB75E8" w:rsidRPr="00167788" w:rsidRDefault="00BB75E8" w:rsidP="00BB75E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B75E8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BB75E8" w:rsidRDefault="00BB75E8" w:rsidP="00BB75E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Avaruuden vektorin ominaisuuksia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B75E8" w:rsidRPr="00167788" w:rsidRDefault="00BB75E8" w:rsidP="00BB75E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B75E8" w:rsidRPr="00167788" w:rsidRDefault="00BB75E8" w:rsidP="00BB75E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B75E8" w:rsidRPr="00167788" w:rsidRDefault="00BB75E8" w:rsidP="00BB75E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B75E8" w:rsidRPr="00167788" w:rsidRDefault="00BB75E8" w:rsidP="00BB75E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BB75E8" w:rsidRPr="00167788" w:rsidRDefault="00BB75E8" w:rsidP="00BB75E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B75E8" w:rsidRPr="00B25C55" w:rsidRDefault="00BB75E8" w:rsidP="00BB75E8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Pr="000270FD" w:rsidRDefault="006E3D31" w:rsidP="006E3D31">
      <w:pPr>
        <w:spacing w:after="0" w:line="360" w:lineRule="auto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 xml:space="preserve">OSIO </w:t>
            </w:r>
            <w:r>
              <w:rPr>
                <w:b/>
              </w:rPr>
              <w:t>3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323014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323014" w:rsidRDefault="00323014" w:rsidP="0032301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Vektorien kohtisuoruus</w:t>
            </w:r>
          </w:p>
          <w:p w:rsidR="00323014" w:rsidRPr="009C1A44" w:rsidRDefault="00323014" w:rsidP="0032301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323014" w:rsidRPr="0084049B" w:rsidRDefault="00323014" w:rsidP="0032301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23014" w:rsidRPr="002B2932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2B2932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567" w:type="dxa"/>
            <w:vAlign w:val="center"/>
          </w:tcPr>
          <w:p w:rsidR="00323014" w:rsidRPr="002B2932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23014" w:rsidRPr="002B2932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014" w:rsidRPr="00D05132" w:rsidRDefault="00323014" w:rsidP="0032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2B2932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2B2932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2B2932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2B2932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2B2932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2B2932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2B2932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2B2932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323014" w:rsidRPr="000D3807" w:rsidRDefault="00323014" w:rsidP="0032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3014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323014" w:rsidRDefault="00323014" w:rsidP="0032301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Vektorien välinen kulma</w:t>
            </w:r>
          </w:p>
          <w:p w:rsidR="00323014" w:rsidRPr="009C1A44" w:rsidRDefault="00323014" w:rsidP="0032301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323014" w:rsidRPr="0084049B" w:rsidRDefault="00323014" w:rsidP="0032301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23014" w:rsidRPr="002B2932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2B2932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2B2932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2B2932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014" w:rsidRPr="000D3807" w:rsidRDefault="00323014" w:rsidP="0032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2B2932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2B2932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2B2932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2B2932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2B2932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2B2932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2B2932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2B2932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323014" w:rsidRPr="000D3807" w:rsidRDefault="00323014" w:rsidP="0032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3014" w:rsidTr="00174420">
        <w:trPr>
          <w:trHeight w:val="4199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323014" w:rsidTr="009D1423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323014" w:rsidRPr="00950C31" w:rsidRDefault="00323014" w:rsidP="00323014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323014" w:rsidRPr="00BE0F9D" w:rsidRDefault="00323014" w:rsidP="00323014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323014" w:rsidRDefault="00323014" w:rsidP="0032301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323014" w:rsidRPr="00B62E0C" w:rsidRDefault="00323014" w:rsidP="00323014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323014" w:rsidRDefault="00323014" w:rsidP="0032301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323014" w:rsidRPr="00B25C55" w:rsidRDefault="00323014" w:rsidP="00323014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323014" w:rsidTr="009D1423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323014" w:rsidRDefault="00323014" w:rsidP="0032301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323014" w:rsidRPr="00BE0F9D" w:rsidRDefault="00323014" w:rsidP="00323014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323014" w:rsidRDefault="00323014" w:rsidP="0032301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323014" w:rsidRDefault="00323014" w:rsidP="0032301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23014" w:rsidTr="009D1423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323014" w:rsidRDefault="00323014" w:rsidP="0032301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323014" w:rsidRPr="00BE0F9D" w:rsidRDefault="00323014" w:rsidP="00323014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323014" w:rsidRDefault="00323014" w:rsidP="0032301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323014" w:rsidRDefault="00323014" w:rsidP="0032301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23014" w:rsidTr="009D1423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323014" w:rsidRPr="006E3D31" w:rsidRDefault="00323014" w:rsidP="00323014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323014" w:rsidTr="009D1423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323014" w:rsidRDefault="00323014" w:rsidP="00323014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323014" w:rsidRPr="002B702F" w:rsidRDefault="00323014" w:rsidP="00323014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23014" w:rsidRPr="00F665C6" w:rsidRDefault="00323014" w:rsidP="0032301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23014" w:rsidRPr="00F665C6" w:rsidRDefault="00323014" w:rsidP="0032301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23014" w:rsidRPr="00F665C6" w:rsidRDefault="00323014" w:rsidP="0032301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23014" w:rsidRPr="00F665C6" w:rsidRDefault="00323014" w:rsidP="0032301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323014" w:rsidRPr="007A6D37" w:rsidRDefault="00323014" w:rsidP="00323014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323014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323014" w:rsidRDefault="00323014" w:rsidP="0032301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Vektorien kohtisuoruus</w:t>
                  </w:r>
                </w:p>
                <w:p w:rsidR="00323014" w:rsidRPr="000E2C31" w:rsidRDefault="00323014" w:rsidP="0032301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23014" w:rsidRPr="00167788" w:rsidRDefault="00323014" w:rsidP="0032301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23014" w:rsidRPr="00167788" w:rsidRDefault="00323014" w:rsidP="0032301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23014" w:rsidRPr="00167788" w:rsidRDefault="00323014" w:rsidP="0032301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23014" w:rsidRPr="00167788" w:rsidRDefault="00323014" w:rsidP="0032301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323014" w:rsidRPr="00167788" w:rsidRDefault="00323014" w:rsidP="0032301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23014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323014" w:rsidRDefault="00323014" w:rsidP="0032301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Vektorien välinen kulma</w:t>
                  </w:r>
                </w:p>
                <w:p w:rsidR="00323014" w:rsidRPr="000E2C31" w:rsidRDefault="00323014" w:rsidP="0032301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23014" w:rsidRPr="00167788" w:rsidRDefault="00323014" w:rsidP="0032301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23014" w:rsidRPr="00167788" w:rsidRDefault="00323014" w:rsidP="0032301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23014" w:rsidRPr="00167788" w:rsidRDefault="00323014" w:rsidP="0032301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23014" w:rsidRPr="00167788" w:rsidRDefault="00323014" w:rsidP="0032301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323014" w:rsidRPr="00167788" w:rsidRDefault="00323014" w:rsidP="0032301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23014" w:rsidRPr="00B25C55" w:rsidRDefault="00323014" w:rsidP="0032301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323014" w:rsidRPr="006E3D31" w:rsidRDefault="00323014" w:rsidP="0032301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Default="006E3D31" w:rsidP="000270FD">
      <w:pPr>
        <w:spacing w:after="0" w:line="240" w:lineRule="auto"/>
        <w:rPr>
          <w:sz w:val="12"/>
          <w:szCs w:val="12"/>
        </w:rPr>
      </w:pPr>
    </w:p>
    <w:p w:rsidR="006E3D31" w:rsidRDefault="006E3D31" w:rsidP="006E3D31">
      <w:pPr>
        <w:spacing w:after="0" w:line="240" w:lineRule="auto"/>
        <w:jc w:val="center"/>
        <w:rPr>
          <w:sz w:val="12"/>
          <w:szCs w:val="12"/>
        </w:rPr>
      </w:pPr>
    </w:p>
    <w:p w:rsidR="00174420" w:rsidRDefault="00174420" w:rsidP="006E3D31">
      <w:pPr>
        <w:spacing w:after="0" w:line="240" w:lineRule="auto"/>
        <w:jc w:val="center"/>
        <w:rPr>
          <w:sz w:val="12"/>
          <w:szCs w:val="12"/>
        </w:rPr>
      </w:pPr>
    </w:p>
    <w:p w:rsidR="00174420" w:rsidRDefault="00174420" w:rsidP="006E3D31">
      <w:pPr>
        <w:spacing w:after="0" w:line="240" w:lineRule="auto"/>
        <w:jc w:val="center"/>
        <w:rPr>
          <w:sz w:val="12"/>
          <w:szCs w:val="12"/>
        </w:rPr>
      </w:pPr>
    </w:p>
    <w:p w:rsidR="00174420" w:rsidRPr="006E3D31" w:rsidRDefault="00174420" w:rsidP="006E3D31">
      <w:pPr>
        <w:spacing w:after="0" w:line="240" w:lineRule="auto"/>
        <w:jc w:val="center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t xml:space="preserve">OSIO </w:t>
            </w:r>
            <w:r>
              <w:rPr>
                <w:b/>
              </w:rPr>
              <w:t>4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323014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323014" w:rsidRDefault="00323014" w:rsidP="0032301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Suora</w:t>
            </w:r>
          </w:p>
          <w:p w:rsidR="00323014" w:rsidRPr="009C1A44" w:rsidRDefault="00323014" w:rsidP="0032301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323014" w:rsidRPr="0084049B" w:rsidRDefault="00323014" w:rsidP="0032301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23014" w:rsidRPr="0074537C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74537C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</w:t>
            </w:r>
          </w:p>
        </w:tc>
        <w:tc>
          <w:tcPr>
            <w:tcW w:w="567" w:type="dxa"/>
            <w:vAlign w:val="center"/>
          </w:tcPr>
          <w:p w:rsidR="00323014" w:rsidRPr="0074537C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3014" w:rsidRPr="0074537C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567" w:type="dxa"/>
            <w:vAlign w:val="center"/>
          </w:tcPr>
          <w:p w:rsidR="00323014" w:rsidRPr="00D05132" w:rsidRDefault="00323014" w:rsidP="0032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74537C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74537C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74537C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74537C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74537C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74537C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74537C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74537C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323014" w:rsidRPr="000D3807" w:rsidRDefault="00323014" w:rsidP="0032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3014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323014" w:rsidRPr="009C1A44" w:rsidRDefault="00323014" w:rsidP="0032301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Taso (Vektoriyhtälö ja parametriesitys)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323014" w:rsidRPr="0084049B" w:rsidRDefault="00323014" w:rsidP="0032301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23014" w:rsidRPr="0074537C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74537C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74537C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74537C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014" w:rsidRPr="000D3807" w:rsidRDefault="00323014" w:rsidP="0032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74537C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74537C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74537C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74537C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74537C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74537C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74537C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74537C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323014" w:rsidRPr="000D3807" w:rsidRDefault="00323014" w:rsidP="0032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3014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323014" w:rsidRPr="009C1A44" w:rsidRDefault="00323014" w:rsidP="0032301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Taso (Normaalimuotoinen yhtälö, suora ja taso)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323014" w:rsidRPr="0084049B" w:rsidRDefault="00323014" w:rsidP="0032301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23014" w:rsidRPr="0074537C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74537C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74537C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74537C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014" w:rsidRPr="000D3807" w:rsidRDefault="00323014" w:rsidP="0032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74537C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74537C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74537C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74537C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74537C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74537C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74537C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74537C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323014" w:rsidRPr="000D3807" w:rsidRDefault="00323014" w:rsidP="0032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3014" w:rsidTr="009D1423">
        <w:trPr>
          <w:trHeight w:val="4674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323014" w:rsidTr="009D1423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323014" w:rsidRPr="00950C31" w:rsidRDefault="00323014" w:rsidP="00323014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323014" w:rsidRPr="00BE0F9D" w:rsidRDefault="00323014" w:rsidP="00323014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323014" w:rsidRDefault="00323014" w:rsidP="0032301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323014" w:rsidRPr="00B62E0C" w:rsidRDefault="00323014" w:rsidP="00323014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323014" w:rsidRDefault="00323014" w:rsidP="0032301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323014" w:rsidRPr="00B25C55" w:rsidRDefault="00323014" w:rsidP="00323014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323014" w:rsidTr="009D1423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323014" w:rsidRDefault="00323014" w:rsidP="0032301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323014" w:rsidRPr="00BE0F9D" w:rsidRDefault="00323014" w:rsidP="00323014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323014" w:rsidRDefault="00323014" w:rsidP="0032301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323014" w:rsidRDefault="00323014" w:rsidP="0032301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23014" w:rsidTr="009D1423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323014" w:rsidRDefault="00323014" w:rsidP="0032301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323014" w:rsidRPr="00BE0F9D" w:rsidRDefault="00323014" w:rsidP="00323014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323014" w:rsidRDefault="00323014" w:rsidP="0032301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323014" w:rsidRDefault="00323014" w:rsidP="0032301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23014" w:rsidTr="009D1423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323014" w:rsidRPr="006E3D31" w:rsidRDefault="00323014" w:rsidP="00323014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323014" w:rsidTr="009D1423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323014" w:rsidRDefault="00323014" w:rsidP="00323014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323014" w:rsidRPr="002B702F" w:rsidRDefault="00323014" w:rsidP="00323014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23014" w:rsidRPr="00F665C6" w:rsidRDefault="00323014" w:rsidP="0032301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23014" w:rsidRPr="00F665C6" w:rsidRDefault="00323014" w:rsidP="0032301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23014" w:rsidRPr="00F665C6" w:rsidRDefault="00323014" w:rsidP="0032301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23014" w:rsidRPr="00F665C6" w:rsidRDefault="00323014" w:rsidP="0032301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323014" w:rsidRPr="007A6D37" w:rsidRDefault="00323014" w:rsidP="00323014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323014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323014" w:rsidRDefault="00323014" w:rsidP="0032301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Suora</w:t>
                  </w:r>
                </w:p>
                <w:p w:rsidR="00323014" w:rsidRPr="006979AA" w:rsidRDefault="00323014" w:rsidP="0032301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23014" w:rsidRPr="00167788" w:rsidRDefault="00323014" w:rsidP="0032301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23014" w:rsidRPr="00167788" w:rsidRDefault="00323014" w:rsidP="0032301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23014" w:rsidRPr="00167788" w:rsidRDefault="00323014" w:rsidP="0032301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23014" w:rsidRPr="00167788" w:rsidRDefault="00323014" w:rsidP="0032301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323014" w:rsidRPr="00167788" w:rsidRDefault="00323014" w:rsidP="0032301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23014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323014" w:rsidRDefault="00323014" w:rsidP="0032301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Taso (Vektoriyhtälö ja parametriesitys)</w:t>
                  </w:r>
                </w:p>
                <w:p w:rsidR="00323014" w:rsidRPr="006979AA" w:rsidRDefault="00323014" w:rsidP="0032301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23014" w:rsidRPr="00167788" w:rsidRDefault="00323014" w:rsidP="0032301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23014" w:rsidRPr="00167788" w:rsidRDefault="00323014" w:rsidP="0032301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23014" w:rsidRPr="00167788" w:rsidRDefault="00323014" w:rsidP="0032301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23014" w:rsidRPr="00167788" w:rsidRDefault="00323014" w:rsidP="0032301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323014" w:rsidRPr="00167788" w:rsidRDefault="00323014" w:rsidP="0032301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23014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323014" w:rsidRDefault="00323014" w:rsidP="0032301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Taso (Normaalimuotoinen yhtälö, suora ja taso)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23014" w:rsidRPr="00167788" w:rsidRDefault="00323014" w:rsidP="0032301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23014" w:rsidRPr="00167788" w:rsidRDefault="00323014" w:rsidP="0032301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23014" w:rsidRPr="00167788" w:rsidRDefault="00323014" w:rsidP="0032301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23014" w:rsidRPr="00167788" w:rsidRDefault="00323014" w:rsidP="0032301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323014" w:rsidRPr="00167788" w:rsidRDefault="00323014" w:rsidP="0032301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23014" w:rsidRPr="00B25C55" w:rsidRDefault="00323014" w:rsidP="0032301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Default="006E3D31" w:rsidP="006E3D31">
      <w:pPr>
        <w:spacing w:after="0" w:line="240" w:lineRule="auto"/>
        <w:rPr>
          <w:sz w:val="20"/>
          <w:szCs w:val="20"/>
        </w:rPr>
      </w:pPr>
    </w:p>
    <w:p w:rsidR="00174420" w:rsidRDefault="00174420" w:rsidP="006E3D31">
      <w:pPr>
        <w:spacing w:after="0" w:line="240" w:lineRule="auto"/>
        <w:rPr>
          <w:sz w:val="20"/>
          <w:szCs w:val="20"/>
        </w:rPr>
      </w:pPr>
    </w:p>
    <w:p w:rsidR="00174420" w:rsidRDefault="00174420" w:rsidP="006E3D31">
      <w:pPr>
        <w:spacing w:after="0" w:line="240" w:lineRule="auto"/>
        <w:rPr>
          <w:sz w:val="20"/>
          <w:szCs w:val="20"/>
        </w:rPr>
      </w:pPr>
    </w:p>
    <w:p w:rsidR="00174420" w:rsidRDefault="00174420" w:rsidP="006E3D31">
      <w:pPr>
        <w:spacing w:after="0" w:line="240" w:lineRule="auto"/>
        <w:rPr>
          <w:sz w:val="20"/>
          <w:szCs w:val="20"/>
        </w:rPr>
      </w:pPr>
    </w:p>
    <w:p w:rsidR="00174420" w:rsidRDefault="00174420" w:rsidP="006E3D31">
      <w:pPr>
        <w:spacing w:after="0" w:line="240" w:lineRule="auto"/>
        <w:rPr>
          <w:sz w:val="20"/>
          <w:szCs w:val="20"/>
        </w:rPr>
      </w:pPr>
    </w:p>
    <w:p w:rsidR="00174420" w:rsidRDefault="00174420" w:rsidP="006E3D31">
      <w:pPr>
        <w:spacing w:after="0" w:line="240" w:lineRule="auto"/>
        <w:rPr>
          <w:sz w:val="20"/>
          <w:szCs w:val="20"/>
        </w:rPr>
      </w:pPr>
    </w:p>
    <w:p w:rsidR="00174420" w:rsidRDefault="00174420" w:rsidP="006E3D31">
      <w:pPr>
        <w:spacing w:after="0" w:line="240" w:lineRule="auto"/>
        <w:rPr>
          <w:sz w:val="20"/>
          <w:szCs w:val="20"/>
        </w:rPr>
      </w:pPr>
    </w:p>
    <w:p w:rsidR="00174420" w:rsidRDefault="00174420" w:rsidP="006E3D31">
      <w:pPr>
        <w:spacing w:after="0" w:line="240" w:lineRule="auto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 xml:space="preserve">OSIO </w:t>
            </w:r>
            <w:r>
              <w:rPr>
                <w:b/>
              </w:rPr>
              <w:t>5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323014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323014" w:rsidRPr="009C1A44" w:rsidRDefault="00323014" w:rsidP="0032301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Pisteen etäisyys suorasta ja tasosta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323014" w:rsidRPr="0084049B" w:rsidRDefault="00323014" w:rsidP="0032301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23014" w:rsidRPr="00CE5FC8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CE5FC8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</w:t>
            </w:r>
          </w:p>
        </w:tc>
        <w:tc>
          <w:tcPr>
            <w:tcW w:w="567" w:type="dxa"/>
            <w:vAlign w:val="center"/>
          </w:tcPr>
          <w:p w:rsidR="00323014" w:rsidRPr="00CE5FC8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23014" w:rsidRPr="00CE5FC8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014" w:rsidRPr="00D05132" w:rsidRDefault="00323014" w:rsidP="0032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CE5FC8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CE5FC8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CE5FC8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CE5FC8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CE5FC8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CE5FC8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CE5FC8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CE5FC8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323014" w:rsidRPr="000D3807" w:rsidRDefault="00323014" w:rsidP="0032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3014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323014" w:rsidRDefault="00323014" w:rsidP="0032301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Geometriaa vektoreilla</w:t>
            </w:r>
          </w:p>
          <w:p w:rsidR="00323014" w:rsidRPr="009C1A44" w:rsidRDefault="00323014" w:rsidP="0032301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323014" w:rsidRPr="0084049B" w:rsidRDefault="00323014" w:rsidP="0032301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23014" w:rsidRPr="00CE5FC8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CE5FC8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CE5FC8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CE5FC8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014" w:rsidRPr="000D3807" w:rsidRDefault="00323014" w:rsidP="0032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CE5FC8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CE5FC8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CE5FC8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CE5FC8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CE5FC8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CE5FC8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CE5FC8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3014" w:rsidRPr="00CE5FC8" w:rsidRDefault="00323014" w:rsidP="0032301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323014" w:rsidRPr="000D3807" w:rsidRDefault="00323014" w:rsidP="003230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3014" w:rsidTr="00C86B7E">
        <w:trPr>
          <w:trHeight w:val="4199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323014" w:rsidTr="009D1423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323014" w:rsidRPr="00950C31" w:rsidRDefault="00323014" w:rsidP="00323014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323014" w:rsidRPr="00BE0F9D" w:rsidRDefault="00323014" w:rsidP="00323014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323014" w:rsidRDefault="00323014" w:rsidP="0032301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323014" w:rsidRPr="00B62E0C" w:rsidRDefault="00323014" w:rsidP="00323014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323014" w:rsidRDefault="00323014" w:rsidP="0032301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323014" w:rsidRPr="00B25C55" w:rsidRDefault="00323014" w:rsidP="00323014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323014" w:rsidTr="009D1423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323014" w:rsidRDefault="00323014" w:rsidP="0032301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323014" w:rsidRPr="00BE0F9D" w:rsidRDefault="00323014" w:rsidP="00323014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323014" w:rsidRDefault="00323014" w:rsidP="0032301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323014" w:rsidRDefault="00323014" w:rsidP="0032301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23014" w:rsidTr="009D1423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323014" w:rsidRDefault="00323014" w:rsidP="0032301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323014" w:rsidRPr="00BE0F9D" w:rsidRDefault="00323014" w:rsidP="00323014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323014" w:rsidRDefault="00323014" w:rsidP="0032301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323014" w:rsidRDefault="00323014" w:rsidP="0032301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23014" w:rsidTr="009D1423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323014" w:rsidRPr="006E3D31" w:rsidRDefault="00323014" w:rsidP="00323014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323014" w:rsidTr="009D1423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323014" w:rsidRDefault="00323014" w:rsidP="00323014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323014" w:rsidRPr="002B702F" w:rsidRDefault="00323014" w:rsidP="00323014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23014" w:rsidRPr="00F665C6" w:rsidRDefault="00323014" w:rsidP="0032301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23014" w:rsidRPr="00F665C6" w:rsidRDefault="00323014" w:rsidP="0032301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23014" w:rsidRPr="00F665C6" w:rsidRDefault="00323014" w:rsidP="0032301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23014" w:rsidRPr="00F665C6" w:rsidRDefault="00323014" w:rsidP="0032301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323014" w:rsidRPr="007A6D37" w:rsidRDefault="00323014" w:rsidP="00323014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353106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353106" w:rsidRDefault="00353106" w:rsidP="0035310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Pisteen etäisyys suorasta ja tasosta</w:t>
                  </w:r>
                </w:p>
                <w:p w:rsidR="00353106" w:rsidRPr="000E2C31" w:rsidRDefault="00353106" w:rsidP="0035310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53106" w:rsidRPr="00167788" w:rsidRDefault="00353106" w:rsidP="0035310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53106" w:rsidRPr="00167788" w:rsidRDefault="00353106" w:rsidP="0035310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53106" w:rsidRPr="00167788" w:rsidRDefault="00353106" w:rsidP="0035310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53106" w:rsidRPr="00167788" w:rsidRDefault="00353106" w:rsidP="0035310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353106" w:rsidRPr="00167788" w:rsidRDefault="00353106" w:rsidP="0035310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53106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353106" w:rsidRDefault="00353106" w:rsidP="0035310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Geometriaa vektoreilla</w:t>
                  </w:r>
                </w:p>
                <w:p w:rsidR="00353106" w:rsidRPr="000E2C31" w:rsidRDefault="00353106" w:rsidP="0035310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53106" w:rsidRPr="00167788" w:rsidRDefault="00353106" w:rsidP="0035310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53106" w:rsidRPr="00167788" w:rsidRDefault="00353106" w:rsidP="0035310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53106" w:rsidRPr="00167788" w:rsidRDefault="00353106" w:rsidP="0035310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53106" w:rsidRPr="00167788" w:rsidRDefault="00353106" w:rsidP="0035310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353106" w:rsidRPr="00167788" w:rsidRDefault="00353106" w:rsidP="0035310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23014" w:rsidRPr="00B25C55" w:rsidRDefault="00323014" w:rsidP="0032301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Pr="000270FD" w:rsidRDefault="006E3D31" w:rsidP="004F696C">
      <w:pPr>
        <w:spacing w:after="0" w:line="240" w:lineRule="auto"/>
        <w:rPr>
          <w:sz w:val="16"/>
          <w:szCs w:val="16"/>
        </w:rPr>
      </w:pPr>
    </w:p>
    <w:p w:rsidR="00AB1826" w:rsidRDefault="00AB1826" w:rsidP="006E3D31">
      <w:pPr>
        <w:spacing w:after="0" w:line="240" w:lineRule="auto"/>
        <w:rPr>
          <w:sz w:val="16"/>
          <w:szCs w:val="16"/>
        </w:rPr>
      </w:pPr>
    </w:p>
    <w:p w:rsidR="000270FD" w:rsidRPr="000270FD" w:rsidRDefault="000270FD" w:rsidP="006E3D31">
      <w:pPr>
        <w:spacing w:after="0" w:line="240" w:lineRule="auto"/>
        <w:rPr>
          <w:sz w:val="16"/>
          <w:szCs w:val="16"/>
        </w:rPr>
      </w:pPr>
    </w:p>
    <w:p w:rsidR="006E3D31" w:rsidRPr="000270FD" w:rsidRDefault="006E3D31" w:rsidP="006E3D31">
      <w:pPr>
        <w:spacing w:after="0" w:line="240" w:lineRule="auto"/>
        <w:rPr>
          <w:sz w:val="16"/>
          <w:szCs w:val="16"/>
        </w:rPr>
      </w:pPr>
    </w:p>
    <w:p w:rsidR="005D0155" w:rsidRDefault="005D0155" w:rsidP="005D0155">
      <w:pPr>
        <w:spacing w:after="0" w:line="240" w:lineRule="auto"/>
        <w:rPr>
          <w:sz w:val="16"/>
          <w:szCs w:val="16"/>
        </w:rPr>
      </w:pPr>
    </w:p>
    <w:tbl>
      <w:tblPr>
        <w:tblStyle w:val="TaulukkoRuudukko"/>
        <w:tblW w:w="10792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9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77268F" w:rsidTr="00C21D5A">
        <w:trPr>
          <w:trHeight w:val="263"/>
        </w:trPr>
        <w:tc>
          <w:tcPr>
            <w:tcW w:w="10792" w:type="dxa"/>
            <w:gridSpan w:val="17"/>
            <w:tcBorders>
              <w:bottom w:val="single" w:sz="18" w:space="0" w:color="auto"/>
            </w:tcBorders>
            <w:shd w:val="clear" w:color="auto" w:fill="9CC2E5" w:themeFill="accent1" w:themeFillTint="99"/>
          </w:tcPr>
          <w:p w:rsidR="0077268F" w:rsidRPr="005D0155" w:rsidRDefault="0077268F" w:rsidP="00C21D5A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KERTAUSTEHTÄVÄT (K), MONIVALINTATEHTÄVÄT (M) ja </w:t>
            </w:r>
            <w:r w:rsidR="00353106">
              <w:rPr>
                <w:b/>
                <w:sz w:val="24"/>
                <w:szCs w:val="24"/>
              </w:rPr>
              <w:t>TEHTÄVÄSARJAT (A/B) s. 125 – 13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1D7106" w:rsidTr="00C21D5A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D7106" w:rsidRPr="005D0155" w:rsidRDefault="001D7106" w:rsidP="001D71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K2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K3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K4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K5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K6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K7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K8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K9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K10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K11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K12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K13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K14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K15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K16</w:t>
            </w:r>
          </w:p>
        </w:tc>
      </w:tr>
      <w:tr w:rsidR="001D7106" w:rsidTr="00C21D5A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1D7106" w:rsidRPr="00952C8B" w:rsidRDefault="001D7106" w:rsidP="001D7106">
            <w:pPr>
              <w:spacing w:after="0" w:line="240" w:lineRule="auto"/>
              <w:rPr>
                <w:b/>
              </w:rPr>
            </w:pPr>
            <w:r w:rsidRPr="00952C8B">
              <w:rPr>
                <w:b/>
              </w:rPr>
              <w:t>Ruksita, mitä teit!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K17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K18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K19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K20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K21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K22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K23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K24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K25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K26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K27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K28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K29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K30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K31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K32</w:t>
            </w:r>
          </w:p>
        </w:tc>
      </w:tr>
      <w:tr w:rsidR="001D7106" w:rsidTr="00C21D5A">
        <w:trPr>
          <w:trHeight w:val="30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1D7106" w:rsidRPr="005D0155" w:rsidRDefault="001D7106" w:rsidP="001D710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K33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K34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K35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K36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K37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K38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K39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K40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K41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K42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K43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K44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K45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K46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K47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K48</w:t>
            </w:r>
          </w:p>
        </w:tc>
      </w:tr>
      <w:tr w:rsidR="001D7106" w:rsidTr="00C21D5A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1D7106" w:rsidRPr="005D0155" w:rsidRDefault="001D7106" w:rsidP="001D71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K49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1D7106" w:rsidTr="00C21D5A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1D7106" w:rsidRPr="005D0155" w:rsidRDefault="001D7106" w:rsidP="001D710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D7106" w:rsidRPr="00D23BC1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A7</w:t>
            </w:r>
          </w:p>
        </w:tc>
      </w:tr>
      <w:tr w:rsidR="001D7106" w:rsidTr="00236211">
        <w:trPr>
          <w:trHeight w:val="288"/>
        </w:trPr>
        <w:tc>
          <w:tcPr>
            <w:tcW w:w="189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1D7106" w:rsidRPr="005D0155" w:rsidRDefault="001D7106" w:rsidP="001D710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A10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06" w:rsidRDefault="001D7106" w:rsidP="001D7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B10</w:t>
            </w:r>
          </w:p>
        </w:tc>
        <w:tc>
          <w:tcPr>
            <w:tcW w:w="16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D7106" w:rsidRDefault="001D7106" w:rsidP="001D710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3160A" w:rsidRDefault="0033160A" w:rsidP="00E3014A">
      <w:pPr>
        <w:spacing w:after="0" w:line="240" w:lineRule="auto"/>
        <w:jc w:val="center"/>
        <w:rPr>
          <w:sz w:val="16"/>
          <w:szCs w:val="16"/>
        </w:rPr>
      </w:pPr>
    </w:p>
    <w:p w:rsidR="00146DA2" w:rsidRDefault="00146DA2" w:rsidP="00E3014A">
      <w:pPr>
        <w:spacing w:after="0" w:line="240" w:lineRule="auto"/>
        <w:jc w:val="center"/>
        <w:rPr>
          <w:sz w:val="16"/>
          <w:szCs w:val="16"/>
        </w:rPr>
      </w:pPr>
    </w:p>
    <w:p w:rsidR="006E3D31" w:rsidRDefault="006E3D31" w:rsidP="00E3014A">
      <w:pPr>
        <w:spacing w:after="0" w:line="240" w:lineRule="auto"/>
        <w:jc w:val="center"/>
        <w:rPr>
          <w:sz w:val="16"/>
          <w:szCs w:val="16"/>
        </w:rPr>
      </w:pPr>
    </w:p>
    <w:p w:rsidR="00C86B7E" w:rsidRDefault="00C86B7E" w:rsidP="00E3014A">
      <w:pPr>
        <w:spacing w:after="0" w:line="240" w:lineRule="auto"/>
        <w:jc w:val="center"/>
        <w:rPr>
          <w:sz w:val="16"/>
          <w:szCs w:val="16"/>
        </w:rPr>
      </w:pPr>
      <w:bookmarkStart w:id="0" w:name="_GoBack"/>
      <w:bookmarkEnd w:id="0"/>
    </w:p>
    <w:p w:rsidR="006E3D31" w:rsidRDefault="006E3D31" w:rsidP="00E3014A">
      <w:pPr>
        <w:spacing w:after="0" w:line="240" w:lineRule="auto"/>
        <w:jc w:val="center"/>
        <w:rPr>
          <w:sz w:val="16"/>
          <w:szCs w:val="16"/>
        </w:rPr>
      </w:pPr>
    </w:p>
    <w:p w:rsidR="00B0162E" w:rsidRDefault="00B0162E" w:rsidP="00E3014A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ulukkoRuudukko"/>
        <w:tblW w:w="10774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60"/>
        <w:gridCol w:w="3544"/>
        <w:gridCol w:w="3543"/>
        <w:gridCol w:w="2127"/>
      </w:tblGrid>
      <w:tr w:rsidR="00B0162E" w:rsidTr="006E3D31">
        <w:tc>
          <w:tcPr>
            <w:tcW w:w="10774" w:type="dxa"/>
            <w:gridSpan w:val="4"/>
            <w:shd w:val="clear" w:color="auto" w:fill="9CC2E5" w:themeFill="accent1" w:themeFillTint="99"/>
          </w:tcPr>
          <w:p w:rsidR="00B0162E" w:rsidRPr="0033160A" w:rsidRDefault="0033160A" w:rsidP="0033160A">
            <w:pPr>
              <w:tabs>
                <w:tab w:val="left" w:pos="330"/>
              </w:tabs>
              <w:spacing w:after="0" w:line="240" w:lineRule="auto"/>
              <w:rPr>
                <w:b/>
              </w:rPr>
            </w:pPr>
            <w:r w:rsidRPr="0033160A">
              <w:rPr>
                <w:b/>
              </w:rPr>
              <w:t>ITSEARVIO JA YHTEENVETO KOKO KURSSISTA</w:t>
            </w:r>
          </w:p>
        </w:tc>
      </w:tr>
      <w:tr w:rsidR="00B0162E" w:rsidTr="006E3D31">
        <w:tc>
          <w:tcPr>
            <w:tcW w:w="1560" w:type="dxa"/>
            <w:vAlign w:val="center"/>
          </w:tcPr>
          <w:p w:rsidR="00B0162E" w:rsidRPr="0033160A" w:rsidRDefault="00B0162E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Tein yhteensä tehtäviä</w:t>
            </w:r>
          </w:p>
        </w:tc>
        <w:tc>
          <w:tcPr>
            <w:tcW w:w="3544" w:type="dxa"/>
            <w:vAlign w:val="center"/>
          </w:tcPr>
          <w:p w:rsidR="00B0162E" w:rsidRPr="0033160A" w:rsidRDefault="00B0162E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Arvosana (4 – 10), jonka</w:t>
            </w:r>
            <w:r w:rsidR="0033160A" w:rsidRPr="0033160A">
              <w:rPr>
                <w:b/>
                <w:sz w:val="20"/>
                <w:szCs w:val="20"/>
              </w:rPr>
              <w:t xml:space="preserve"> antaisin itselleni kurssin asioiden osaamisestani</w:t>
            </w:r>
          </w:p>
        </w:tc>
        <w:tc>
          <w:tcPr>
            <w:tcW w:w="3543" w:type="dxa"/>
            <w:vAlign w:val="center"/>
          </w:tcPr>
          <w:p w:rsidR="00B0162E" w:rsidRPr="0033160A" w:rsidRDefault="0033160A" w:rsidP="003316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Arvosana (4 – 10), jonka antaisin itselleni kurssin aikana työskentelystäni</w:t>
            </w:r>
          </w:p>
        </w:tc>
        <w:tc>
          <w:tcPr>
            <w:tcW w:w="2127" w:type="dxa"/>
            <w:vAlign w:val="center"/>
          </w:tcPr>
          <w:p w:rsidR="00B0162E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Työskentelyn laatu</w:t>
            </w:r>
          </w:p>
          <w:p w:rsidR="0033160A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-1, 0, +1 </w:t>
            </w:r>
            <w:r w:rsidRPr="0033160A">
              <w:rPr>
                <w:b/>
                <w:sz w:val="20"/>
                <w:szCs w:val="20"/>
              </w:rPr>
              <w:t>arvosana</w:t>
            </w:r>
          </w:p>
          <w:p w:rsidR="0033160A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(opettaja täyttää!)</w:t>
            </w:r>
          </w:p>
        </w:tc>
      </w:tr>
      <w:tr w:rsidR="00B0162E" w:rsidTr="006E3D31">
        <w:trPr>
          <w:trHeight w:val="1432"/>
        </w:trPr>
        <w:tc>
          <w:tcPr>
            <w:tcW w:w="1560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0162E" w:rsidRDefault="00B0162E" w:rsidP="0033160A">
      <w:pPr>
        <w:spacing w:after="0" w:line="240" w:lineRule="auto"/>
        <w:rPr>
          <w:sz w:val="16"/>
          <w:szCs w:val="16"/>
        </w:rPr>
      </w:pPr>
    </w:p>
    <w:sectPr w:rsidR="00B0162E" w:rsidSect="009E14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rlito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970"/>
    <w:multiLevelType w:val="hybridMultilevel"/>
    <w:tmpl w:val="1FB2670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93F40"/>
    <w:multiLevelType w:val="hybridMultilevel"/>
    <w:tmpl w:val="67FA562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0051C"/>
    <w:multiLevelType w:val="hybridMultilevel"/>
    <w:tmpl w:val="4AF8A2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64EAC"/>
    <w:multiLevelType w:val="hybridMultilevel"/>
    <w:tmpl w:val="E0D862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D7286"/>
    <w:multiLevelType w:val="hybridMultilevel"/>
    <w:tmpl w:val="0B5895F0"/>
    <w:lvl w:ilvl="0" w:tplc="A3DCC30A">
      <w:start w:val="1"/>
      <w:numFmt w:val="bullet"/>
      <w:lvlText w:val="-"/>
      <w:lvlJc w:val="left"/>
      <w:pPr>
        <w:ind w:left="3328" w:hanging="360"/>
      </w:pPr>
      <w:rPr>
        <w:rFonts w:ascii="Times New Roman" w:eastAsia="Calibr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2F8B2577"/>
    <w:multiLevelType w:val="hybridMultilevel"/>
    <w:tmpl w:val="0C44F29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713ABD"/>
    <w:multiLevelType w:val="hybridMultilevel"/>
    <w:tmpl w:val="7EFE734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3319FB"/>
    <w:multiLevelType w:val="hybridMultilevel"/>
    <w:tmpl w:val="181C4E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F424F"/>
    <w:multiLevelType w:val="hybridMultilevel"/>
    <w:tmpl w:val="290C1EE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61885E8F"/>
    <w:multiLevelType w:val="hybridMultilevel"/>
    <w:tmpl w:val="A02054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65373"/>
    <w:multiLevelType w:val="hybridMultilevel"/>
    <w:tmpl w:val="5F6633A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0178F"/>
    <w:multiLevelType w:val="hybridMultilevel"/>
    <w:tmpl w:val="DD1AD0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84EA2"/>
    <w:multiLevelType w:val="hybridMultilevel"/>
    <w:tmpl w:val="263C1FF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12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1F"/>
    <w:rsid w:val="000023BE"/>
    <w:rsid w:val="00002FBB"/>
    <w:rsid w:val="00003EE3"/>
    <w:rsid w:val="000060E4"/>
    <w:rsid w:val="00010BA9"/>
    <w:rsid w:val="00012086"/>
    <w:rsid w:val="000129E9"/>
    <w:rsid w:val="00014209"/>
    <w:rsid w:val="00014548"/>
    <w:rsid w:val="00015181"/>
    <w:rsid w:val="0001648D"/>
    <w:rsid w:val="00016EF7"/>
    <w:rsid w:val="00017C22"/>
    <w:rsid w:val="00024CFF"/>
    <w:rsid w:val="000270FD"/>
    <w:rsid w:val="00033D5D"/>
    <w:rsid w:val="00042EDF"/>
    <w:rsid w:val="00043B64"/>
    <w:rsid w:val="00045C38"/>
    <w:rsid w:val="000502DE"/>
    <w:rsid w:val="00050353"/>
    <w:rsid w:val="00050F6D"/>
    <w:rsid w:val="0005630F"/>
    <w:rsid w:val="00062EEC"/>
    <w:rsid w:val="00064564"/>
    <w:rsid w:val="000656B0"/>
    <w:rsid w:val="00070E23"/>
    <w:rsid w:val="00073A75"/>
    <w:rsid w:val="000816F4"/>
    <w:rsid w:val="00083407"/>
    <w:rsid w:val="000846A0"/>
    <w:rsid w:val="000940C3"/>
    <w:rsid w:val="000940E0"/>
    <w:rsid w:val="00094C9B"/>
    <w:rsid w:val="00096152"/>
    <w:rsid w:val="00096F32"/>
    <w:rsid w:val="000A3B09"/>
    <w:rsid w:val="000B42BB"/>
    <w:rsid w:val="000B69FB"/>
    <w:rsid w:val="000C52D4"/>
    <w:rsid w:val="000C7179"/>
    <w:rsid w:val="000D0192"/>
    <w:rsid w:val="000D3807"/>
    <w:rsid w:val="000D5488"/>
    <w:rsid w:val="000E20D6"/>
    <w:rsid w:val="000E2C31"/>
    <w:rsid w:val="000F3EA4"/>
    <w:rsid w:val="000F3EDB"/>
    <w:rsid w:val="000F4AE4"/>
    <w:rsid w:val="00100258"/>
    <w:rsid w:val="00100710"/>
    <w:rsid w:val="00101DB1"/>
    <w:rsid w:val="0010416A"/>
    <w:rsid w:val="001051F7"/>
    <w:rsid w:val="0010597A"/>
    <w:rsid w:val="00105B8D"/>
    <w:rsid w:val="00105F9B"/>
    <w:rsid w:val="00112993"/>
    <w:rsid w:val="00121964"/>
    <w:rsid w:val="00121CA2"/>
    <w:rsid w:val="00136E8C"/>
    <w:rsid w:val="00140866"/>
    <w:rsid w:val="00146DA2"/>
    <w:rsid w:val="00147144"/>
    <w:rsid w:val="00153D78"/>
    <w:rsid w:val="001544E8"/>
    <w:rsid w:val="00154CCA"/>
    <w:rsid w:val="00155155"/>
    <w:rsid w:val="0016116B"/>
    <w:rsid w:val="00162D3D"/>
    <w:rsid w:val="00163657"/>
    <w:rsid w:val="001649CB"/>
    <w:rsid w:val="00167788"/>
    <w:rsid w:val="0017045F"/>
    <w:rsid w:val="001711B7"/>
    <w:rsid w:val="001714C5"/>
    <w:rsid w:val="0017150B"/>
    <w:rsid w:val="00171680"/>
    <w:rsid w:val="00174420"/>
    <w:rsid w:val="001746A0"/>
    <w:rsid w:val="00174E27"/>
    <w:rsid w:val="0017581D"/>
    <w:rsid w:val="0017758D"/>
    <w:rsid w:val="00177E7A"/>
    <w:rsid w:val="00181493"/>
    <w:rsid w:val="00182EF4"/>
    <w:rsid w:val="001923AC"/>
    <w:rsid w:val="00193870"/>
    <w:rsid w:val="00195609"/>
    <w:rsid w:val="001A1A9C"/>
    <w:rsid w:val="001A4CEF"/>
    <w:rsid w:val="001A7BF5"/>
    <w:rsid w:val="001A7D62"/>
    <w:rsid w:val="001B5E57"/>
    <w:rsid w:val="001B718B"/>
    <w:rsid w:val="001B7248"/>
    <w:rsid w:val="001C09E1"/>
    <w:rsid w:val="001C3435"/>
    <w:rsid w:val="001C75F7"/>
    <w:rsid w:val="001D1A0F"/>
    <w:rsid w:val="001D4373"/>
    <w:rsid w:val="001D4504"/>
    <w:rsid w:val="001D62C4"/>
    <w:rsid w:val="001D7106"/>
    <w:rsid w:val="001E556B"/>
    <w:rsid w:val="001E572F"/>
    <w:rsid w:val="001F2CC1"/>
    <w:rsid w:val="001F311F"/>
    <w:rsid w:val="001F59D0"/>
    <w:rsid w:val="00204E74"/>
    <w:rsid w:val="00212049"/>
    <w:rsid w:val="002136FB"/>
    <w:rsid w:val="00213A2C"/>
    <w:rsid w:val="00220777"/>
    <w:rsid w:val="0022696E"/>
    <w:rsid w:val="0023137D"/>
    <w:rsid w:val="00232868"/>
    <w:rsid w:val="00232999"/>
    <w:rsid w:val="00235D6A"/>
    <w:rsid w:val="00237BCE"/>
    <w:rsid w:val="00241361"/>
    <w:rsid w:val="00245569"/>
    <w:rsid w:val="002468D6"/>
    <w:rsid w:val="00250BFE"/>
    <w:rsid w:val="00253180"/>
    <w:rsid w:val="00253DC0"/>
    <w:rsid w:val="00255F6A"/>
    <w:rsid w:val="00256596"/>
    <w:rsid w:val="002611D7"/>
    <w:rsid w:val="00262DE1"/>
    <w:rsid w:val="00264C35"/>
    <w:rsid w:val="002741A6"/>
    <w:rsid w:val="00274945"/>
    <w:rsid w:val="00275CD9"/>
    <w:rsid w:val="00277B58"/>
    <w:rsid w:val="0028167C"/>
    <w:rsid w:val="00284970"/>
    <w:rsid w:val="002867B2"/>
    <w:rsid w:val="002910B7"/>
    <w:rsid w:val="002911E8"/>
    <w:rsid w:val="00292BA4"/>
    <w:rsid w:val="00295783"/>
    <w:rsid w:val="002A1F3F"/>
    <w:rsid w:val="002B1268"/>
    <w:rsid w:val="002B236D"/>
    <w:rsid w:val="002B2932"/>
    <w:rsid w:val="002B3707"/>
    <w:rsid w:val="002B445C"/>
    <w:rsid w:val="002B5DBC"/>
    <w:rsid w:val="002B6A80"/>
    <w:rsid w:val="002B702F"/>
    <w:rsid w:val="002C0558"/>
    <w:rsid w:val="002C2688"/>
    <w:rsid w:val="002C331B"/>
    <w:rsid w:val="002C506D"/>
    <w:rsid w:val="002C7094"/>
    <w:rsid w:val="002C7BCC"/>
    <w:rsid w:val="002D2D54"/>
    <w:rsid w:val="002D4EEA"/>
    <w:rsid w:val="002D507E"/>
    <w:rsid w:val="002D6E2A"/>
    <w:rsid w:val="002F02E5"/>
    <w:rsid w:val="002F22B8"/>
    <w:rsid w:val="002F3978"/>
    <w:rsid w:val="002F533E"/>
    <w:rsid w:val="002F592E"/>
    <w:rsid w:val="002F69D1"/>
    <w:rsid w:val="003001FF"/>
    <w:rsid w:val="00300710"/>
    <w:rsid w:val="0030218B"/>
    <w:rsid w:val="003049F1"/>
    <w:rsid w:val="00307BCD"/>
    <w:rsid w:val="003110EC"/>
    <w:rsid w:val="003123F5"/>
    <w:rsid w:val="003123FC"/>
    <w:rsid w:val="00314A38"/>
    <w:rsid w:val="00315875"/>
    <w:rsid w:val="00317409"/>
    <w:rsid w:val="00322B99"/>
    <w:rsid w:val="00323014"/>
    <w:rsid w:val="003300F1"/>
    <w:rsid w:val="0033160A"/>
    <w:rsid w:val="0033238F"/>
    <w:rsid w:val="00344947"/>
    <w:rsid w:val="00344D2B"/>
    <w:rsid w:val="003468C6"/>
    <w:rsid w:val="003529B9"/>
    <w:rsid w:val="00352A9B"/>
    <w:rsid w:val="00353106"/>
    <w:rsid w:val="00353E93"/>
    <w:rsid w:val="0035405F"/>
    <w:rsid w:val="00354551"/>
    <w:rsid w:val="003566D9"/>
    <w:rsid w:val="0035774B"/>
    <w:rsid w:val="00357891"/>
    <w:rsid w:val="003579BD"/>
    <w:rsid w:val="00360B64"/>
    <w:rsid w:val="00361AA9"/>
    <w:rsid w:val="00362F07"/>
    <w:rsid w:val="003646C7"/>
    <w:rsid w:val="0036798E"/>
    <w:rsid w:val="00372152"/>
    <w:rsid w:val="00385AD1"/>
    <w:rsid w:val="00391DE4"/>
    <w:rsid w:val="00393F78"/>
    <w:rsid w:val="003A0246"/>
    <w:rsid w:val="003A2932"/>
    <w:rsid w:val="003A6E13"/>
    <w:rsid w:val="003B1C3A"/>
    <w:rsid w:val="003B23B8"/>
    <w:rsid w:val="003C0FDC"/>
    <w:rsid w:val="003D03B1"/>
    <w:rsid w:val="003D19E9"/>
    <w:rsid w:val="003D65E1"/>
    <w:rsid w:val="003D7D80"/>
    <w:rsid w:val="003D7EE8"/>
    <w:rsid w:val="003E4682"/>
    <w:rsid w:val="003F07D7"/>
    <w:rsid w:val="003F0E57"/>
    <w:rsid w:val="003F27C3"/>
    <w:rsid w:val="003F41C9"/>
    <w:rsid w:val="003F7D41"/>
    <w:rsid w:val="00400D11"/>
    <w:rsid w:val="00402483"/>
    <w:rsid w:val="00403030"/>
    <w:rsid w:val="00404EBE"/>
    <w:rsid w:val="0040666E"/>
    <w:rsid w:val="004137C1"/>
    <w:rsid w:val="00423228"/>
    <w:rsid w:val="00425858"/>
    <w:rsid w:val="00427490"/>
    <w:rsid w:val="00427FC1"/>
    <w:rsid w:val="004317AD"/>
    <w:rsid w:val="00434B39"/>
    <w:rsid w:val="00440478"/>
    <w:rsid w:val="004415F7"/>
    <w:rsid w:val="0044599F"/>
    <w:rsid w:val="00450F53"/>
    <w:rsid w:val="004511C2"/>
    <w:rsid w:val="004514F2"/>
    <w:rsid w:val="00456509"/>
    <w:rsid w:val="00460931"/>
    <w:rsid w:val="00464C95"/>
    <w:rsid w:val="00465C38"/>
    <w:rsid w:val="00471606"/>
    <w:rsid w:val="00474728"/>
    <w:rsid w:val="004747A9"/>
    <w:rsid w:val="0047639B"/>
    <w:rsid w:val="0047689F"/>
    <w:rsid w:val="0048128B"/>
    <w:rsid w:val="00481AAF"/>
    <w:rsid w:val="00481F34"/>
    <w:rsid w:val="00483262"/>
    <w:rsid w:val="0048352D"/>
    <w:rsid w:val="00487005"/>
    <w:rsid w:val="004908D4"/>
    <w:rsid w:val="004918BF"/>
    <w:rsid w:val="004964FB"/>
    <w:rsid w:val="004974FB"/>
    <w:rsid w:val="004A07F5"/>
    <w:rsid w:val="004A0C28"/>
    <w:rsid w:val="004A0E08"/>
    <w:rsid w:val="004A1C8E"/>
    <w:rsid w:val="004A336A"/>
    <w:rsid w:val="004A3806"/>
    <w:rsid w:val="004A7927"/>
    <w:rsid w:val="004B0451"/>
    <w:rsid w:val="004B1A71"/>
    <w:rsid w:val="004B41EC"/>
    <w:rsid w:val="004C0050"/>
    <w:rsid w:val="004C0281"/>
    <w:rsid w:val="004C17CB"/>
    <w:rsid w:val="004C2759"/>
    <w:rsid w:val="004C385D"/>
    <w:rsid w:val="004D353D"/>
    <w:rsid w:val="004D6EA1"/>
    <w:rsid w:val="004D7D3A"/>
    <w:rsid w:val="004E1A54"/>
    <w:rsid w:val="004E4DF6"/>
    <w:rsid w:val="004F0182"/>
    <w:rsid w:val="004F10B1"/>
    <w:rsid w:val="004F2C3D"/>
    <w:rsid w:val="004F5E41"/>
    <w:rsid w:val="004F6147"/>
    <w:rsid w:val="004F696C"/>
    <w:rsid w:val="00511722"/>
    <w:rsid w:val="00512232"/>
    <w:rsid w:val="005135F7"/>
    <w:rsid w:val="00516C89"/>
    <w:rsid w:val="0052382B"/>
    <w:rsid w:val="0052528B"/>
    <w:rsid w:val="00525E34"/>
    <w:rsid w:val="00527338"/>
    <w:rsid w:val="005303CC"/>
    <w:rsid w:val="00531B1E"/>
    <w:rsid w:val="00532764"/>
    <w:rsid w:val="00532931"/>
    <w:rsid w:val="00540385"/>
    <w:rsid w:val="00540D57"/>
    <w:rsid w:val="0054407A"/>
    <w:rsid w:val="00544FA9"/>
    <w:rsid w:val="00545001"/>
    <w:rsid w:val="00547398"/>
    <w:rsid w:val="005611F6"/>
    <w:rsid w:val="00563487"/>
    <w:rsid w:val="0056496C"/>
    <w:rsid w:val="005667C4"/>
    <w:rsid w:val="00574D60"/>
    <w:rsid w:val="00575C86"/>
    <w:rsid w:val="005766E2"/>
    <w:rsid w:val="0057701B"/>
    <w:rsid w:val="00582E03"/>
    <w:rsid w:val="00583771"/>
    <w:rsid w:val="00590D57"/>
    <w:rsid w:val="00593101"/>
    <w:rsid w:val="0059544D"/>
    <w:rsid w:val="00595D21"/>
    <w:rsid w:val="00597D04"/>
    <w:rsid w:val="005A6B76"/>
    <w:rsid w:val="005B2C84"/>
    <w:rsid w:val="005B2E1E"/>
    <w:rsid w:val="005B4A57"/>
    <w:rsid w:val="005B5655"/>
    <w:rsid w:val="005C0991"/>
    <w:rsid w:val="005C3EF4"/>
    <w:rsid w:val="005C4CED"/>
    <w:rsid w:val="005C5C15"/>
    <w:rsid w:val="005C7EB9"/>
    <w:rsid w:val="005C7EFB"/>
    <w:rsid w:val="005D0155"/>
    <w:rsid w:val="005D131B"/>
    <w:rsid w:val="005D1CFD"/>
    <w:rsid w:val="005D229E"/>
    <w:rsid w:val="005D25CB"/>
    <w:rsid w:val="005D2AFF"/>
    <w:rsid w:val="005D2F5C"/>
    <w:rsid w:val="005D7268"/>
    <w:rsid w:val="005E15AF"/>
    <w:rsid w:val="005E3FE9"/>
    <w:rsid w:val="005E41F2"/>
    <w:rsid w:val="005E4256"/>
    <w:rsid w:val="005E6E78"/>
    <w:rsid w:val="005F023F"/>
    <w:rsid w:val="005F1294"/>
    <w:rsid w:val="005F20FD"/>
    <w:rsid w:val="005F4ED8"/>
    <w:rsid w:val="00604A60"/>
    <w:rsid w:val="00604CB4"/>
    <w:rsid w:val="00606EDC"/>
    <w:rsid w:val="006123DF"/>
    <w:rsid w:val="00613D9E"/>
    <w:rsid w:val="00614778"/>
    <w:rsid w:val="00620550"/>
    <w:rsid w:val="0062095C"/>
    <w:rsid w:val="006212D8"/>
    <w:rsid w:val="00621816"/>
    <w:rsid w:val="00621C07"/>
    <w:rsid w:val="00622C63"/>
    <w:rsid w:val="006238C2"/>
    <w:rsid w:val="00630690"/>
    <w:rsid w:val="0063531D"/>
    <w:rsid w:val="0063701C"/>
    <w:rsid w:val="00637182"/>
    <w:rsid w:val="00637FA5"/>
    <w:rsid w:val="00640DED"/>
    <w:rsid w:val="006435BC"/>
    <w:rsid w:val="00645405"/>
    <w:rsid w:val="00646015"/>
    <w:rsid w:val="0064729C"/>
    <w:rsid w:val="00653143"/>
    <w:rsid w:val="00664FE5"/>
    <w:rsid w:val="00666B13"/>
    <w:rsid w:val="00672DD1"/>
    <w:rsid w:val="00673F28"/>
    <w:rsid w:val="006759B0"/>
    <w:rsid w:val="0067615F"/>
    <w:rsid w:val="00684ACA"/>
    <w:rsid w:val="00684B6D"/>
    <w:rsid w:val="006867FF"/>
    <w:rsid w:val="0069315D"/>
    <w:rsid w:val="00696039"/>
    <w:rsid w:val="006968AF"/>
    <w:rsid w:val="006979AA"/>
    <w:rsid w:val="00697B00"/>
    <w:rsid w:val="006A190A"/>
    <w:rsid w:val="006A3588"/>
    <w:rsid w:val="006B0D85"/>
    <w:rsid w:val="006B1A54"/>
    <w:rsid w:val="006B1BC6"/>
    <w:rsid w:val="006B2284"/>
    <w:rsid w:val="006B4171"/>
    <w:rsid w:val="006B56DF"/>
    <w:rsid w:val="006B7448"/>
    <w:rsid w:val="006B77B3"/>
    <w:rsid w:val="006C268F"/>
    <w:rsid w:val="006D0D33"/>
    <w:rsid w:val="006D4479"/>
    <w:rsid w:val="006D5CBF"/>
    <w:rsid w:val="006E0556"/>
    <w:rsid w:val="006E152E"/>
    <w:rsid w:val="006E3D31"/>
    <w:rsid w:val="006E7085"/>
    <w:rsid w:val="006E711F"/>
    <w:rsid w:val="006E797D"/>
    <w:rsid w:val="006F2B6B"/>
    <w:rsid w:val="006F4829"/>
    <w:rsid w:val="006F4FDD"/>
    <w:rsid w:val="006F7B03"/>
    <w:rsid w:val="00703930"/>
    <w:rsid w:val="0071187E"/>
    <w:rsid w:val="00715861"/>
    <w:rsid w:val="00717101"/>
    <w:rsid w:val="0071716F"/>
    <w:rsid w:val="00717F6A"/>
    <w:rsid w:val="007200AF"/>
    <w:rsid w:val="00721F9D"/>
    <w:rsid w:val="0072272B"/>
    <w:rsid w:val="00722980"/>
    <w:rsid w:val="00724BAC"/>
    <w:rsid w:val="00726C93"/>
    <w:rsid w:val="00730CD7"/>
    <w:rsid w:val="00732AD5"/>
    <w:rsid w:val="0073534B"/>
    <w:rsid w:val="007417AF"/>
    <w:rsid w:val="0074537C"/>
    <w:rsid w:val="007456D7"/>
    <w:rsid w:val="0074779D"/>
    <w:rsid w:val="007509D5"/>
    <w:rsid w:val="00752685"/>
    <w:rsid w:val="00752D55"/>
    <w:rsid w:val="00754E27"/>
    <w:rsid w:val="00760FFD"/>
    <w:rsid w:val="0076164D"/>
    <w:rsid w:val="007641BD"/>
    <w:rsid w:val="007647E6"/>
    <w:rsid w:val="00767590"/>
    <w:rsid w:val="0076792F"/>
    <w:rsid w:val="0077268F"/>
    <w:rsid w:val="00773E4E"/>
    <w:rsid w:val="007743ED"/>
    <w:rsid w:val="00774410"/>
    <w:rsid w:val="00777670"/>
    <w:rsid w:val="00777A30"/>
    <w:rsid w:val="007836CF"/>
    <w:rsid w:val="00787854"/>
    <w:rsid w:val="007925C2"/>
    <w:rsid w:val="007955FA"/>
    <w:rsid w:val="007956EA"/>
    <w:rsid w:val="007A057D"/>
    <w:rsid w:val="007A44AD"/>
    <w:rsid w:val="007A4F54"/>
    <w:rsid w:val="007A5659"/>
    <w:rsid w:val="007A6D37"/>
    <w:rsid w:val="007A714D"/>
    <w:rsid w:val="007B0A0F"/>
    <w:rsid w:val="007B0B00"/>
    <w:rsid w:val="007B48D8"/>
    <w:rsid w:val="007B5F23"/>
    <w:rsid w:val="007B6CC5"/>
    <w:rsid w:val="007B7AB2"/>
    <w:rsid w:val="007C2072"/>
    <w:rsid w:val="007C67BA"/>
    <w:rsid w:val="007D3AE5"/>
    <w:rsid w:val="007D58CA"/>
    <w:rsid w:val="007D7ED1"/>
    <w:rsid w:val="007E22B7"/>
    <w:rsid w:val="007E551B"/>
    <w:rsid w:val="007F0008"/>
    <w:rsid w:val="007F0DAD"/>
    <w:rsid w:val="007F1EFD"/>
    <w:rsid w:val="007F391F"/>
    <w:rsid w:val="007F658A"/>
    <w:rsid w:val="007F7826"/>
    <w:rsid w:val="007F785B"/>
    <w:rsid w:val="008034B1"/>
    <w:rsid w:val="00806D80"/>
    <w:rsid w:val="008079BC"/>
    <w:rsid w:val="008116FD"/>
    <w:rsid w:val="00816DE5"/>
    <w:rsid w:val="00822BC3"/>
    <w:rsid w:val="00823B72"/>
    <w:rsid w:val="00826290"/>
    <w:rsid w:val="00826EFA"/>
    <w:rsid w:val="008270DA"/>
    <w:rsid w:val="008276E0"/>
    <w:rsid w:val="008319A1"/>
    <w:rsid w:val="0084074D"/>
    <w:rsid w:val="00841740"/>
    <w:rsid w:val="008436A9"/>
    <w:rsid w:val="00847D78"/>
    <w:rsid w:val="0085002F"/>
    <w:rsid w:val="0085664A"/>
    <w:rsid w:val="00857318"/>
    <w:rsid w:val="00861AF8"/>
    <w:rsid w:val="00871C70"/>
    <w:rsid w:val="008732C9"/>
    <w:rsid w:val="00875743"/>
    <w:rsid w:val="00875F67"/>
    <w:rsid w:val="00877CFB"/>
    <w:rsid w:val="008809D1"/>
    <w:rsid w:val="008816B7"/>
    <w:rsid w:val="00884597"/>
    <w:rsid w:val="0089059E"/>
    <w:rsid w:val="008907B2"/>
    <w:rsid w:val="00897D2E"/>
    <w:rsid w:val="008A0683"/>
    <w:rsid w:val="008A126A"/>
    <w:rsid w:val="008A50C7"/>
    <w:rsid w:val="008A6482"/>
    <w:rsid w:val="008A7B3A"/>
    <w:rsid w:val="008B0827"/>
    <w:rsid w:val="008B49EF"/>
    <w:rsid w:val="008B518D"/>
    <w:rsid w:val="008B536A"/>
    <w:rsid w:val="008B7F50"/>
    <w:rsid w:val="008C19F4"/>
    <w:rsid w:val="008C1DF0"/>
    <w:rsid w:val="008E1F8F"/>
    <w:rsid w:val="008E33BD"/>
    <w:rsid w:val="008E55F5"/>
    <w:rsid w:val="008F422C"/>
    <w:rsid w:val="008F4E62"/>
    <w:rsid w:val="008F5FCE"/>
    <w:rsid w:val="008F6400"/>
    <w:rsid w:val="008F71D0"/>
    <w:rsid w:val="008F790B"/>
    <w:rsid w:val="0090378A"/>
    <w:rsid w:val="0090432C"/>
    <w:rsid w:val="00912E7D"/>
    <w:rsid w:val="00913BCB"/>
    <w:rsid w:val="0091464D"/>
    <w:rsid w:val="00916D1D"/>
    <w:rsid w:val="00920CE2"/>
    <w:rsid w:val="0092171B"/>
    <w:rsid w:val="00923140"/>
    <w:rsid w:val="00923DA2"/>
    <w:rsid w:val="00930473"/>
    <w:rsid w:val="00930F31"/>
    <w:rsid w:val="00931049"/>
    <w:rsid w:val="009317B6"/>
    <w:rsid w:val="00931BC3"/>
    <w:rsid w:val="0093244F"/>
    <w:rsid w:val="00933022"/>
    <w:rsid w:val="00934007"/>
    <w:rsid w:val="00934F9F"/>
    <w:rsid w:val="009371B6"/>
    <w:rsid w:val="009419FC"/>
    <w:rsid w:val="009420F1"/>
    <w:rsid w:val="0094668A"/>
    <w:rsid w:val="00947B66"/>
    <w:rsid w:val="00950C31"/>
    <w:rsid w:val="00952C8B"/>
    <w:rsid w:val="00953E1F"/>
    <w:rsid w:val="0095433C"/>
    <w:rsid w:val="009563BE"/>
    <w:rsid w:val="009743BD"/>
    <w:rsid w:val="0098057D"/>
    <w:rsid w:val="009855D2"/>
    <w:rsid w:val="00985DE8"/>
    <w:rsid w:val="009870B7"/>
    <w:rsid w:val="009922B2"/>
    <w:rsid w:val="00993094"/>
    <w:rsid w:val="009A001F"/>
    <w:rsid w:val="009A50B9"/>
    <w:rsid w:val="009B0EED"/>
    <w:rsid w:val="009B5696"/>
    <w:rsid w:val="009C0E43"/>
    <w:rsid w:val="009C0F0D"/>
    <w:rsid w:val="009C1A44"/>
    <w:rsid w:val="009C2CA5"/>
    <w:rsid w:val="009D1F55"/>
    <w:rsid w:val="009D3787"/>
    <w:rsid w:val="009D6952"/>
    <w:rsid w:val="009E11C9"/>
    <w:rsid w:val="009E141F"/>
    <w:rsid w:val="009E1CDF"/>
    <w:rsid w:val="009E6E4F"/>
    <w:rsid w:val="009E7F9A"/>
    <w:rsid w:val="009F02D2"/>
    <w:rsid w:val="009F2A1A"/>
    <w:rsid w:val="009F3399"/>
    <w:rsid w:val="009F3D3E"/>
    <w:rsid w:val="009F605F"/>
    <w:rsid w:val="00A00447"/>
    <w:rsid w:val="00A0265B"/>
    <w:rsid w:val="00A02A5A"/>
    <w:rsid w:val="00A047D9"/>
    <w:rsid w:val="00A06F56"/>
    <w:rsid w:val="00A07FEF"/>
    <w:rsid w:val="00A116D1"/>
    <w:rsid w:val="00A15C66"/>
    <w:rsid w:val="00A162CC"/>
    <w:rsid w:val="00A20D25"/>
    <w:rsid w:val="00A255A9"/>
    <w:rsid w:val="00A25CDD"/>
    <w:rsid w:val="00A31D88"/>
    <w:rsid w:val="00A33793"/>
    <w:rsid w:val="00A3614E"/>
    <w:rsid w:val="00A37644"/>
    <w:rsid w:val="00A40081"/>
    <w:rsid w:val="00A4046F"/>
    <w:rsid w:val="00A437DB"/>
    <w:rsid w:val="00A443A4"/>
    <w:rsid w:val="00A46621"/>
    <w:rsid w:val="00A5097A"/>
    <w:rsid w:val="00A50B51"/>
    <w:rsid w:val="00A56D04"/>
    <w:rsid w:val="00A60699"/>
    <w:rsid w:val="00A62180"/>
    <w:rsid w:val="00A638BD"/>
    <w:rsid w:val="00A64A2D"/>
    <w:rsid w:val="00A64D05"/>
    <w:rsid w:val="00A6527A"/>
    <w:rsid w:val="00A75D6F"/>
    <w:rsid w:val="00A8522D"/>
    <w:rsid w:val="00A87E12"/>
    <w:rsid w:val="00A902D2"/>
    <w:rsid w:val="00A91211"/>
    <w:rsid w:val="00A913F9"/>
    <w:rsid w:val="00A96E24"/>
    <w:rsid w:val="00AA165D"/>
    <w:rsid w:val="00AB12CE"/>
    <w:rsid w:val="00AB1826"/>
    <w:rsid w:val="00AB1F08"/>
    <w:rsid w:val="00AB579D"/>
    <w:rsid w:val="00AB614E"/>
    <w:rsid w:val="00AB7BE9"/>
    <w:rsid w:val="00AC6911"/>
    <w:rsid w:val="00AD4148"/>
    <w:rsid w:val="00AD5F4A"/>
    <w:rsid w:val="00AD61B2"/>
    <w:rsid w:val="00AD6486"/>
    <w:rsid w:val="00AD7BCD"/>
    <w:rsid w:val="00AE023A"/>
    <w:rsid w:val="00AE2FB3"/>
    <w:rsid w:val="00AF2478"/>
    <w:rsid w:val="00AF499B"/>
    <w:rsid w:val="00AF617D"/>
    <w:rsid w:val="00B0064A"/>
    <w:rsid w:val="00B0162E"/>
    <w:rsid w:val="00B0251C"/>
    <w:rsid w:val="00B10F03"/>
    <w:rsid w:val="00B12A1C"/>
    <w:rsid w:val="00B1346B"/>
    <w:rsid w:val="00B13AFC"/>
    <w:rsid w:val="00B13CEA"/>
    <w:rsid w:val="00B1603E"/>
    <w:rsid w:val="00B23313"/>
    <w:rsid w:val="00B237AE"/>
    <w:rsid w:val="00B25C55"/>
    <w:rsid w:val="00B33043"/>
    <w:rsid w:val="00B339E6"/>
    <w:rsid w:val="00B34373"/>
    <w:rsid w:val="00B41F8F"/>
    <w:rsid w:val="00B4224C"/>
    <w:rsid w:val="00B426AD"/>
    <w:rsid w:val="00B42DBB"/>
    <w:rsid w:val="00B46086"/>
    <w:rsid w:val="00B46166"/>
    <w:rsid w:val="00B473B7"/>
    <w:rsid w:val="00B5456E"/>
    <w:rsid w:val="00B55818"/>
    <w:rsid w:val="00B62E0C"/>
    <w:rsid w:val="00B63784"/>
    <w:rsid w:val="00B70A7B"/>
    <w:rsid w:val="00B70C8E"/>
    <w:rsid w:val="00B718D5"/>
    <w:rsid w:val="00B72581"/>
    <w:rsid w:val="00B737A8"/>
    <w:rsid w:val="00B8335F"/>
    <w:rsid w:val="00B946EB"/>
    <w:rsid w:val="00B97919"/>
    <w:rsid w:val="00BA1849"/>
    <w:rsid w:val="00BA3172"/>
    <w:rsid w:val="00BA5909"/>
    <w:rsid w:val="00BA756C"/>
    <w:rsid w:val="00BB08C4"/>
    <w:rsid w:val="00BB4AB3"/>
    <w:rsid w:val="00BB6EB1"/>
    <w:rsid w:val="00BB75E8"/>
    <w:rsid w:val="00BC0B24"/>
    <w:rsid w:val="00BC285D"/>
    <w:rsid w:val="00BC30E9"/>
    <w:rsid w:val="00BC4AC2"/>
    <w:rsid w:val="00BD08F5"/>
    <w:rsid w:val="00BD1096"/>
    <w:rsid w:val="00BD17D6"/>
    <w:rsid w:val="00BD33F2"/>
    <w:rsid w:val="00BD4FCC"/>
    <w:rsid w:val="00BE0A57"/>
    <w:rsid w:val="00BE0F9D"/>
    <w:rsid w:val="00BF0B15"/>
    <w:rsid w:val="00BF6099"/>
    <w:rsid w:val="00C00125"/>
    <w:rsid w:val="00C0082D"/>
    <w:rsid w:val="00C01112"/>
    <w:rsid w:val="00C01A29"/>
    <w:rsid w:val="00C04975"/>
    <w:rsid w:val="00C1026F"/>
    <w:rsid w:val="00C12EEA"/>
    <w:rsid w:val="00C142DA"/>
    <w:rsid w:val="00C15B3B"/>
    <w:rsid w:val="00C179CC"/>
    <w:rsid w:val="00C21442"/>
    <w:rsid w:val="00C2381A"/>
    <w:rsid w:val="00C25D10"/>
    <w:rsid w:val="00C260A1"/>
    <w:rsid w:val="00C30D61"/>
    <w:rsid w:val="00C30F08"/>
    <w:rsid w:val="00C35495"/>
    <w:rsid w:val="00C41FA2"/>
    <w:rsid w:val="00C45D86"/>
    <w:rsid w:val="00C512BE"/>
    <w:rsid w:val="00C571AE"/>
    <w:rsid w:val="00C576D6"/>
    <w:rsid w:val="00C601A3"/>
    <w:rsid w:val="00C61701"/>
    <w:rsid w:val="00C619E1"/>
    <w:rsid w:val="00C630DD"/>
    <w:rsid w:val="00C65019"/>
    <w:rsid w:val="00C650CF"/>
    <w:rsid w:val="00C66F62"/>
    <w:rsid w:val="00C7201E"/>
    <w:rsid w:val="00C720CF"/>
    <w:rsid w:val="00C72C57"/>
    <w:rsid w:val="00C73055"/>
    <w:rsid w:val="00C85BD5"/>
    <w:rsid w:val="00C86B7E"/>
    <w:rsid w:val="00C93446"/>
    <w:rsid w:val="00C94D25"/>
    <w:rsid w:val="00CA2FB6"/>
    <w:rsid w:val="00CA2FF8"/>
    <w:rsid w:val="00CA436C"/>
    <w:rsid w:val="00CB20B5"/>
    <w:rsid w:val="00CC14F6"/>
    <w:rsid w:val="00CC7D8C"/>
    <w:rsid w:val="00CD36E7"/>
    <w:rsid w:val="00CD5045"/>
    <w:rsid w:val="00CD6BDF"/>
    <w:rsid w:val="00CD6D31"/>
    <w:rsid w:val="00CE2B7F"/>
    <w:rsid w:val="00CE3A32"/>
    <w:rsid w:val="00CE4E3B"/>
    <w:rsid w:val="00CE5FC8"/>
    <w:rsid w:val="00CE75DE"/>
    <w:rsid w:val="00CF2E33"/>
    <w:rsid w:val="00CF42DE"/>
    <w:rsid w:val="00CF48DE"/>
    <w:rsid w:val="00CF7361"/>
    <w:rsid w:val="00D04447"/>
    <w:rsid w:val="00D04CD2"/>
    <w:rsid w:val="00D05132"/>
    <w:rsid w:val="00D05F9D"/>
    <w:rsid w:val="00D07EBB"/>
    <w:rsid w:val="00D10B85"/>
    <w:rsid w:val="00D112F6"/>
    <w:rsid w:val="00D23BC1"/>
    <w:rsid w:val="00D26461"/>
    <w:rsid w:val="00D3182E"/>
    <w:rsid w:val="00D319F2"/>
    <w:rsid w:val="00D40CBC"/>
    <w:rsid w:val="00D41E24"/>
    <w:rsid w:val="00D4293E"/>
    <w:rsid w:val="00D44032"/>
    <w:rsid w:val="00D45D89"/>
    <w:rsid w:val="00D52AA9"/>
    <w:rsid w:val="00D5454C"/>
    <w:rsid w:val="00D57541"/>
    <w:rsid w:val="00D62D4F"/>
    <w:rsid w:val="00D630FE"/>
    <w:rsid w:val="00D6526D"/>
    <w:rsid w:val="00D66C56"/>
    <w:rsid w:val="00D67C5D"/>
    <w:rsid w:val="00D7282E"/>
    <w:rsid w:val="00D75232"/>
    <w:rsid w:val="00D76FFA"/>
    <w:rsid w:val="00D809F2"/>
    <w:rsid w:val="00D8752D"/>
    <w:rsid w:val="00D8780F"/>
    <w:rsid w:val="00D8782F"/>
    <w:rsid w:val="00D878C1"/>
    <w:rsid w:val="00D92EFF"/>
    <w:rsid w:val="00D9568A"/>
    <w:rsid w:val="00D95862"/>
    <w:rsid w:val="00DA0234"/>
    <w:rsid w:val="00DA17BB"/>
    <w:rsid w:val="00DA1A9F"/>
    <w:rsid w:val="00DA1F65"/>
    <w:rsid w:val="00DA33ED"/>
    <w:rsid w:val="00DA4E67"/>
    <w:rsid w:val="00DA6DEE"/>
    <w:rsid w:val="00DB2374"/>
    <w:rsid w:val="00DC3E22"/>
    <w:rsid w:val="00DD29C0"/>
    <w:rsid w:val="00DD5792"/>
    <w:rsid w:val="00DD5F59"/>
    <w:rsid w:val="00DE79CE"/>
    <w:rsid w:val="00DF3FD0"/>
    <w:rsid w:val="00DF462B"/>
    <w:rsid w:val="00DF4F41"/>
    <w:rsid w:val="00E03E3B"/>
    <w:rsid w:val="00E0652C"/>
    <w:rsid w:val="00E11195"/>
    <w:rsid w:val="00E134D8"/>
    <w:rsid w:val="00E13A70"/>
    <w:rsid w:val="00E16934"/>
    <w:rsid w:val="00E16BA8"/>
    <w:rsid w:val="00E200A5"/>
    <w:rsid w:val="00E2127D"/>
    <w:rsid w:val="00E2287E"/>
    <w:rsid w:val="00E2740D"/>
    <w:rsid w:val="00E3014A"/>
    <w:rsid w:val="00E3111E"/>
    <w:rsid w:val="00E35279"/>
    <w:rsid w:val="00E35890"/>
    <w:rsid w:val="00E37361"/>
    <w:rsid w:val="00E44A18"/>
    <w:rsid w:val="00E46353"/>
    <w:rsid w:val="00E52FFF"/>
    <w:rsid w:val="00E5590C"/>
    <w:rsid w:val="00E57CB1"/>
    <w:rsid w:val="00E61B9E"/>
    <w:rsid w:val="00E62BF8"/>
    <w:rsid w:val="00E62C2C"/>
    <w:rsid w:val="00E634D5"/>
    <w:rsid w:val="00E63E4E"/>
    <w:rsid w:val="00E63F6C"/>
    <w:rsid w:val="00E71675"/>
    <w:rsid w:val="00E73E8E"/>
    <w:rsid w:val="00E76707"/>
    <w:rsid w:val="00E809B6"/>
    <w:rsid w:val="00E86A55"/>
    <w:rsid w:val="00E93371"/>
    <w:rsid w:val="00E93E5E"/>
    <w:rsid w:val="00E946E3"/>
    <w:rsid w:val="00E95D35"/>
    <w:rsid w:val="00E962D6"/>
    <w:rsid w:val="00EA1F04"/>
    <w:rsid w:val="00EA4E60"/>
    <w:rsid w:val="00EC1F66"/>
    <w:rsid w:val="00EC28CF"/>
    <w:rsid w:val="00EC61F2"/>
    <w:rsid w:val="00ED26E3"/>
    <w:rsid w:val="00ED3579"/>
    <w:rsid w:val="00ED39ED"/>
    <w:rsid w:val="00EE3F57"/>
    <w:rsid w:val="00EE560B"/>
    <w:rsid w:val="00EE6FA3"/>
    <w:rsid w:val="00EF4C35"/>
    <w:rsid w:val="00EF6EBD"/>
    <w:rsid w:val="00F02C84"/>
    <w:rsid w:val="00F04DDB"/>
    <w:rsid w:val="00F04E07"/>
    <w:rsid w:val="00F059EF"/>
    <w:rsid w:val="00F1141D"/>
    <w:rsid w:val="00F1517F"/>
    <w:rsid w:val="00F15E92"/>
    <w:rsid w:val="00F16132"/>
    <w:rsid w:val="00F16574"/>
    <w:rsid w:val="00F25591"/>
    <w:rsid w:val="00F27A8D"/>
    <w:rsid w:val="00F32D79"/>
    <w:rsid w:val="00F34E2C"/>
    <w:rsid w:val="00F359EC"/>
    <w:rsid w:val="00F41C2E"/>
    <w:rsid w:val="00F45AE5"/>
    <w:rsid w:val="00F466F8"/>
    <w:rsid w:val="00F53C60"/>
    <w:rsid w:val="00F551F3"/>
    <w:rsid w:val="00F55568"/>
    <w:rsid w:val="00F55DAD"/>
    <w:rsid w:val="00F576FE"/>
    <w:rsid w:val="00F634BA"/>
    <w:rsid w:val="00F65AAF"/>
    <w:rsid w:val="00F665C6"/>
    <w:rsid w:val="00F66C46"/>
    <w:rsid w:val="00F66E76"/>
    <w:rsid w:val="00F701F7"/>
    <w:rsid w:val="00F718A0"/>
    <w:rsid w:val="00F76A37"/>
    <w:rsid w:val="00F80DD9"/>
    <w:rsid w:val="00F8348A"/>
    <w:rsid w:val="00F870CB"/>
    <w:rsid w:val="00F87C39"/>
    <w:rsid w:val="00F917B3"/>
    <w:rsid w:val="00F92686"/>
    <w:rsid w:val="00FA1B9F"/>
    <w:rsid w:val="00FA4B68"/>
    <w:rsid w:val="00FB1752"/>
    <w:rsid w:val="00FB247F"/>
    <w:rsid w:val="00FB600B"/>
    <w:rsid w:val="00FB60C1"/>
    <w:rsid w:val="00FB780A"/>
    <w:rsid w:val="00FC32C9"/>
    <w:rsid w:val="00FD065F"/>
    <w:rsid w:val="00FD1B77"/>
    <w:rsid w:val="00FD23A1"/>
    <w:rsid w:val="00FD3D3D"/>
    <w:rsid w:val="00FD66DF"/>
    <w:rsid w:val="00FD6EF2"/>
    <w:rsid w:val="00FD73A8"/>
    <w:rsid w:val="00FE0460"/>
    <w:rsid w:val="00FE1548"/>
    <w:rsid w:val="00FE1AE9"/>
    <w:rsid w:val="00FE2E32"/>
    <w:rsid w:val="00FE460B"/>
    <w:rsid w:val="00FE5071"/>
    <w:rsid w:val="00FE5957"/>
    <w:rsid w:val="00FE65C2"/>
    <w:rsid w:val="00FE6900"/>
    <w:rsid w:val="00FF0FFB"/>
    <w:rsid w:val="00FF4937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67FF57E6"/>
  <w15:chartTrackingRefBased/>
  <w15:docId w15:val="{7F831A4F-F667-494A-A5C6-2FDAE0DA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2C31"/>
    <w:pPr>
      <w:spacing w:after="200" w:line="276" w:lineRule="auto"/>
    </w:pPr>
    <w:rPr>
      <w:sz w:val="22"/>
      <w:szCs w:val="22"/>
      <w:lang w:eastAsia="en-US"/>
    </w:rPr>
  </w:style>
  <w:style w:type="paragraph" w:styleId="Otsikko5">
    <w:name w:val="heading 5"/>
    <w:basedOn w:val="Normaali"/>
    <w:link w:val="Otsikko5Char"/>
    <w:uiPriority w:val="9"/>
    <w:qFormat/>
    <w:rsid w:val="003578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link w:val="Otsikko5"/>
    <w:uiPriority w:val="9"/>
    <w:rsid w:val="00357891"/>
    <w:rPr>
      <w:rFonts w:ascii="Times New Roman" w:eastAsia="Times New Roman" w:hAnsi="Times New Roman"/>
      <w:b/>
      <w:bCs/>
    </w:rPr>
  </w:style>
  <w:style w:type="table" w:styleId="TaulukkoRuudukko">
    <w:name w:val="Table Grid"/>
    <w:basedOn w:val="Normaalitaulukko"/>
    <w:uiPriority w:val="59"/>
    <w:rsid w:val="00F91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3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232868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8A7B3A"/>
    <w:pPr>
      <w:ind w:left="1304"/>
    </w:pPr>
  </w:style>
  <w:style w:type="paragraph" w:styleId="NormaaliWWW">
    <w:name w:val="Normal (Web)"/>
    <w:basedOn w:val="Normaali"/>
    <w:uiPriority w:val="99"/>
    <w:semiHidden/>
    <w:unhideWhenUsed/>
    <w:rsid w:val="003E4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7B48D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B48D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B48D8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B48D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B48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4C5B-F133-41E0-87E0-E60DAC04E25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1926DCC0-5813-406B-8039-13C972D7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107</TotalTime>
  <Pages>4</Pages>
  <Words>874</Words>
  <Characters>4987</Characters>
  <Application>Microsoft Office Word</Application>
  <DocSecurity>0</DocSecurity>
  <Lines>997</Lines>
  <Paragraphs>450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5411</CharactersWithSpaces>
  <SharedDoc>false</SharedDoc>
  <HLinks>
    <vt:vector size="6" baseType="variant">
      <vt:variant>
        <vt:i4>1179769</vt:i4>
      </vt:variant>
      <vt:variant>
        <vt:i4>-1</vt:i4>
      </vt:variant>
      <vt:variant>
        <vt:i4>1054</vt:i4>
      </vt:variant>
      <vt:variant>
        <vt:i4>1</vt:i4>
      </vt:variant>
      <vt:variant>
        <vt:lpwstr>http://www.matikkamatskut.com/uploads/1/9/1/1/19110239/557111_orig.jpg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VilleKaisa</dc:creator>
  <cp:keywords/>
  <cp:lastModifiedBy>Aitlahti Ville Anselmi</cp:lastModifiedBy>
  <cp:revision>11</cp:revision>
  <cp:lastPrinted>2017-04-03T16:38:00Z</cp:lastPrinted>
  <dcterms:created xsi:type="dcterms:W3CDTF">2017-10-04T08:07:00Z</dcterms:created>
  <dcterms:modified xsi:type="dcterms:W3CDTF">2017-10-04T11:19:00Z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