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4E19" w:rsidRPr="002B53CA" w:rsidRDefault="005B4E19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Pitkän matematiikan kertauskurssi </w:t>
                            </w:r>
                          </w:p>
                          <w:p w:rsidR="005B4E19" w:rsidRPr="002B53CA" w:rsidRDefault="005B4E19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B53C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jaYAIAAMg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" filled="f" stroked="f">
                <o:lock v:ext="edit" shapetype="t"/>
                <v:textbox style="mso-fit-shape-to-text:t">
                  <w:txbxContent>
                    <w:p w:rsidR="005B4E19" w:rsidRPr="002B53CA" w:rsidRDefault="005B4E19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MAA1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Pitkän matematiikan kertauskurssi </w:t>
                      </w:r>
                    </w:p>
                    <w:p w:rsidR="005B4E19" w:rsidRPr="002B53CA" w:rsidRDefault="005B4E19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B53C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58E2" w:rsidRDefault="00C858E2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C858E2" w:rsidRDefault="00C858E2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="007111A1" w:rsidRPr="007111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</w:t>
      </w:r>
      <w:r w:rsidR="001E61EB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C0374E" w:rsidRDefault="00C0374E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0374E" w:rsidTr="001E61EB">
        <w:trPr>
          <w:jc w:val="center"/>
        </w:trPr>
        <w:tc>
          <w:tcPr>
            <w:tcW w:w="9468" w:type="dxa"/>
            <w:shd w:val="clear" w:color="auto" w:fill="9CC2E5" w:themeFill="accent1" w:themeFillTint="99"/>
          </w:tcPr>
          <w:p w:rsidR="00C0374E" w:rsidRPr="002E5AFF" w:rsidRDefault="00C0374E" w:rsidP="003007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E5AFF">
              <w:rPr>
                <w:rFonts w:asciiTheme="minorHAnsi" w:hAnsiTheme="minorHAnsi"/>
                <w:b/>
                <w:sz w:val="32"/>
                <w:szCs w:val="32"/>
              </w:rPr>
              <w:t>ARVIOINTIPERUSTEET</w:t>
            </w:r>
          </w:p>
        </w:tc>
      </w:tr>
      <w:tr w:rsidR="00C0374E" w:rsidTr="001E61EB">
        <w:trPr>
          <w:jc w:val="center"/>
        </w:trPr>
        <w:tc>
          <w:tcPr>
            <w:tcW w:w="9468" w:type="dxa"/>
          </w:tcPr>
          <w:p w:rsidR="00C0374E" w:rsidRDefault="00C0374E" w:rsidP="0030073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0374E" w:rsidRPr="001E61EB" w:rsidRDefault="00C0374E" w:rsidP="00300735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1E61EB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Suorittaaksesi kurssin</w:t>
            </w:r>
            <w:r w:rsidRPr="001E61EB">
              <w:rPr>
                <w:rFonts w:asciiTheme="minorHAnsi" w:hAnsiTheme="minorHAnsi"/>
                <w:b/>
                <w:sz w:val="32"/>
                <w:szCs w:val="32"/>
              </w:rPr>
              <w:t>:</w:t>
            </w:r>
          </w:p>
          <w:p w:rsidR="00C0374E" w:rsidRPr="00D442C2" w:rsidRDefault="00C0374E" w:rsidP="0030073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33904" w:rsidRPr="00D559F6" w:rsidRDefault="00A33904" w:rsidP="00300735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>Kurssi arvioidaan suoritettu (S) / keskeytetty (K)</w:t>
            </w:r>
          </w:p>
          <w:p w:rsidR="00A33904" w:rsidRPr="00D559F6" w:rsidRDefault="00A33904" w:rsidP="00A33904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</w:p>
          <w:p w:rsidR="00C0374E" w:rsidRPr="00D559F6" w:rsidRDefault="00C0374E" w:rsidP="00300735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 xml:space="preserve">Poissaolosi eivät saa </w:t>
            </w:r>
            <w:r w:rsidRPr="00D559F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ylittää 3 oppituntia</w:t>
            </w:r>
          </w:p>
          <w:p w:rsidR="00C0374E" w:rsidRPr="00D559F6" w:rsidRDefault="00C0374E" w:rsidP="00300735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</w:p>
          <w:p w:rsidR="00C0374E" w:rsidRPr="00446C1F" w:rsidRDefault="00A33904" w:rsidP="00300735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 xml:space="preserve">Tehtäviä on laskettava </w:t>
            </w:r>
            <w:r w:rsidRPr="001366D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ennen koetta jokaisesta kappaleesta 1 – 16</w:t>
            </w:r>
          </w:p>
          <w:p w:rsidR="00446C1F" w:rsidRDefault="00446C1F" w:rsidP="00446C1F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Tehtävät lasketaan sähköiseen oppikirjaan</w:t>
            </w:r>
          </w:p>
          <w:p w:rsidR="00446C1F" w:rsidRPr="00D559F6" w:rsidRDefault="00446C1F" w:rsidP="00446C1F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Muista </w:t>
            </w:r>
            <w:r w:rsidR="00B10EE9">
              <w:rPr>
                <w:rFonts w:asciiTheme="minorHAnsi" w:hAnsiTheme="minorHAnsi"/>
                <w:sz w:val="28"/>
                <w:szCs w:val="28"/>
              </w:rPr>
              <w:t xml:space="preserve">valita </w:t>
            </w:r>
            <w:r w:rsidR="00B10EE9" w:rsidRPr="00161BEA">
              <w:rPr>
                <w:rFonts w:asciiTheme="minorHAnsi" w:hAnsiTheme="minorHAnsi"/>
                <w:b/>
                <w:sz w:val="28"/>
                <w:szCs w:val="28"/>
              </w:rPr>
              <w:t>tehtävän</w:t>
            </w:r>
            <w:r w:rsidRPr="00161BEA">
              <w:rPr>
                <w:rFonts w:asciiTheme="minorHAnsi" w:hAnsiTheme="minorHAnsi"/>
                <w:b/>
                <w:sz w:val="28"/>
                <w:szCs w:val="28"/>
              </w:rPr>
              <w:t xml:space="preserve"> itsearviointi</w:t>
            </w:r>
            <w:r>
              <w:rPr>
                <w:rFonts w:asciiTheme="minorHAnsi" w:hAnsiTheme="minorHAnsi"/>
                <w:sz w:val="28"/>
                <w:szCs w:val="28"/>
              </w:rPr>
              <w:t>, jotta tehtävä ”tulee lasketuksi”!</w:t>
            </w:r>
          </w:p>
          <w:p w:rsidR="00C0374E" w:rsidRPr="00D559F6" w:rsidRDefault="00C0374E" w:rsidP="00300735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:rsidR="00A33904" w:rsidRPr="00D559F6" w:rsidRDefault="00A33904" w:rsidP="009975A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>Opintopolun</w:t>
            </w:r>
            <w:r w:rsidR="00C0374E" w:rsidRPr="00D559F6">
              <w:rPr>
                <w:rFonts w:asciiTheme="minorHAnsi" w:hAnsiTheme="minorHAnsi"/>
                <w:sz w:val="28"/>
                <w:szCs w:val="28"/>
              </w:rPr>
              <w:t xml:space="preserve"> tehtävistä on </w:t>
            </w:r>
            <w:r w:rsidR="003B52DF" w:rsidRPr="001366D5">
              <w:rPr>
                <w:rFonts w:asciiTheme="minorHAnsi" w:hAnsiTheme="minorHAnsi"/>
                <w:sz w:val="28"/>
                <w:szCs w:val="28"/>
              </w:rPr>
              <w:t>laskettava</w:t>
            </w:r>
            <w:r w:rsidRPr="001366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559F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ennen koetta yhteensä</w:t>
            </w:r>
            <w:r w:rsidR="00C0374E" w:rsidRPr="00D559F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vähintään </w:t>
            </w:r>
            <w:r w:rsidR="00314406" w:rsidRPr="00D559F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50</w:t>
            </w:r>
          </w:p>
          <w:p w:rsidR="009975A9" w:rsidRPr="00D559F6" w:rsidRDefault="00A33904" w:rsidP="00A33904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 xml:space="preserve">(-&gt; </w:t>
            </w:r>
            <w:r w:rsidR="00DF043B">
              <w:rPr>
                <w:rFonts w:asciiTheme="minorHAnsi" w:hAnsiTheme="minorHAnsi"/>
                <w:sz w:val="28"/>
                <w:szCs w:val="28"/>
              </w:rPr>
              <w:t xml:space="preserve">min. </w:t>
            </w:r>
            <w:r w:rsidRPr="00D559F6">
              <w:rPr>
                <w:rFonts w:asciiTheme="minorHAnsi" w:hAnsiTheme="minorHAnsi"/>
                <w:sz w:val="28"/>
                <w:szCs w:val="28"/>
              </w:rPr>
              <w:t>n. 4 teht. / kappale)</w:t>
            </w:r>
          </w:p>
          <w:p w:rsidR="00FC3B7A" w:rsidRPr="00D559F6" w:rsidRDefault="00FC3B7A" w:rsidP="00FC3B7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  <w:p w:rsidR="00FC3B7A" w:rsidRPr="00D559F6" w:rsidRDefault="0020437D" w:rsidP="009975A9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 xml:space="preserve">Kurssikoe on </w:t>
            </w:r>
            <w:r w:rsidRPr="003218FE">
              <w:rPr>
                <w:rFonts w:asciiTheme="minorHAnsi" w:hAnsiTheme="minorHAnsi"/>
                <w:b/>
                <w:sz w:val="28"/>
                <w:szCs w:val="28"/>
              </w:rPr>
              <w:t>preliminääri</w:t>
            </w:r>
            <w:r w:rsidR="00A473B0">
              <w:rPr>
                <w:rFonts w:asciiTheme="minorHAnsi" w:hAnsiTheme="minorHAnsi"/>
                <w:b/>
                <w:sz w:val="28"/>
                <w:szCs w:val="28"/>
              </w:rPr>
              <w:t>koe</w:t>
            </w:r>
            <w:r w:rsidRPr="00D559F6">
              <w:rPr>
                <w:rFonts w:asciiTheme="minorHAnsi" w:hAnsiTheme="minorHAnsi"/>
                <w:sz w:val="28"/>
                <w:szCs w:val="28"/>
              </w:rPr>
              <w:t xml:space="preserve"> (6h</w:t>
            </w:r>
            <w:r w:rsidR="00A473B0">
              <w:rPr>
                <w:rFonts w:asciiTheme="minorHAnsi" w:hAnsiTheme="minorHAnsi"/>
                <w:sz w:val="28"/>
                <w:szCs w:val="28"/>
              </w:rPr>
              <w:t>)</w:t>
            </w:r>
            <w:r w:rsidRPr="00D559F6">
              <w:rPr>
                <w:rFonts w:asciiTheme="minorHAnsi" w:hAnsiTheme="minorHAnsi"/>
                <w:sz w:val="28"/>
                <w:szCs w:val="28"/>
              </w:rPr>
              <w:t xml:space="preserve">, jonka rakenne </w:t>
            </w:r>
            <w:r w:rsidR="00497B90" w:rsidRPr="00D559F6">
              <w:rPr>
                <w:rFonts w:asciiTheme="minorHAnsi" w:hAnsiTheme="minorHAnsi"/>
                <w:sz w:val="28"/>
                <w:szCs w:val="28"/>
              </w:rPr>
              <w:t xml:space="preserve">on </w:t>
            </w:r>
            <w:r w:rsidRPr="00D559F6">
              <w:rPr>
                <w:rFonts w:asciiTheme="minorHAnsi" w:hAnsiTheme="minorHAnsi"/>
                <w:sz w:val="28"/>
                <w:szCs w:val="28"/>
              </w:rPr>
              <w:t>sama kuin yo-kokeessa)</w:t>
            </w:r>
          </w:p>
          <w:p w:rsidR="00A33904" w:rsidRPr="003218FE" w:rsidRDefault="00A33904" w:rsidP="00A33904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b/>
                <w:sz w:val="28"/>
                <w:szCs w:val="28"/>
              </w:rPr>
            </w:pPr>
            <w:r w:rsidRPr="00D559F6">
              <w:rPr>
                <w:rFonts w:asciiTheme="minorHAnsi" w:hAnsiTheme="minorHAnsi"/>
                <w:sz w:val="28"/>
                <w:szCs w:val="28"/>
              </w:rPr>
              <w:t xml:space="preserve">Kurssikoe on suoritettava </w:t>
            </w:r>
            <w:r w:rsidRPr="00D559F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hyväksytysti läpi</w:t>
            </w:r>
          </w:p>
          <w:p w:rsidR="003218FE" w:rsidRPr="001E61EB" w:rsidRDefault="003218FE" w:rsidP="00A33904">
            <w:pPr>
              <w:pStyle w:val="Luettelokappale"/>
              <w:numPr>
                <w:ilvl w:val="1"/>
                <w:numId w:val="12"/>
              </w:numPr>
              <w:spacing w:after="0" w:line="240" w:lineRule="auto"/>
              <w:ind w:left="85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Huom!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Kurssin opintopolkuun eivät kuulu kurssit MAA11 – MAA13 mutta niistä tulee </w:t>
            </w:r>
            <w:r w:rsidR="00A473B0">
              <w:rPr>
                <w:rFonts w:asciiTheme="minorHAnsi" w:hAnsiTheme="minorHAnsi"/>
                <w:sz w:val="28"/>
                <w:szCs w:val="28"/>
              </w:rPr>
              <w:t xml:space="preserve">silti </w:t>
            </w:r>
            <w:r>
              <w:rPr>
                <w:rFonts w:asciiTheme="minorHAnsi" w:hAnsiTheme="minorHAnsi"/>
                <w:sz w:val="28"/>
                <w:szCs w:val="28"/>
              </w:rPr>
              <w:t>tehtäviä kurssikokeeseen.</w:t>
            </w:r>
          </w:p>
          <w:p w:rsidR="003B52DF" w:rsidRPr="002E5AFF" w:rsidRDefault="003B52DF" w:rsidP="0030073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0374E" w:rsidRPr="007960C4" w:rsidRDefault="00C0374E" w:rsidP="003646C7">
      <w:pPr>
        <w:spacing w:after="0" w:line="240" w:lineRule="auto"/>
        <w:rPr>
          <w:b/>
          <w:sz w:val="20"/>
          <w:szCs w:val="20"/>
        </w:rPr>
      </w:pPr>
    </w:p>
    <w:p w:rsidR="004B22D6" w:rsidRPr="007960C4" w:rsidRDefault="004B22D6" w:rsidP="003646C7">
      <w:pPr>
        <w:spacing w:after="0" w:line="240" w:lineRule="auto"/>
        <w:rPr>
          <w:b/>
          <w:sz w:val="20"/>
          <w:szCs w:val="20"/>
        </w:rPr>
      </w:pPr>
    </w:p>
    <w:tbl>
      <w:tblPr>
        <w:tblStyle w:val="TaulukkoRuudukko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210"/>
        <w:gridCol w:w="6297"/>
      </w:tblGrid>
      <w:tr w:rsidR="00F21F65" w:rsidTr="000C395E">
        <w:trPr>
          <w:trHeight w:val="539"/>
          <w:jc w:val="center"/>
        </w:trPr>
        <w:tc>
          <w:tcPr>
            <w:tcW w:w="1677" w:type="dxa"/>
            <w:shd w:val="clear" w:color="auto" w:fill="9CC2E5" w:themeFill="accent1" w:themeFillTint="99"/>
            <w:vAlign w:val="bottom"/>
          </w:tcPr>
          <w:p w:rsidR="00F21F65" w:rsidRPr="00A33904" w:rsidRDefault="00A33904" w:rsidP="00A339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3904">
              <w:rPr>
                <w:b/>
                <w:sz w:val="28"/>
                <w:szCs w:val="28"/>
              </w:rPr>
              <w:t>Yo-t</w:t>
            </w:r>
            <w:r w:rsidR="00F21F65" w:rsidRPr="00A33904">
              <w:rPr>
                <w:b/>
                <w:sz w:val="28"/>
                <w:szCs w:val="28"/>
              </w:rPr>
              <w:t>avoite-arvosanani</w:t>
            </w:r>
          </w:p>
        </w:tc>
        <w:tc>
          <w:tcPr>
            <w:tcW w:w="1210" w:type="dxa"/>
            <w:shd w:val="clear" w:color="auto" w:fill="9CC2E5" w:themeFill="accent1" w:themeFillTint="99"/>
          </w:tcPr>
          <w:p w:rsidR="00F21F65" w:rsidRPr="00A33904" w:rsidRDefault="00221453" w:rsidP="003646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3904">
              <w:rPr>
                <w:b/>
                <w:position w:val="-6"/>
                <w:sz w:val="28"/>
                <w:szCs w:val="28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31.25pt" o:ole="">
                  <v:imagedata r:id="rId7" o:title=""/>
                </v:shape>
                <o:OLEObject Type="Embed" ProgID="Equation.DSMT4" ShapeID="_x0000_i1025" DrawAspect="Content" ObjectID="_1658476557" r:id="rId8"/>
              </w:object>
            </w:r>
          </w:p>
        </w:tc>
        <w:tc>
          <w:tcPr>
            <w:tcW w:w="6297" w:type="dxa"/>
            <w:shd w:val="clear" w:color="auto" w:fill="9CC2E5" w:themeFill="accent1" w:themeFillTint="99"/>
            <w:vAlign w:val="bottom"/>
          </w:tcPr>
          <w:p w:rsidR="00F21F65" w:rsidRPr="00A33904" w:rsidRDefault="00F21F65" w:rsidP="003646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3904">
              <w:rPr>
                <w:b/>
                <w:sz w:val="28"/>
                <w:szCs w:val="28"/>
              </w:rPr>
              <w:t>Teen tehtäviä</w:t>
            </w:r>
          </w:p>
          <w:p w:rsidR="00F21F65" w:rsidRPr="00A33904" w:rsidRDefault="00F21F65" w:rsidP="003646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3904">
              <w:rPr>
                <w:b/>
                <w:sz w:val="28"/>
                <w:szCs w:val="28"/>
                <w:u w:val="single"/>
              </w:rPr>
              <w:t>vähintään</w:t>
            </w:r>
            <w:r w:rsidR="00A33904">
              <w:rPr>
                <w:b/>
                <w:sz w:val="28"/>
                <w:szCs w:val="28"/>
                <w:u w:val="single"/>
              </w:rPr>
              <w:t>…</w:t>
            </w:r>
          </w:p>
        </w:tc>
      </w:tr>
      <w:tr w:rsidR="00F21F65" w:rsidTr="000C395E">
        <w:trPr>
          <w:trHeight w:val="539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50</w:t>
            </w:r>
          </w:p>
        </w:tc>
      </w:tr>
      <w:tr w:rsidR="00F21F65" w:rsidTr="000C395E">
        <w:trPr>
          <w:trHeight w:val="567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CF775D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21F65" w:rsidRPr="00A33904">
              <w:rPr>
                <w:b/>
                <w:sz w:val="36"/>
                <w:szCs w:val="36"/>
              </w:rPr>
              <w:t>0</w:t>
            </w:r>
          </w:p>
        </w:tc>
      </w:tr>
      <w:tr w:rsidR="00F21F65" w:rsidTr="000C395E">
        <w:trPr>
          <w:trHeight w:val="539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CF775D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  <w:r w:rsidR="000C395E" w:rsidRPr="00A33904">
              <w:rPr>
                <w:b/>
                <w:sz w:val="36"/>
                <w:szCs w:val="36"/>
              </w:rPr>
              <w:t xml:space="preserve"> (+ kertaan kurssit MAA11 – MAA13)</w:t>
            </w:r>
          </w:p>
        </w:tc>
      </w:tr>
      <w:tr w:rsidR="00F21F65" w:rsidTr="000C395E">
        <w:trPr>
          <w:trHeight w:val="539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CF775D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</w:t>
            </w:r>
            <w:r w:rsidR="00156294" w:rsidRPr="00A33904">
              <w:rPr>
                <w:b/>
                <w:sz w:val="36"/>
                <w:szCs w:val="36"/>
              </w:rPr>
              <w:t xml:space="preserve"> + kertaan kurssit MAA11 – MAA13</w:t>
            </w:r>
          </w:p>
        </w:tc>
      </w:tr>
      <w:tr w:rsidR="00F21F65" w:rsidTr="000C395E">
        <w:trPr>
          <w:trHeight w:val="539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CF775D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</w:t>
            </w:r>
            <w:r w:rsidR="00F21F65" w:rsidRPr="00A33904">
              <w:rPr>
                <w:b/>
                <w:sz w:val="36"/>
                <w:szCs w:val="36"/>
              </w:rPr>
              <w:t xml:space="preserve"> + kertaan kurssit MAA11 – MAA13</w:t>
            </w:r>
          </w:p>
        </w:tc>
      </w:tr>
      <w:tr w:rsidR="00F21F65" w:rsidTr="000C395E">
        <w:trPr>
          <w:trHeight w:val="539"/>
          <w:jc w:val="center"/>
        </w:trPr>
        <w:tc>
          <w:tcPr>
            <w:tcW w:w="1677" w:type="dxa"/>
            <w:vAlign w:val="center"/>
          </w:tcPr>
          <w:p w:rsidR="00F21F65" w:rsidRPr="00A33904" w:rsidRDefault="00F21F65" w:rsidP="00BF2A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33904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1210" w:type="dxa"/>
          </w:tcPr>
          <w:p w:rsidR="00F21F65" w:rsidRPr="00A33904" w:rsidRDefault="00F21F65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297" w:type="dxa"/>
            <w:vAlign w:val="center"/>
          </w:tcPr>
          <w:p w:rsidR="00F21F65" w:rsidRPr="00A33904" w:rsidRDefault="00CF775D" w:rsidP="00845C5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</w:t>
            </w:r>
            <w:r w:rsidR="00F21F65" w:rsidRPr="00A33904">
              <w:rPr>
                <w:b/>
                <w:sz w:val="36"/>
                <w:szCs w:val="36"/>
              </w:rPr>
              <w:t xml:space="preserve"> + kertaan kurssit MAA11 – MAA13</w:t>
            </w:r>
          </w:p>
        </w:tc>
      </w:tr>
    </w:tbl>
    <w:p w:rsidR="00BF2ADC" w:rsidRDefault="00BF2ADC" w:rsidP="003646C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5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579"/>
      </w:tblGrid>
      <w:tr w:rsidR="003842A6" w:rsidRPr="009C1A44" w:rsidTr="007B5CCC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842A6" w:rsidRPr="0018090B" w:rsidRDefault="003842A6" w:rsidP="00386BE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18090B">
              <w:rPr>
                <w:b/>
                <w:sz w:val="28"/>
                <w:szCs w:val="28"/>
              </w:rPr>
              <w:t>Luvut ja laskutoimitukset</w:t>
            </w:r>
          </w:p>
        </w:tc>
      </w:tr>
      <w:tr w:rsidR="003842A6" w:rsidRPr="009C1A44" w:rsidTr="00993E18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842A6" w:rsidRPr="00153FB2" w:rsidRDefault="001F3591" w:rsidP="00CA22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842A6" w:rsidRPr="00153FB2" w:rsidRDefault="001F3591" w:rsidP="00386B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842A6" w:rsidRPr="00153FB2" w:rsidRDefault="00792240" w:rsidP="00386B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B1CFF">
              <w:rPr>
                <w:b/>
                <w:sz w:val="24"/>
                <w:szCs w:val="24"/>
              </w:rPr>
              <w:t>, L</w:t>
            </w:r>
          </w:p>
        </w:tc>
      </w:tr>
      <w:tr w:rsidR="0035106B" w:rsidRPr="000D3807" w:rsidTr="00C17B77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106B" w:rsidRPr="000D3807" w:rsidTr="005E35F6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106B" w:rsidRDefault="0035106B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106B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5106B" w:rsidRPr="0018090B" w:rsidRDefault="0035106B" w:rsidP="0035106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Polynomifunktiot</w:t>
            </w:r>
          </w:p>
        </w:tc>
      </w:tr>
      <w:tr w:rsidR="0035106B" w:rsidRPr="009C1A44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EB1CFF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5106B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106B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106B" w:rsidRDefault="0035106B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B52DF" w:rsidRPr="000D3807" w:rsidRDefault="003B52DF" w:rsidP="003B52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5106B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5106B" w:rsidRPr="0018090B" w:rsidRDefault="0035106B" w:rsidP="0035106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Rationaali- ja juurifunktiot</w:t>
            </w:r>
          </w:p>
        </w:tc>
      </w:tr>
      <w:tr w:rsidR="0035106B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EB1CFF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5106B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106B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106B" w:rsidRDefault="0035106B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106B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5106B" w:rsidRPr="0018090B" w:rsidRDefault="0035106B" w:rsidP="0035106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Eksponentti- ja logaritmifunktiot</w:t>
            </w:r>
          </w:p>
        </w:tc>
      </w:tr>
      <w:tr w:rsidR="0035106B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EB1CFF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5106B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="00DA27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DA27B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06B" w:rsidRPr="00C17B77" w:rsidRDefault="0035106B" w:rsidP="00351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106B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5106B" w:rsidRDefault="0035106B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3510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106B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5106B" w:rsidRPr="0018090B" w:rsidRDefault="0035106B" w:rsidP="0035106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Trigonometriset funktiot</w:t>
            </w:r>
          </w:p>
        </w:tc>
      </w:tr>
      <w:tr w:rsidR="0035106B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35106B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5106B" w:rsidRPr="00153FB2" w:rsidRDefault="00EB1CFF" w:rsidP="003510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5A5B29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B29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B29" w:rsidRDefault="005A5B29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562A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5B29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A5B29" w:rsidRPr="0018090B" w:rsidRDefault="005A5B29" w:rsidP="005A5B2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Tasogeometria</w:t>
            </w:r>
          </w:p>
        </w:tc>
      </w:tr>
      <w:tr w:rsidR="005A5B29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EB1CFF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5A5B29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080167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B29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B29" w:rsidRDefault="005A5B29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2ADD" w:rsidRDefault="00562ADD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A59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B52DF" w:rsidRPr="000D3807" w:rsidRDefault="003B52DF" w:rsidP="003B52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5B29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A5B29" w:rsidRPr="0018090B" w:rsidRDefault="005A5B29" w:rsidP="005A5B2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Avaruusgeometria</w:t>
            </w:r>
          </w:p>
        </w:tc>
      </w:tr>
      <w:tr w:rsidR="005A5B29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EB1CFF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5A5B29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B29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B29" w:rsidRDefault="005A5B29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2ADD" w:rsidRDefault="00562ADD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5B29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A5B29" w:rsidRPr="0018090B" w:rsidRDefault="005A5B29" w:rsidP="005A5B2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Vektorit</w:t>
            </w:r>
          </w:p>
        </w:tc>
      </w:tr>
      <w:tr w:rsidR="005A5B29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EB1CFF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5A5B29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B29" w:rsidRPr="00C17B77" w:rsidRDefault="005A5B29" w:rsidP="005A5B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5B29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B29" w:rsidRDefault="005A5B29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5B29" w:rsidRDefault="005A5B29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5A5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5B29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A5B29" w:rsidRPr="0018090B" w:rsidRDefault="005A5B29" w:rsidP="005A5B2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Analyyttinen geometria</w:t>
            </w:r>
          </w:p>
        </w:tc>
      </w:tr>
      <w:tr w:rsidR="005A5B29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5A5B29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A5B29" w:rsidRPr="00153FB2" w:rsidRDefault="00EB1CFF" w:rsidP="005A5B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B60B31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0B31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0B31" w:rsidRDefault="00B60B31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0B31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60B31" w:rsidRPr="0018090B" w:rsidRDefault="00B60B31" w:rsidP="00B60B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Funktion raja-arvo, jatkuvuus ja derivaatta</w:t>
            </w:r>
          </w:p>
        </w:tc>
      </w:tr>
      <w:tr w:rsidR="00B60B31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EB1CFF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B60B31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2B27E6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0B31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0B31" w:rsidRDefault="00B60B31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0B31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60B31" w:rsidRPr="0018090B" w:rsidRDefault="00B60B31" w:rsidP="00B60B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Derivointi</w:t>
            </w:r>
          </w:p>
        </w:tc>
      </w:tr>
      <w:tr w:rsidR="00B60B31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EB1CFF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B60B31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B31" w:rsidRPr="00C17B77" w:rsidRDefault="00B60B31" w:rsidP="00B60B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0B31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0B31" w:rsidRDefault="00B60B31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B60B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0B31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60B31" w:rsidRPr="0018090B" w:rsidRDefault="00B60B31" w:rsidP="00B60B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Funktion kulun tutkiminen</w:t>
            </w:r>
          </w:p>
        </w:tc>
      </w:tr>
      <w:tr w:rsidR="00B60B31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B60B31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60B31" w:rsidRPr="00153FB2" w:rsidRDefault="00EB1CFF" w:rsidP="00B60B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BC2BE2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2BE2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2BE2" w:rsidRDefault="00BC2BE2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B52DF" w:rsidRPr="000D3807" w:rsidRDefault="003B52DF" w:rsidP="003B52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C2BE2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C2BE2" w:rsidRPr="0018090B" w:rsidRDefault="00BC2BE2" w:rsidP="00BC2BE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Integrointi</w:t>
            </w:r>
          </w:p>
        </w:tc>
      </w:tr>
      <w:tr w:rsidR="00BC2BE2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BC2BE2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BC2BE2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EB1CFF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BC2BE2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="0076092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CA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  <w:r w:rsidR="00CA23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BE2" w:rsidRPr="00C17B77" w:rsidRDefault="00BC2BE2" w:rsidP="00BC2B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2BE2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2BE2" w:rsidRDefault="00BC2BE2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BC2B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2BE2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BC2BE2" w:rsidRPr="0018090B" w:rsidRDefault="00BC2BE2" w:rsidP="00BC2BE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Pinta-ala ja tilavuus integroimalla</w:t>
            </w:r>
          </w:p>
        </w:tc>
      </w:tr>
      <w:tr w:rsidR="00BC2BE2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BC2BE2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BC2BE2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C2BE2" w:rsidRPr="00153FB2" w:rsidRDefault="00EB1CFF" w:rsidP="00BC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B443E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443E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443E" w:rsidRDefault="003B443E" w:rsidP="003B44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59EA" w:rsidRDefault="003A59EA" w:rsidP="003B44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59EA" w:rsidRPr="000D3807" w:rsidRDefault="003A59EA" w:rsidP="003B44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443E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443E" w:rsidRPr="0018090B" w:rsidRDefault="003B443E" w:rsidP="003B443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Todennäköisyyslaskenta</w:t>
            </w:r>
          </w:p>
        </w:tc>
      </w:tr>
      <w:tr w:rsidR="003B443E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3B443E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3B443E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EB1CFF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B443E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.26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443E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443E" w:rsidRDefault="003B443E" w:rsidP="003B4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Default="003A59EA" w:rsidP="003B4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59EA" w:rsidRPr="000D3807" w:rsidRDefault="003A59EA" w:rsidP="003B4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443E" w:rsidRPr="0018090B" w:rsidTr="00386BE3">
        <w:trPr>
          <w:trHeight w:val="309"/>
        </w:trPr>
        <w:tc>
          <w:tcPr>
            <w:tcW w:w="1021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443E" w:rsidRPr="0018090B" w:rsidRDefault="003B443E" w:rsidP="003B443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Lukujonot ja summat</w:t>
            </w:r>
          </w:p>
        </w:tc>
      </w:tr>
      <w:tr w:rsidR="003B443E" w:rsidRPr="00153FB2" w:rsidTr="00386BE3">
        <w:trPr>
          <w:trHeight w:val="309"/>
        </w:trPr>
        <w:tc>
          <w:tcPr>
            <w:tcW w:w="33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3B443E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3B443E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C, M</w:t>
            </w:r>
          </w:p>
        </w:tc>
        <w:tc>
          <w:tcPr>
            <w:tcW w:w="342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B443E" w:rsidRPr="00153FB2" w:rsidRDefault="00EB1CFF" w:rsidP="003B44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E, L</w:t>
            </w:r>
          </w:p>
        </w:tc>
      </w:tr>
      <w:tr w:rsidR="003B443E" w:rsidRPr="00C17B77" w:rsidTr="00386BE3">
        <w:trPr>
          <w:trHeight w:val="523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43E" w:rsidRPr="00C17B77" w:rsidRDefault="003B443E" w:rsidP="003B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443E" w:rsidRPr="000D3807" w:rsidTr="00386BE3">
        <w:trPr>
          <w:trHeight w:val="309"/>
        </w:trPr>
        <w:tc>
          <w:tcPr>
            <w:tcW w:w="1021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B443E" w:rsidRPr="000D3807" w:rsidRDefault="003B443E" w:rsidP="003B4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467B" w:rsidRDefault="008E467B" w:rsidP="008E467B">
      <w:pPr>
        <w:rPr>
          <w:sz w:val="24"/>
          <w:szCs w:val="24"/>
        </w:rPr>
      </w:pPr>
    </w:p>
    <w:p w:rsidR="005C369C" w:rsidRDefault="005C369C" w:rsidP="008E467B">
      <w:pPr>
        <w:rPr>
          <w:sz w:val="24"/>
          <w:szCs w:val="24"/>
        </w:rPr>
      </w:pPr>
    </w:p>
    <w:p w:rsidR="008E467B" w:rsidRDefault="008E467B" w:rsidP="008E467B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4340" w:tblpY="-10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</w:tblGrid>
      <w:tr w:rsidR="003A59EA" w:rsidTr="000F58E5">
        <w:trPr>
          <w:trHeight w:val="1328"/>
        </w:trPr>
        <w:tc>
          <w:tcPr>
            <w:tcW w:w="4066" w:type="dxa"/>
            <w:vAlign w:val="center"/>
          </w:tcPr>
          <w:p w:rsidR="003A59EA" w:rsidRPr="003A59EA" w:rsidRDefault="003A59EA" w:rsidP="000F58E5">
            <w:pPr>
              <w:spacing w:after="0"/>
              <w:jc w:val="right"/>
              <w:rPr>
                <w:b/>
                <w:sz w:val="80"/>
                <w:szCs w:val="80"/>
              </w:rPr>
            </w:pPr>
            <w:r w:rsidRPr="003A59EA">
              <w:rPr>
                <w:b/>
                <w:sz w:val="80"/>
                <w:szCs w:val="80"/>
              </w:rPr>
              <w:t>/ 200</w:t>
            </w:r>
          </w:p>
        </w:tc>
      </w:tr>
    </w:tbl>
    <w:p w:rsidR="008E467B" w:rsidRDefault="003A59EA" w:rsidP="008E46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467B" w:rsidRPr="00EC347F" w:rsidRDefault="008E467B" w:rsidP="003A59EA">
      <w:pPr>
        <w:spacing w:after="0" w:line="240" w:lineRule="auto"/>
        <w:ind w:firstLine="1304"/>
        <w:rPr>
          <w:b/>
          <w:sz w:val="36"/>
          <w:szCs w:val="36"/>
        </w:rPr>
      </w:pPr>
      <w:r w:rsidRPr="00EC347F">
        <w:rPr>
          <w:b/>
          <w:sz w:val="36"/>
          <w:szCs w:val="36"/>
        </w:rPr>
        <w:t>Tein yhteensä tehtävää</w:t>
      </w:r>
      <w:r>
        <w:rPr>
          <w:b/>
          <w:sz w:val="36"/>
          <w:szCs w:val="36"/>
        </w:rPr>
        <w:t>!</w:t>
      </w:r>
    </w:p>
    <w:p w:rsidR="008E467B" w:rsidRDefault="008E467B" w:rsidP="003646C7">
      <w:pPr>
        <w:spacing w:after="0" w:line="360" w:lineRule="auto"/>
        <w:rPr>
          <w:sz w:val="24"/>
          <w:szCs w:val="24"/>
        </w:rPr>
      </w:pPr>
    </w:p>
    <w:p w:rsidR="00836EC1" w:rsidRDefault="00836EC1" w:rsidP="003646C7">
      <w:pPr>
        <w:spacing w:after="0" w:line="360" w:lineRule="auto"/>
        <w:rPr>
          <w:sz w:val="24"/>
          <w:szCs w:val="24"/>
        </w:rPr>
      </w:pPr>
    </w:p>
    <w:p w:rsidR="005C369C" w:rsidRDefault="005C369C" w:rsidP="003646C7">
      <w:pPr>
        <w:spacing w:after="0" w:line="360" w:lineRule="auto"/>
        <w:rPr>
          <w:sz w:val="24"/>
          <w:szCs w:val="24"/>
        </w:rPr>
      </w:pPr>
    </w:p>
    <w:p w:rsidR="005C369C" w:rsidRDefault="005C369C" w:rsidP="003646C7">
      <w:pPr>
        <w:spacing w:after="0" w:line="360" w:lineRule="auto"/>
        <w:rPr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2052" w:tblpY="21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56"/>
        <w:gridCol w:w="739"/>
      </w:tblGrid>
      <w:tr w:rsidR="005C369C" w:rsidTr="005C369C">
        <w:trPr>
          <w:trHeight w:val="610"/>
        </w:trPr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5C369C" w:rsidRPr="005C369C" w:rsidRDefault="005C369C" w:rsidP="005C36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C369C">
              <w:rPr>
                <w:b/>
                <w:sz w:val="36"/>
                <w:szCs w:val="36"/>
              </w:rPr>
              <w:t>Kertasin MAA11-kurssin</w:t>
            </w:r>
          </w:p>
        </w:tc>
        <w:tc>
          <w:tcPr>
            <w:tcW w:w="739" w:type="dxa"/>
            <w:vAlign w:val="center"/>
          </w:tcPr>
          <w:p w:rsidR="005C369C" w:rsidRDefault="005C369C" w:rsidP="005C36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369C" w:rsidTr="005C369C">
        <w:trPr>
          <w:trHeight w:val="610"/>
        </w:trPr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5C369C" w:rsidRPr="005C369C" w:rsidRDefault="005C369C" w:rsidP="005C36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C369C">
              <w:rPr>
                <w:b/>
                <w:sz w:val="36"/>
                <w:szCs w:val="36"/>
              </w:rPr>
              <w:t>Kertasin MAA12-kurssin</w:t>
            </w:r>
          </w:p>
        </w:tc>
        <w:tc>
          <w:tcPr>
            <w:tcW w:w="739" w:type="dxa"/>
            <w:vAlign w:val="center"/>
          </w:tcPr>
          <w:p w:rsidR="005C369C" w:rsidRDefault="005C369C" w:rsidP="005C36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369C" w:rsidTr="005C369C">
        <w:trPr>
          <w:trHeight w:val="610"/>
        </w:trPr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5C369C" w:rsidRPr="005C369C" w:rsidRDefault="005C369C" w:rsidP="005C369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C369C">
              <w:rPr>
                <w:b/>
                <w:sz w:val="36"/>
                <w:szCs w:val="36"/>
              </w:rPr>
              <w:t>Kertasin MAA13-kurssin</w:t>
            </w:r>
          </w:p>
        </w:tc>
        <w:tc>
          <w:tcPr>
            <w:tcW w:w="739" w:type="dxa"/>
            <w:vAlign w:val="center"/>
          </w:tcPr>
          <w:p w:rsidR="005C369C" w:rsidRDefault="005C369C" w:rsidP="005C36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369C" w:rsidRDefault="005C369C" w:rsidP="003646C7">
      <w:pPr>
        <w:spacing w:after="0" w:line="360" w:lineRule="auto"/>
        <w:rPr>
          <w:sz w:val="24"/>
          <w:szCs w:val="24"/>
        </w:rPr>
      </w:pPr>
    </w:p>
    <w:p w:rsidR="00341EB7" w:rsidRDefault="00341EB7" w:rsidP="003646C7">
      <w:pPr>
        <w:spacing w:after="0" w:line="360" w:lineRule="auto"/>
        <w:rPr>
          <w:sz w:val="24"/>
          <w:szCs w:val="24"/>
        </w:rPr>
      </w:pPr>
    </w:p>
    <w:sectPr w:rsidR="00341EB7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BFE67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4A0D"/>
    <w:rsid w:val="000060E4"/>
    <w:rsid w:val="000079CA"/>
    <w:rsid w:val="00010940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36F3"/>
    <w:rsid w:val="0005630F"/>
    <w:rsid w:val="000576ED"/>
    <w:rsid w:val="00062EEC"/>
    <w:rsid w:val="00064564"/>
    <w:rsid w:val="000656B0"/>
    <w:rsid w:val="00070E23"/>
    <w:rsid w:val="00073A75"/>
    <w:rsid w:val="0007402E"/>
    <w:rsid w:val="0007432A"/>
    <w:rsid w:val="00080167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109A"/>
    <w:rsid w:val="000B42BB"/>
    <w:rsid w:val="000B69FB"/>
    <w:rsid w:val="000C395E"/>
    <w:rsid w:val="000C52D4"/>
    <w:rsid w:val="000C7179"/>
    <w:rsid w:val="000D0192"/>
    <w:rsid w:val="000D3807"/>
    <w:rsid w:val="000D4185"/>
    <w:rsid w:val="000D5488"/>
    <w:rsid w:val="000E20D6"/>
    <w:rsid w:val="000E2C31"/>
    <w:rsid w:val="000F3D0E"/>
    <w:rsid w:val="000F3EA4"/>
    <w:rsid w:val="000F3EDB"/>
    <w:rsid w:val="000F4AE4"/>
    <w:rsid w:val="000F58E5"/>
    <w:rsid w:val="00100258"/>
    <w:rsid w:val="00100710"/>
    <w:rsid w:val="00101DB1"/>
    <w:rsid w:val="00103C44"/>
    <w:rsid w:val="0010416A"/>
    <w:rsid w:val="001051F7"/>
    <w:rsid w:val="0010597A"/>
    <w:rsid w:val="00105B8D"/>
    <w:rsid w:val="00105F9B"/>
    <w:rsid w:val="001103EA"/>
    <w:rsid w:val="00112993"/>
    <w:rsid w:val="00121964"/>
    <w:rsid w:val="00121CA2"/>
    <w:rsid w:val="001366D5"/>
    <w:rsid w:val="00136E8C"/>
    <w:rsid w:val="00140866"/>
    <w:rsid w:val="00146DA2"/>
    <w:rsid w:val="00147144"/>
    <w:rsid w:val="00153D78"/>
    <w:rsid w:val="00153FB2"/>
    <w:rsid w:val="001544E8"/>
    <w:rsid w:val="00154CCA"/>
    <w:rsid w:val="00155155"/>
    <w:rsid w:val="00156294"/>
    <w:rsid w:val="0016116B"/>
    <w:rsid w:val="00161BEA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090B"/>
    <w:rsid w:val="00181493"/>
    <w:rsid w:val="00182EF4"/>
    <w:rsid w:val="00191159"/>
    <w:rsid w:val="001923AC"/>
    <w:rsid w:val="00193870"/>
    <w:rsid w:val="00194F0B"/>
    <w:rsid w:val="00195609"/>
    <w:rsid w:val="001A1A9C"/>
    <w:rsid w:val="001A1F26"/>
    <w:rsid w:val="001A4CEF"/>
    <w:rsid w:val="001A7BF5"/>
    <w:rsid w:val="001A7D62"/>
    <w:rsid w:val="001B0C5E"/>
    <w:rsid w:val="001B5E57"/>
    <w:rsid w:val="001B718B"/>
    <w:rsid w:val="001B7248"/>
    <w:rsid w:val="001C09E1"/>
    <w:rsid w:val="001C3435"/>
    <w:rsid w:val="001C75F7"/>
    <w:rsid w:val="001D0676"/>
    <w:rsid w:val="001D1A0F"/>
    <w:rsid w:val="001D4373"/>
    <w:rsid w:val="001D4504"/>
    <w:rsid w:val="001D450A"/>
    <w:rsid w:val="001D62C4"/>
    <w:rsid w:val="001D787C"/>
    <w:rsid w:val="001E556B"/>
    <w:rsid w:val="001E572F"/>
    <w:rsid w:val="001E61EB"/>
    <w:rsid w:val="001F2CC1"/>
    <w:rsid w:val="001F311F"/>
    <w:rsid w:val="001F3591"/>
    <w:rsid w:val="001F59D0"/>
    <w:rsid w:val="001F6EC7"/>
    <w:rsid w:val="0020437D"/>
    <w:rsid w:val="00204D95"/>
    <w:rsid w:val="00204E74"/>
    <w:rsid w:val="00212049"/>
    <w:rsid w:val="002136FB"/>
    <w:rsid w:val="00213A2C"/>
    <w:rsid w:val="00220777"/>
    <w:rsid w:val="00221453"/>
    <w:rsid w:val="00222410"/>
    <w:rsid w:val="0022696E"/>
    <w:rsid w:val="0023018B"/>
    <w:rsid w:val="0023137D"/>
    <w:rsid w:val="00232868"/>
    <w:rsid w:val="00232999"/>
    <w:rsid w:val="00235D6A"/>
    <w:rsid w:val="002366EF"/>
    <w:rsid w:val="00237BCE"/>
    <w:rsid w:val="00241361"/>
    <w:rsid w:val="00245569"/>
    <w:rsid w:val="002468D6"/>
    <w:rsid w:val="00250BFE"/>
    <w:rsid w:val="0025203A"/>
    <w:rsid w:val="00253180"/>
    <w:rsid w:val="00253DC0"/>
    <w:rsid w:val="002545A4"/>
    <w:rsid w:val="00255115"/>
    <w:rsid w:val="00255F6A"/>
    <w:rsid w:val="0025647F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40A3"/>
    <w:rsid w:val="00295783"/>
    <w:rsid w:val="002A1F3F"/>
    <w:rsid w:val="002A3A80"/>
    <w:rsid w:val="002A3B11"/>
    <w:rsid w:val="002B1268"/>
    <w:rsid w:val="002B236D"/>
    <w:rsid w:val="002B27E6"/>
    <w:rsid w:val="002B2932"/>
    <w:rsid w:val="002B3707"/>
    <w:rsid w:val="002B445C"/>
    <w:rsid w:val="002B53CA"/>
    <w:rsid w:val="002B5DBC"/>
    <w:rsid w:val="002B6A80"/>
    <w:rsid w:val="002B702F"/>
    <w:rsid w:val="002C0558"/>
    <w:rsid w:val="002C1E5B"/>
    <w:rsid w:val="002C1F3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E1583"/>
    <w:rsid w:val="002E7E4B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2882"/>
    <w:rsid w:val="00314406"/>
    <w:rsid w:val="00314538"/>
    <w:rsid w:val="00314A38"/>
    <w:rsid w:val="00314AF2"/>
    <w:rsid w:val="00315875"/>
    <w:rsid w:val="00317409"/>
    <w:rsid w:val="003218FE"/>
    <w:rsid w:val="00322B99"/>
    <w:rsid w:val="00326AA1"/>
    <w:rsid w:val="00327266"/>
    <w:rsid w:val="003300F1"/>
    <w:rsid w:val="0033160A"/>
    <w:rsid w:val="0033238F"/>
    <w:rsid w:val="00341EB7"/>
    <w:rsid w:val="00344947"/>
    <w:rsid w:val="00344D2B"/>
    <w:rsid w:val="003468C6"/>
    <w:rsid w:val="0035106B"/>
    <w:rsid w:val="003521CD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6646"/>
    <w:rsid w:val="0036798E"/>
    <w:rsid w:val="00367E0F"/>
    <w:rsid w:val="00372152"/>
    <w:rsid w:val="00373FA3"/>
    <w:rsid w:val="00377591"/>
    <w:rsid w:val="003842A6"/>
    <w:rsid w:val="00385AD1"/>
    <w:rsid w:val="00391DE4"/>
    <w:rsid w:val="00393F78"/>
    <w:rsid w:val="003A0246"/>
    <w:rsid w:val="003A2932"/>
    <w:rsid w:val="003A59EA"/>
    <w:rsid w:val="003A6621"/>
    <w:rsid w:val="003A6E13"/>
    <w:rsid w:val="003B1C3A"/>
    <w:rsid w:val="003B23B8"/>
    <w:rsid w:val="003B443E"/>
    <w:rsid w:val="003B52DF"/>
    <w:rsid w:val="003C0FDC"/>
    <w:rsid w:val="003C1A79"/>
    <w:rsid w:val="003D03B1"/>
    <w:rsid w:val="003D19E9"/>
    <w:rsid w:val="003D3896"/>
    <w:rsid w:val="003D65E1"/>
    <w:rsid w:val="003D7D80"/>
    <w:rsid w:val="003D7EE8"/>
    <w:rsid w:val="003E0BBC"/>
    <w:rsid w:val="003E4682"/>
    <w:rsid w:val="003F07D7"/>
    <w:rsid w:val="003F0E57"/>
    <w:rsid w:val="003F27C3"/>
    <w:rsid w:val="003F3494"/>
    <w:rsid w:val="003F41C9"/>
    <w:rsid w:val="003F7D41"/>
    <w:rsid w:val="00400D11"/>
    <w:rsid w:val="00402483"/>
    <w:rsid w:val="00403030"/>
    <w:rsid w:val="00404EBE"/>
    <w:rsid w:val="0040666E"/>
    <w:rsid w:val="00410984"/>
    <w:rsid w:val="0041229F"/>
    <w:rsid w:val="004137C1"/>
    <w:rsid w:val="00423228"/>
    <w:rsid w:val="00425858"/>
    <w:rsid w:val="00427490"/>
    <w:rsid w:val="00427FC1"/>
    <w:rsid w:val="004317AD"/>
    <w:rsid w:val="00434B39"/>
    <w:rsid w:val="00440478"/>
    <w:rsid w:val="00440788"/>
    <w:rsid w:val="004415F7"/>
    <w:rsid w:val="0044599F"/>
    <w:rsid w:val="00446C1F"/>
    <w:rsid w:val="00450E50"/>
    <w:rsid w:val="00450F53"/>
    <w:rsid w:val="004511C2"/>
    <w:rsid w:val="004514F2"/>
    <w:rsid w:val="00452296"/>
    <w:rsid w:val="0045456C"/>
    <w:rsid w:val="00456509"/>
    <w:rsid w:val="00460931"/>
    <w:rsid w:val="00464C95"/>
    <w:rsid w:val="00465C38"/>
    <w:rsid w:val="00470219"/>
    <w:rsid w:val="00471606"/>
    <w:rsid w:val="00472805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22B4"/>
    <w:rsid w:val="004964FB"/>
    <w:rsid w:val="004974FB"/>
    <w:rsid w:val="00497B90"/>
    <w:rsid w:val="004A07F5"/>
    <w:rsid w:val="004A0C28"/>
    <w:rsid w:val="004A0C46"/>
    <w:rsid w:val="004A0E08"/>
    <w:rsid w:val="004A1C8E"/>
    <w:rsid w:val="004A336A"/>
    <w:rsid w:val="004A3806"/>
    <w:rsid w:val="004A7927"/>
    <w:rsid w:val="004B0451"/>
    <w:rsid w:val="004B1A71"/>
    <w:rsid w:val="004B22D6"/>
    <w:rsid w:val="004B41EC"/>
    <w:rsid w:val="004C0050"/>
    <w:rsid w:val="004C0281"/>
    <w:rsid w:val="004C17CB"/>
    <w:rsid w:val="004C2759"/>
    <w:rsid w:val="004C385D"/>
    <w:rsid w:val="004D0736"/>
    <w:rsid w:val="004D353D"/>
    <w:rsid w:val="004D3978"/>
    <w:rsid w:val="004D58C8"/>
    <w:rsid w:val="004D6EA1"/>
    <w:rsid w:val="004D7D3A"/>
    <w:rsid w:val="004E1A54"/>
    <w:rsid w:val="004E45AB"/>
    <w:rsid w:val="004E4DF6"/>
    <w:rsid w:val="004F0182"/>
    <w:rsid w:val="004F10B1"/>
    <w:rsid w:val="004F2C3D"/>
    <w:rsid w:val="004F5E41"/>
    <w:rsid w:val="004F6147"/>
    <w:rsid w:val="004F696C"/>
    <w:rsid w:val="00502283"/>
    <w:rsid w:val="005022A8"/>
    <w:rsid w:val="00505A76"/>
    <w:rsid w:val="00511722"/>
    <w:rsid w:val="00512232"/>
    <w:rsid w:val="005135F7"/>
    <w:rsid w:val="00516C89"/>
    <w:rsid w:val="00520625"/>
    <w:rsid w:val="0052382B"/>
    <w:rsid w:val="0052528B"/>
    <w:rsid w:val="00525E34"/>
    <w:rsid w:val="00527338"/>
    <w:rsid w:val="005303CC"/>
    <w:rsid w:val="005319F0"/>
    <w:rsid w:val="00531B1E"/>
    <w:rsid w:val="00532764"/>
    <w:rsid w:val="00532931"/>
    <w:rsid w:val="00540385"/>
    <w:rsid w:val="00540D57"/>
    <w:rsid w:val="0054407A"/>
    <w:rsid w:val="00544FA9"/>
    <w:rsid w:val="00545001"/>
    <w:rsid w:val="00546769"/>
    <w:rsid w:val="00547398"/>
    <w:rsid w:val="00553B7D"/>
    <w:rsid w:val="005570FA"/>
    <w:rsid w:val="005611B7"/>
    <w:rsid w:val="005611F6"/>
    <w:rsid w:val="00562ADD"/>
    <w:rsid w:val="00563487"/>
    <w:rsid w:val="0056496C"/>
    <w:rsid w:val="005667C4"/>
    <w:rsid w:val="00574D60"/>
    <w:rsid w:val="00575C86"/>
    <w:rsid w:val="005766E2"/>
    <w:rsid w:val="0057701B"/>
    <w:rsid w:val="00582E03"/>
    <w:rsid w:val="00583749"/>
    <w:rsid w:val="00583771"/>
    <w:rsid w:val="00590D57"/>
    <w:rsid w:val="00593101"/>
    <w:rsid w:val="0059544D"/>
    <w:rsid w:val="00595D21"/>
    <w:rsid w:val="00597D04"/>
    <w:rsid w:val="005A5B29"/>
    <w:rsid w:val="005A6B76"/>
    <w:rsid w:val="005B2C84"/>
    <w:rsid w:val="005B2E1E"/>
    <w:rsid w:val="005B4A57"/>
    <w:rsid w:val="005B4E19"/>
    <w:rsid w:val="005B5655"/>
    <w:rsid w:val="005B7761"/>
    <w:rsid w:val="005C0991"/>
    <w:rsid w:val="005C369C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E7036"/>
    <w:rsid w:val="005F023F"/>
    <w:rsid w:val="005F1294"/>
    <w:rsid w:val="005F20FD"/>
    <w:rsid w:val="005F4ED8"/>
    <w:rsid w:val="005F63E7"/>
    <w:rsid w:val="00604A60"/>
    <w:rsid w:val="00604CB4"/>
    <w:rsid w:val="00606C52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45D5"/>
    <w:rsid w:val="0063531D"/>
    <w:rsid w:val="0063701C"/>
    <w:rsid w:val="00637182"/>
    <w:rsid w:val="00637FA5"/>
    <w:rsid w:val="00640DED"/>
    <w:rsid w:val="00642251"/>
    <w:rsid w:val="006435BC"/>
    <w:rsid w:val="00645405"/>
    <w:rsid w:val="00646015"/>
    <w:rsid w:val="0064729C"/>
    <w:rsid w:val="00651076"/>
    <w:rsid w:val="00653143"/>
    <w:rsid w:val="00654508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A5A06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1421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1C6D"/>
    <w:rsid w:val="00703930"/>
    <w:rsid w:val="007111A1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4786D"/>
    <w:rsid w:val="007509D5"/>
    <w:rsid w:val="00752685"/>
    <w:rsid w:val="00752D55"/>
    <w:rsid w:val="00754E27"/>
    <w:rsid w:val="00760922"/>
    <w:rsid w:val="00760FFD"/>
    <w:rsid w:val="0076164D"/>
    <w:rsid w:val="007618CD"/>
    <w:rsid w:val="007641BD"/>
    <w:rsid w:val="007647E6"/>
    <w:rsid w:val="00767590"/>
    <w:rsid w:val="0076792F"/>
    <w:rsid w:val="0077268F"/>
    <w:rsid w:val="00773E4E"/>
    <w:rsid w:val="007743ED"/>
    <w:rsid w:val="00774410"/>
    <w:rsid w:val="00775B94"/>
    <w:rsid w:val="00777670"/>
    <w:rsid w:val="00777A30"/>
    <w:rsid w:val="007836CF"/>
    <w:rsid w:val="00783CB5"/>
    <w:rsid w:val="00787854"/>
    <w:rsid w:val="00792240"/>
    <w:rsid w:val="007925C2"/>
    <w:rsid w:val="00793B62"/>
    <w:rsid w:val="007955FA"/>
    <w:rsid w:val="007956EA"/>
    <w:rsid w:val="007960C4"/>
    <w:rsid w:val="00796620"/>
    <w:rsid w:val="007A057D"/>
    <w:rsid w:val="007A1070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535"/>
    <w:rsid w:val="007B7AB2"/>
    <w:rsid w:val="007C16C6"/>
    <w:rsid w:val="007C2072"/>
    <w:rsid w:val="007C56F7"/>
    <w:rsid w:val="007C67BA"/>
    <w:rsid w:val="007D3AE5"/>
    <w:rsid w:val="007D58CA"/>
    <w:rsid w:val="007D7ED1"/>
    <w:rsid w:val="007E0CAD"/>
    <w:rsid w:val="007E22B7"/>
    <w:rsid w:val="007E35C2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430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36EC1"/>
    <w:rsid w:val="0084074D"/>
    <w:rsid w:val="00841740"/>
    <w:rsid w:val="008436A9"/>
    <w:rsid w:val="00845C5F"/>
    <w:rsid w:val="00847D78"/>
    <w:rsid w:val="0085002F"/>
    <w:rsid w:val="00854B06"/>
    <w:rsid w:val="0085664A"/>
    <w:rsid w:val="00857318"/>
    <w:rsid w:val="00861AF8"/>
    <w:rsid w:val="00864BCE"/>
    <w:rsid w:val="008650B4"/>
    <w:rsid w:val="00871C70"/>
    <w:rsid w:val="008732C9"/>
    <w:rsid w:val="008750B6"/>
    <w:rsid w:val="00875743"/>
    <w:rsid w:val="00875F67"/>
    <w:rsid w:val="00877CFB"/>
    <w:rsid w:val="00880200"/>
    <w:rsid w:val="008809D1"/>
    <w:rsid w:val="008816B7"/>
    <w:rsid w:val="00884597"/>
    <w:rsid w:val="0089059E"/>
    <w:rsid w:val="008907B2"/>
    <w:rsid w:val="00893371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C63B5"/>
    <w:rsid w:val="008E1F8F"/>
    <w:rsid w:val="008E33BD"/>
    <w:rsid w:val="008E467B"/>
    <w:rsid w:val="008E55F5"/>
    <w:rsid w:val="008E6F9A"/>
    <w:rsid w:val="008F422C"/>
    <w:rsid w:val="008F4E62"/>
    <w:rsid w:val="008F5FCE"/>
    <w:rsid w:val="008F6400"/>
    <w:rsid w:val="008F71D0"/>
    <w:rsid w:val="008F790B"/>
    <w:rsid w:val="00900FB4"/>
    <w:rsid w:val="0090166A"/>
    <w:rsid w:val="0090378A"/>
    <w:rsid w:val="00903C76"/>
    <w:rsid w:val="0090432C"/>
    <w:rsid w:val="00904493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2A"/>
    <w:rsid w:val="00952C8B"/>
    <w:rsid w:val="00953E1F"/>
    <w:rsid w:val="0095433C"/>
    <w:rsid w:val="009563BE"/>
    <w:rsid w:val="00965A49"/>
    <w:rsid w:val="00965F28"/>
    <w:rsid w:val="009743BD"/>
    <w:rsid w:val="0098057D"/>
    <w:rsid w:val="009855D2"/>
    <w:rsid w:val="009870B7"/>
    <w:rsid w:val="009922B2"/>
    <w:rsid w:val="00993094"/>
    <w:rsid w:val="00993E18"/>
    <w:rsid w:val="009975A9"/>
    <w:rsid w:val="009A001F"/>
    <w:rsid w:val="009A047F"/>
    <w:rsid w:val="009A50B9"/>
    <w:rsid w:val="009B0EED"/>
    <w:rsid w:val="009B2E37"/>
    <w:rsid w:val="009B5696"/>
    <w:rsid w:val="009C0E43"/>
    <w:rsid w:val="009C0F0D"/>
    <w:rsid w:val="009C1A44"/>
    <w:rsid w:val="009C2CA5"/>
    <w:rsid w:val="009D1F55"/>
    <w:rsid w:val="009D3787"/>
    <w:rsid w:val="009D5A69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1D4B"/>
    <w:rsid w:val="00A0265B"/>
    <w:rsid w:val="00A02A5A"/>
    <w:rsid w:val="00A047D9"/>
    <w:rsid w:val="00A06259"/>
    <w:rsid w:val="00A06F56"/>
    <w:rsid w:val="00A07FEF"/>
    <w:rsid w:val="00A116D1"/>
    <w:rsid w:val="00A15C66"/>
    <w:rsid w:val="00A162CC"/>
    <w:rsid w:val="00A20B0E"/>
    <w:rsid w:val="00A20D25"/>
    <w:rsid w:val="00A255A9"/>
    <w:rsid w:val="00A25CDD"/>
    <w:rsid w:val="00A31D88"/>
    <w:rsid w:val="00A33793"/>
    <w:rsid w:val="00A33904"/>
    <w:rsid w:val="00A3614E"/>
    <w:rsid w:val="00A37644"/>
    <w:rsid w:val="00A40081"/>
    <w:rsid w:val="00A4046F"/>
    <w:rsid w:val="00A437DB"/>
    <w:rsid w:val="00A443A4"/>
    <w:rsid w:val="00A46621"/>
    <w:rsid w:val="00A473B0"/>
    <w:rsid w:val="00A4771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1966"/>
    <w:rsid w:val="00A75D6F"/>
    <w:rsid w:val="00A770A3"/>
    <w:rsid w:val="00A8522D"/>
    <w:rsid w:val="00A87E12"/>
    <w:rsid w:val="00A902D2"/>
    <w:rsid w:val="00A91211"/>
    <w:rsid w:val="00A913F9"/>
    <w:rsid w:val="00A96CAA"/>
    <w:rsid w:val="00A96E24"/>
    <w:rsid w:val="00AA06B5"/>
    <w:rsid w:val="00AA165D"/>
    <w:rsid w:val="00AA7114"/>
    <w:rsid w:val="00AB08E3"/>
    <w:rsid w:val="00AB12CE"/>
    <w:rsid w:val="00AB1826"/>
    <w:rsid w:val="00AB1F08"/>
    <w:rsid w:val="00AB4E7F"/>
    <w:rsid w:val="00AB5678"/>
    <w:rsid w:val="00AB579D"/>
    <w:rsid w:val="00AB614E"/>
    <w:rsid w:val="00AB7BE9"/>
    <w:rsid w:val="00AC0478"/>
    <w:rsid w:val="00AC1BDD"/>
    <w:rsid w:val="00AC6911"/>
    <w:rsid w:val="00AD4148"/>
    <w:rsid w:val="00AD5238"/>
    <w:rsid w:val="00AD5F4A"/>
    <w:rsid w:val="00AD61B2"/>
    <w:rsid w:val="00AD6486"/>
    <w:rsid w:val="00AD7BCD"/>
    <w:rsid w:val="00AE023A"/>
    <w:rsid w:val="00AE2677"/>
    <w:rsid w:val="00AE2FB3"/>
    <w:rsid w:val="00AE5BEF"/>
    <w:rsid w:val="00AF201E"/>
    <w:rsid w:val="00AF2478"/>
    <w:rsid w:val="00AF499B"/>
    <w:rsid w:val="00AF617D"/>
    <w:rsid w:val="00B0064A"/>
    <w:rsid w:val="00B0162E"/>
    <w:rsid w:val="00B0251C"/>
    <w:rsid w:val="00B10EE9"/>
    <w:rsid w:val="00B10F03"/>
    <w:rsid w:val="00B12666"/>
    <w:rsid w:val="00B12A1C"/>
    <w:rsid w:val="00B13181"/>
    <w:rsid w:val="00B1346B"/>
    <w:rsid w:val="00B13AFC"/>
    <w:rsid w:val="00B13CEA"/>
    <w:rsid w:val="00B1603E"/>
    <w:rsid w:val="00B23313"/>
    <w:rsid w:val="00B23521"/>
    <w:rsid w:val="00B237AE"/>
    <w:rsid w:val="00B25C55"/>
    <w:rsid w:val="00B2745F"/>
    <w:rsid w:val="00B319F7"/>
    <w:rsid w:val="00B33043"/>
    <w:rsid w:val="00B3310E"/>
    <w:rsid w:val="00B33184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242B"/>
    <w:rsid w:val="00B5456E"/>
    <w:rsid w:val="00B55818"/>
    <w:rsid w:val="00B60B31"/>
    <w:rsid w:val="00B616DD"/>
    <w:rsid w:val="00B62E0C"/>
    <w:rsid w:val="00B63784"/>
    <w:rsid w:val="00B63B17"/>
    <w:rsid w:val="00B644EF"/>
    <w:rsid w:val="00B70A7B"/>
    <w:rsid w:val="00B70C8E"/>
    <w:rsid w:val="00B718D5"/>
    <w:rsid w:val="00B71E42"/>
    <w:rsid w:val="00B72581"/>
    <w:rsid w:val="00B737A8"/>
    <w:rsid w:val="00B81BE0"/>
    <w:rsid w:val="00B8335F"/>
    <w:rsid w:val="00B87821"/>
    <w:rsid w:val="00B91E30"/>
    <w:rsid w:val="00B946EB"/>
    <w:rsid w:val="00B97919"/>
    <w:rsid w:val="00BA1849"/>
    <w:rsid w:val="00BA1B8F"/>
    <w:rsid w:val="00BA3172"/>
    <w:rsid w:val="00BA5909"/>
    <w:rsid w:val="00BA756C"/>
    <w:rsid w:val="00BB08C4"/>
    <w:rsid w:val="00BB4AB3"/>
    <w:rsid w:val="00BB660B"/>
    <w:rsid w:val="00BB6EB1"/>
    <w:rsid w:val="00BC0B24"/>
    <w:rsid w:val="00BC285D"/>
    <w:rsid w:val="00BC2BE2"/>
    <w:rsid w:val="00BC30E9"/>
    <w:rsid w:val="00BC4AC2"/>
    <w:rsid w:val="00BC5E20"/>
    <w:rsid w:val="00BD08F5"/>
    <w:rsid w:val="00BD1096"/>
    <w:rsid w:val="00BD17D6"/>
    <w:rsid w:val="00BD3301"/>
    <w:rsid w:val="00BD33F2"/>
    <w:rsid w:val="00BD4FCC"/>
    <w:rsid w:val="00BE0A57"/>
    <w:rsid w:val="00BE0F9D"/>
    <w:rsid w:val="00BF0B15"/>
    <w:rsid w:val="00BF182B"/>
    <w:rsid w:val="00BF2ADC"/>
    <w:rsid w:val="00BF3CBE"/>
    <w:rsid w:val="00BF6099"/>
    <w:rsid w:val="00C00125"/>
    <w:rsid w:val="00C0082D"/>
    <w:rsid w:val="00C01112"/>
    <w:rsid w:val="00C01A29"/>
    <w:rsid w:val="00C0284E"/>
    <w:rsid w:val="00C0374E"/>
    <w:rsid w:val="00C04975"/>
    <w:rsid w:val="00C1026F"/>
    <w:rsid w:val="00C12EEA"/>
    <w:rsid w:val="00C142DA"/>
    <w:rsid w:val="00C15B3B"/>
    <w:rsid w:val="00C179CC"/>
    <w:rsid w:val="00C17B77"/>
    <w:rsid w:val="00C21442"/>
    <w:rsid w:val="00C2381A"/>
    <w:rsid w:val="00C241E1"/>
    <w:rsid w:val="00C25D10"/>
    <w:rsid w:val="00C260A1"/>
    <w:rsid w:val="00C30D61"/>
    <w:rsid w:val="00C30F08"/>
    <w:rsid w:val="00C336A9"/>
    <w:rsid w:val="00C35495"/>
    <w:rsid w:val="00C41FA2"/>
    <w:rsid w:val="00C45D86"/>
    <w:rsid w:val="00C507D4"/>
    <w:rsid w:val="00C512BE"/>
    <w:rsid w:val="00C566EF"/>
    <w:rsid w:val="00C56D8F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8E2"/>
    <w:rsid w:val="00C85BD5"/>
    <w:rsid w:val="00C93446"/>
    <w:rsid w:val="00C94A7C"/>
    <w:rsid w:val="00C94D25"/>
    <w:rsid w:val="00CA2259"/>
    <w:rsid w:val="00CA235B"/>
    <w:rsid w:val="00CA2FB6"/>
    <w:rsid w:val="00CA2FF8"/>
    <w:rsid w:val="00CA3397"/>
    <w:rsid w:val="00CA436C"/>
    <w:rsid w:val="00CB20B5"/>
    <w:rsid w:val="00CB79DE"/>
    <w:rsid w:val="00CC11AC"/>
    <w:rsid w:val="00CC14F6"/>
    <w:rsid w:val="00CC5160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3D7"/>
    <w:rsid w:val="00CF2938"/>
    <w:rsid w:val="00CF2E33"/>
    <w:rsid w:val="00CF42DE"/>
    <w:rsid w:val="00CF48DE"/>
    <w:rsid w:val="00CF65D7"/>
    <w:rsid w:val="00CF7361"/>
    <w:rsid w:val="00CF775D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278A9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59F6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4797"/>
    <w:rsid w:val="00D8752D"/>
    <w:rsid w:val="00D8780F"/>
    <w:rsid w:val="00D8782F"/>
    <w:rsid w:val="00D878C1"/>
    <w:rsid w:val="00D92EFF"/>
    <w:rsid w:val="00D9568A"/>
    <w:rsid w:val="00D95862"/>
    <w:rsid w:val="00DA0234"/>
    <w:rsid w:val="00DA0BBD"/>
    <w:rsid w:val="00DA17BB"/>
    <w:rsid w:val="00DA1A9F"/>
    <w:rsid w:val="00DA1F65"/>
    <w:rsid w:val="00DA27BB"/>
    <w:rsid w:val="00DA28C1"/>
    <w:rsid w:val="00DA33ED"/>
    <w:rsid w:val="00DA3448"/>
    <w:rsid w:val="00DA4E67"/>
    <w:rsid w:val="00DA51B8"/>
    <w:rsid w:val="00DA6DEE"/>
    <w:rsid w:val="00DB2374"/>
    <w:rsid w:val="00DB2741"/>
    <w:rsid w:val="00DC3E22"/>
    <w:rsid w:val="00DC5C39"/>
    <w:rsid w:val="00DD29C0"/>
    <w:rsid w:val="00DD5792"/>
    <w:rsid w:val="00DD5F59"/>
    <w:rsid w:val="00DE79CE"/>
    <w:rsid w:val="00DF043B"/>
    <w:rsid w:val="00DF3FD0"/>
    <w:rsid w:val="00DF462B"/>
    <w:rsid w:val="00DF4F41"/>
    <w:rsid w:val="00E016F7"/>
    <w:rsid w:val="00E023D6"/>
    <w:rsid w:val="00E03E3B"/>
    <w:rsid w:val="00E0652C"/>
    <w:rsid w:val="00E11195"/>
    <w:rsid w:val="00E134D8"/>
    <w:rsid w:val="00E13A70"/>
    <w:rsid w:val="00E152F0"/>
    <w:rsid w:val="00E16934"/>
    <w:rsid w:val="00E16BA8"/>
    <w:rsid w:val="00E17A7A"/>
    <w:rsid w:val="00E200A5"/>
    <w:rsid w:val="00E2127D"/>
    <w:rsid w:val="00E2287E"/>
    <w:rsid w:val="00E2740D"/>
    <w:rsid w:val="00E3014A"/>
    <w:rsid w:val="00E3111E"/>
    <w:rsid w:val="00E327DE"/>
    <w:rsid w:val="00E334B9"/>
    <w:rsid w:val="00E35279"/>
    <w:rsid w:val="00E35890"/>
    <w:rsid w:val="00E37361"/>
    <w:rsid w:val="00E404FA"/>
    <w:rsid w:val="00E41B82"/>
    <w:rsid w:val="00E44A18"/>
    <w:rsid w:val="00E451DF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7670F"/>
    <w:rsid w:val="00E76953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B1587"/>
    <w:rsid w:val="00EB1CFF"/>
    <w:rsid w:val="00EC1F66"/>
    <w:rsid w:val="00EC28CF"/>
    <w:rsid w:val="00EC4F9D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1748"/>
    <w:rsid w:val="00F02C84"/>
    <w:rsid w:val="00F0352B"/>
    <w:rsid w:val="00F04DDB"/>
    <w:rsid w:val="00F04E07"/>
    <w:rsid w:val="00F059EF"/>
    <w:rsid w:val="00F10E1C"/>
    <w:rsid w:val="00F1141D"/>
    <w:rsid w:val="00F14D0F"/>
    <w:rsid w:val="00F1517F"/>
    <w:rsid w:val="00F15E92"/>
    <w:rsid w:val="00F16132"/>
    <w:rsid w:val="00F16574"/>
    <w:rsid w:val="00F21F65"/>
    <w:rsid w:val="00F25591"/>
    <w:rsid w:val="00F27A8D"/>
    <w:rsid w:val="00F32D79"/>
    <w:rsid w:val="00F34E2C"/>
    <w:rsid w:val="00F359EC"/>
    <w:rsid w:val="00F41373"/>
    <w:rsid w:val="00F41C2E"/>
    <w:rsid w:val="00F42EF4"/>
    <w:rsid w:val="00F442A8"/>
    <w:rsid w:val="00F45AE5"/>
    <w:rsid w:val="00F466F8"/>
    <w:rsid w:val="00F5055E"/>
    <w:rsid w:val="00F53C60"/>
    <w:rsid w:val="00F551F3"/>
    <w:rsid w:val="00F55568"/>
    <w:rsid w:val="00F55DAD"/>
    <w:rsid w:val="00F565B7"/>
    <w:rsid w:val="00F576FE"/>
    <w:rsid w:val="00F61B69"/>
    <w:rsid w:val="00F634BA"/>
    <w:rsid w:val="00F65AAF"/>
    <w:rsid w:val="00F665C6"/>
    <w:rsid w:val="00F66C46"/>
    <w:rsid w:val="00F66E76"/>
    <w:rsid w:val="00F701F7"/>
    <w:rsid w:val="00F7032C"/>
    <w:rsid w:val="00F718A0"/>
    <w:rsid w:val="00F76A37"/>
    <w:rsid w:val="00F80DD9"/>
    <w:rsid w:val="00F8348A"/>
    <w:rsid w:val="00F870CB"/>
    <w:rsid w:val="00F87C39"/>
    <w:rsid w:val="00F917B3"/>
    <w:rsid w:val="00F92686"/>
    <w:rsid w:val="00F97063"/>
    <w:rsid w:val="00FA1B9F"/>
    <w:rsid w:val="00FA4B68"/>
    <w:rsid w:val="00FA5DF5"/>
    <w:rsid w:val="00FB1752"/>
    <w:rsid w:val="00FB247F"/>
    <w:rsid w:val="00FB4CAB"/>
    <w:rsid w:val="00FB60C1"/>
    <w:rsid w:val="00FB780A"/>
    <w:rsid w:val="00FC32C9"/>
    <w:rsid w:val="00FC3B7A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3AF5"/>
    <w:rsid w:val="00FE460B"/>
    <w:rsid w:val="00FE5071"/>
    <w:rsid w:val="00FE5957"/>
    <w:rsid w:val="00FE65C2"/>
    <w:rsid w:val="00FE6900"/>
    <w:rsid w:val="00FF0FFB"/>
    <w:rsid w:val="00FF2D2C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32ED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B82C8D-F0AB-4134-AF5C-5E932303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</TotalTime>
  <Pages>4</Pages>
  <Words>295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2683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15</cp:revision>
  <cp:lastPrinted>2018-10-26T11:48:00Z</cp:lastPrinted>
  <dcterms:created xsi:type="dcterms:W3CDTF">2020-08-09T07:26:00Z</dcterms:created>
  <dcterms:modified xsi:type="dcterms:W3CDTF">2020-08-09T08:09:00Z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