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7655D8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7655D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</w:t>
                            </w:r>
                            <w:r w:rsidR="001C2DC7" w:rsidRPr="007655D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 – ALGORITMIT  MATEMATIIKASSA</w:t>
                            </w:r>
                          </w:p>
                          <w:p w:rsidR="003E4682" w:rsidRPr="007655D8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655D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7655D8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7655D8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</w:t>
                      </w:r>
                      <w:r w:rsidR="001C2DC7" w:rsidRPr="007655D8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 – ALGORITMIT  MATEMATIIKASSA</w:t>
                      </w:r>
                    </w:p>
                    <w:p w:rsidR="003E4682" w:rsidRPr="007655D8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655D8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B61E34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83040499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.3pt;height:23.4pt" o:ole="">
            <v:imagedata r:id="rId9" o:title=""/>
          </v:shape>
          <o:OLEObject Type="Embed" ProgID="Equation.DSMT4" ShapeID="_x0000_i1026" DrawAspect="Content" ObjectID="_1583040497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45pt;height:26.2pt" o:ole="">
            <v:imagedata r:id="rId11" o:title=""/>
          </v:shape>
          <o:OLEObject Type="Embed" ProgID="Equation.DSMT4" ShapeID="_x0000_i1027" DrawAspect="Content" ObjectID="_1583040498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785AA1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85AA1" w:rsidRDefault="00785AA1" w:rsidP="00785A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Algoritmi</w:t>
            </w:r>
          </w:p>
          <w:p w:rsidR="00785AA1" w:rsidRPr="000D3807" w:rsidRDefault="00785AA1" w:rsidP="00785A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5AA1" w:rsidRPr="0084049B" w:rsidRDefault="00785AA1" w:rsidP="00785AA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85AA1" w:rsidRPr="00D05132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D05132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85AA1" w:rsidRPr="00D05132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5AA1" w:rsidRPr="00D05132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785AA1" w:rsidRPr="00D05132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D05132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0F3074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91043B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5AA1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85AA1" w:rsidRDefault="00785AA1" w:rsidP="00785A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Binääriluvut</w:t>
            </w:r>
          </w:p>
          <w:p w:rsidR="00785AA1" w:rsidRPr="000D3807" w:rsidRDefault="00785AA1" w:rsidP="00785A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5AA1" w:rsidRPr="0084049B" w:rsidRDefault="00785AA1" w:rsidP="00785AA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85AA1" w:rsidRPr="000D3807" w:rsidRDefault="00373582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373582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373582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373582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5AA1" w:rsidRPr="000D3807" w:rsidRDefault="00785AA1" w:rsidP="00785A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5AA1" w:rsidTr="00785AA1">
        <w:trPr>
          <w:trHeight w:val="420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85AA1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85AA1" w:rsidRPr="00950C31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85AA1" w:rsidRPr="00BE0F9D" w:rsidRDefault="00785AA1" w:rsidP="00785AA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85AA1" w:rsidRPr="00B62E0C" w:rsidRDefault="00785AA1" w:rsidP="00785AA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85AA1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85AA1" w:rsidRPr="00B25C55" w:rsidRDefault="00785AA1" w:rsidP="00785AA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85AA1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85AA1" w:rsidRPr="00BE0F9D" w:rsidRDefault="00785AA1" w:rsidP="00785AA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85AA1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85AA1" w:rsidRPr="00BE0F9D" w:rsidRDefault="00785AA1" w:rsidP="00785AA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85AA1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785AA1" w:rsidRPr="006E3D31" w:rsidRDefault="00785AA1" w:rsidP="00785AA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85AA1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85AA1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785AA1" w:rsidRPr="002B702F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F665C6" w:rsidRDefault="00785AA1" w:rsidP="00785AA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F665C6" w:rsidRDefault="00785AA1" w:rsidP="00785AA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F665C6" w:rsidRDefault="00785AA1" w:rsidP="00785AA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F665C6" w:rsidRDefault="00785AA1" w:rsidP="00785AA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85AA1" w:rsidRPr="007A6D37" w:rsidRDefault="00785AA1" w:rsidP="00785AA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85AA1" w:rsidTr="00291BD1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Algoritmi</w:t>
                  </w:r>
                </w:p>
                <w:p w:rsidR="00785AA1" w:rsidRPr="000D3807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85AA1" w:rsidRPr="00167788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5AA1" w:rsidTr="00785AA1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Binääriluvut</w:t>
                  </w:r>
                </w:p>
                <w:p w:rsidR="00785AA1" w:rsidRPr="000D3807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5AA1" w:rsidRPr="00167788" w:rsidRDefault="00785AA1" w:rsidP="00785AA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785AA1" w:rsidRPr="00167788" w:rsidRDefault="00785AA1" w:rsidP="00785AA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5AA1" w:rsidRPr="006E3D31" w:rsidRDefault="00785AA1" w:rsidP="00785AA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9F4B9D" w:rsidRDefault="009F4B9D" w:rsidP="000270FD">
      <w:pPr>
        <w:spacing w:after="0" w:line="240" w:lineRule="auto"/>
        <w:rPr>
          <w:sz w:val="12"/>
          <w:szCs w:val="12"/>
        </w:rPr>
      </w:pPr>
    </w:p>
    <w:p w:rsidR="009F4B9D" w:rsidRDefault="009F4B9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9F4B9D" w:rsidRPr="006E3D31" w:rsidRDefault="009F4B9D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A1D29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A1D29" w:rsidRDefault="00BA1D29" w:rsidP="00BA1D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Polynomien jakoalgoritmi</w:t>
            </w:r>
          </w:p>
          <w:p w:rsidR="00BA1D29" w:rsidRDefault="00BA1D29" w:rsidP="00BA1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84049B" w:rsidRDefault="00BA1D29" w:rsidP="00BA1D2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1D29" w:rsidRPr="00D05132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D05132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BA1D29" w:rsidRPr="00D05132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1D29" w:rsidRPr="00D05132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1D29" w:rsidRPr="00D05132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D05132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A6245D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1D29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A1D29" w:rsidRDefault="00BA1D29" w:rsidP="00BA1D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Polynomien jaollisuus</w:t>
            </w:r>
          </w:p>
          <w:p w:rsidR="00BA1D29" w:rsidRDefault="00BA1D29" w:rsidP="00BA1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84049B" w:rsidRDefault="00BA1D29" w:rsidP="00BA1D2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1D29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Korkeamman asteen polynomiyhtälöt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84049B" w:rsidRDefault="00BA1D29" w:rsidP="00BA1D2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670E5F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A1D29" w:rsidRPr="000D3807" w:rsidRDefault="00BA1D29" w:rsidP="00BA1D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1D29" w:rsidTr="009F4B9D">
        <w:trPr>
          <w:trHeight w:val="4817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A1D29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A1D29" w:rsidRPr="00950C31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A1D29" w:rsidRPr="00BE0F9D" w:rsidRDefault="00BA1D29" w:rsidP="00BA1D2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A1D29" w:rsidRPr="00B62E0C" w:rsidRDefault="00BA1D29" w:rsidP="00BA1D29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A1D29" w:rsidRPr="00B25C55" w:rsidRDefault="00BA1D29" w:rsidP="00BA1D29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A1D29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A1D29" w:rsidRPr="00BE0F9D" w:rsidRDefault="00BA1D29" w:rsidP="00BA1D2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1D29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A1D29" w:rsidRPr="00BE0F9D" w:rsidRDefault="00BA1D29" w:rsidP="00BA1D29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A1D29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A1D29" w:rsidRPr="006E3D31" w:rsidRDefault="00BA1D29" w:rsidP="00BA1D2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A1D29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A1D29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A1D29" w:rsidRPr="002B702F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F665C6" w:rsidRDefault="00BA1D29" w:rsidP="00BA1D2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F665C6" w:rsidRDefault="00BA1D29" w:rsidP="00BA1D2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F665C6" w:rsidRDefault="00BA1D29" w:rsidP="00BA1D2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F665C6" w:rsidRDefault="00BA1D29" w:rsidP="00BA1D2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A1D29" w:rsidRPr="007A6D37" w:rsidRDefault="00BA1D29" w:rsidP="00BA1D29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A1D29" w:rsidTr="00B84E6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Polynomien jakoalgoritmi</w:t>
                  </w:r>
                </w:p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1D29" w:rsidRPr="00167788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1D29" w:rsidTr="00B84E6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Polynomien jaollisuus</w:t>
                  </w:r>
                </w:p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A1D29" w:rsidRPr="00167788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1D29" w:rsidTr="00B84E6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Korkeamman asteen polynomiyhtälöt</w:t>
                  </w:r>
                </w:p>
                <w:p w:rsidR="00BA1D29" w:rsidRPr="000D3807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A1D29" w:rsidRPr="00167788" w:rsidRDefault="00BA1D29" w:rsidP="00BA1D2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BA1D29" w:rsidRPr="00167788" w:rsidRDefault="00BA1D29" w:rsidP="00BA1D2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1D29" w:rsidRPr="00B25C55" w:rsidRDefault="00BA1D29" w:rsidP="00BA1D2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9F4B9D" w:rsidRDefault="009F4B9D" w:rsidP="006E3D31">
      <w:pPr>
        <w:spacing w:after="0" w:line="360" w:lineRule="auto"/>
        <w:rPr>
          <w:sz w:val="12"/>
          <w:szCs w:val="12"/>
        </w:rPr>
      </w:pPr>
    </w:p>
    <w:p w:rsidR="009F4B9D" w:rsidRDefault="009F4B9D" w:rsidP="006E3D31">
      <w:pPr>
        <w:spacing w:after="0" w:line="360" w:lineRule="auto"/>
        <w:rPr>
          <w:sz w:val="12"/>
          <w:szCs w:val="12"/>
        </w:rPr>
      </w:pPr>
    </w:p>
    <w:p w:rsidR="009F4B9D" w:rsidRDefault="009F4B9D" w:rsidP="006E3D31">
      <w:pPr>
        <w:spacing w:after="0" w:line="360" w:lineRule="auto"/>
        <w:rPr>
          <w:sz w:val="12"/>
          <w:szCs w:val="12"/>
        </w:rPr>
      </w:pPr>
    </w:p>
    <w:p w:rsidR="009F4B9D" w:rsidRDefault="009F4B9D" w:rsidP="006E3D31">
      <w:pPr>
        <w:spacing w:after="0" w:line="360" w:lineRule="auto"/>
        <w:rPr>
          <w:sz w:val="12"/>
          <w:szCs w:val="12"/>
        </w:rPr>
      </w:pPr>
    </w:p>
    <w:p w:rsidR="009F4B9D" w:rsidRPr="000270FD" w:rsidRDefault="009F4B9D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E367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E3678" w:rsidRDefault="00AE3678" w:rsidP="00AE36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Muutosnopeuden numeerinen määrittäminen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84049B" w:rsidRDefault="00AE3678" w:rsidP="00AE367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D05132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367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E3678" w:rsidRDefault="00AE3678" w:rsidP="00AE36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Ratkaisujen olemassaolo ja lukumäärä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84049B" w:rsidRDefault="00AE3678" w:rsidP="00AE367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F03B37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367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E3678" w:rsidRDefault="00AE3678" w:rsidP="00AE36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Puolitusmenetelmä</w:t>
            </w:r>
          </w:p>
          <w:p w:rsidR="00AE3678" w:rsidRDefault="00AE3678" w:rsidP="00AE3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84049B" w:rsidRDefault="00AE3678" w:rsidP="00AE367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271E03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E3678" w:rsidRPr="000D3807" w:rsidRDefault="00AE3678" w:rsidP="00AE3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3678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E367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E3678" w:rsidRPr="00950C31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E3678" w:rsidRPr="00BE0F9D" w:rsidRDefault="00AE3678" w:rsidP="00AE367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E3678" w:rsidRPr="00B62E0C" w:rsidRDefault="00AE3678" w:rsidP="00AE367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E3678" w:rsidRPr="00B25C55" w:rsidRDefault="00AE3678" w:rsidP="00AE367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E367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E3678" w:rsidRPr="00BE0F9D" w:rsidRDefault="00AE3678" w:rsidP="00AE367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367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E3678" w:rsidRPr="00BE0F9D" w:rsidRDefault="00AE3678" w:rsidP="00AE367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E367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E3678" w:rsidRPr="006E3D31" w:rsidRDefault="00AE3678" w:rsidP="00AE367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E367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E367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E3678" w:rsidRPr="002B702F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F665C6" w:rsidRDefault="00AE3678" w:rsidP="00AE367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F665C6" w:rsidRDefault="00AE3678" w:rsidP="00AE367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F665C6" w:rsidRDefault="00AE3678" w:rsidP="00AE367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F665C6" w:rsidRDefault="00AE3678" w:rsidP="00AE367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E3678" w:rsidRPr="007A6D37" w:rsidRDefault="00AE3678" w:rsidP="00AE367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E3678" w:rsidTr="00BD187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Muutosnopeuden numeerinen</w:t>
                  </w:r>
                </w:p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määrittäminen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E3678" w:rsidRPr="0016778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E3678" w:rsidTr="00BD187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Ratkaisujen olemassaolo ja lukumäärä</w:t>
                  </w:r>
                </w:p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E3678" w:rsidRPr="0016778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E3678" w:rsidTr="00BA1D2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Puolitusmenetelmä</w:t>
                  </w:r>
                </w:p>
                <w:p w:rsidR="00AE367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E3678" w:rsidRPr="00167788" w:rsidRDefault="00AE3678" w:rsidP="00AE367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AE3678" w:rsidRPr="00167788" w:rsidRDefault="00AE3678" w:rsidP="00AE367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E3678" w:rsidRPr="00B25C55" w:rsidRDefault="00AE3678" w:rsidP="00AE367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AE3678" w:rsidRPr="006E3D31" w:rsidRDefault="00AE3678" w:rsidP="00AE367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8E4F7D" w:rsidRDefault="008E4F7D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1A554F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Iterointi</w:t>
            </w:r>
          </w:p>
          <w:p w:rsidR="001A554F" w:rsidRPr="000D3807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84049B" w:rsidRDefault="001A554F" w:rsidP="001A55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554F" w:rsidRPr="00D05132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D05132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1A554F" w:rsidRPr="00D05132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554F" w:rsidRPr="00D05132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554F" w:rsidRPr="00D05132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D05132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0A21E7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4F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Newtonin menetelmä</w:t>
            </w:r>
          </w:p>
          <w:p w:rsidR="001A554F" w:rsidRPr="000D3807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84049B" w:rsidRDefault="001A554F" w:rsidP="001A55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554F" w:rsidRPr="000D3807" w:rsidRDefault="0050024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50024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50024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CA0796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4F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Kiintopistemenetelmä</w:t>
            </w:r>
          </w:p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84049B" w:rsidRDefault="001A554F" w:rsidP="001A55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84352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37667B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554F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1A554F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1A554F" w:rsidRPr="00950C31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1A554F" w:rsidRPr="00BE0F9D" w:rsidRDefault="001A554F" w:rsidP="001A55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1A554F" w:rsidRPr="00B62E0C" w:rsidRDefault="001A554F" w:rsidP="001A554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1A554F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A554F" w:rsidRPr="00B25C55" w:rsidRDefault="001A554F" w:rsidP="001A554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1A554F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1A554F" w:rsidRPr="00BE0F9D" w:rsidRDefault="001A554F" w:rsidP="001A55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554F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1A554F" w:rsidRPr="00BE0F9D" w:rsidRDefault="001A554F" w:rsidP="001A55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A554F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1A554F" w:rsidRPr="006E3D31" w:rsidRDefault="001A554F" w:rsidP="001A554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A554F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1A554F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1A554F" w:rsidRPr="002B702F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F665C6" w:rsidRDefault="001A554F" w:rsidP="001A55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F665C6" w:rsidRDefault="001A554F" w:rsidP="001A55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F665C6" w:rsidRDefault="001A554F" w:rsidP="001A55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F665C6" w:rsidRDefault="001A554F" w:rsidP="001A55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A554F" w:rsidRPr="007A6D37" w:rsidRDefault="001A554F" w:rsidP="001A554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1A554F" w:rsidTr="0079503C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Iterointi</w:t>
                  </w:r>
                </w:p>
                <w:p w:rsidR="001A554F" w:rsidRPr="000D3807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1A554F" w:rsidRPr="00167788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A554F" w:rsidTr="0079503C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Newtonin menetelmä</w:t>
                  </w:r>
                </w:p>
                <w:p w:rsidR="001A554F" w:rsidRPr="000D3807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1A554F" w:rsidRPr="00167788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A554F" w:rsidTr="0079503C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Kiintopistemenetelmä</w:t>
                  </w:r>
                </w:p>
                <w:p w:rsidR="001A554F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A554F" w:rsidRPr="00167788" w:rsidRDefault="001A554F" w:rsidP="001A55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1A554F" w:rsidRPr="00167788" w:rsidRDefault="001A554F" w:rsidP="001A55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A554F" w:rsidRPr="00B25C55" w:rsidRDefault="001A554F" w:rsidP="001A554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8E4F7D" w:rsidRDefault="008E4F7D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1A554F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Suorakaidesääntö</w:t>
            </w:r>
          </w:p>
          <w:p w:rsidR="001A554F" w:rsidRDefault="001A554F" w:rsidP="001A55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84049B" w:rsidRDefault="001A554F" w:rsidP="001A55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554F" w:rsidRPr="00D05132" w:rsidRDefault="005875A8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D05132" w:rsidRDefault="005875A8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1A554F" w:rsidRPr="00D05132" w:rsidRDefault="005875A8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554F" w:rsidRPr="00D05132" w:rsidRDefault="00A3074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vAlign w:val="center"/>
          </w:tcPr>
          <w:p w:rsidR="001A554F" w:rsidRPr="00D05132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D05132" w:rsidRDefault="004C28E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4C28E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4C28E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A30740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554F" w:rsidRPr="000D3807" w:rsidRDefault="001A554F" w:rsidP="001A5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EB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Puolisuunnikassääntö</w:t>
            </w:r>
          </w:p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84049B" w:rsidRDefault="00CF5EEB" w:rsidP="00CF5EE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EB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Simpsonin sääntö</w:t>
            </w:r>
          </w:p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84049B" w:rsidRDefault="00CF5EEB" w:rsidP="00CF5EE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FF15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FF15B1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EB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Määrätty integraali</w:t>
            </w:r>
          </w:p>
          <w:p w:rsidR="00CF5EEB" w:rsidRDefault="00CF5EEB" w:rsidP="00CF5E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84049B" w:rsidRDefault="00CF5EEB" w:rsidP="00CF5EE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B61E34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5EEB" w:rsidRPr="000D3807" w:rsidRDefault="00CF5EEB" w:rsidP="00CF5E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5EEB" w:rsidTr="00EF475F">
        <w:trPr>
          <w:trHeight w:val="512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F5EEB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F5EEB" w:rsidRPr="00950C31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F5EEB" w:rsidRPr="00BE0F9D" w:rsidRDefault="00CF5EEB" w:rsidP="00CF5EE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F5EEB" w:rsidRPr="00B62E0C" w:rsidRDefault="00CF5EEB" w:rsidP="00CF5EEB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F5EEB" w:rsidRPr="00B25C55" w:rsidRDefault="00CF5EEB" w:rsidP="00CF5EEB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F5EEB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F5EEB" w:rsidRPr="00BE0F9D" w:rsidRDefault="00CF5EEB" w:rsidP="00CF5EE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5EEB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F5EEB" w:rsidRPr="00BE0F9D" w:rsidRDefault="00CF5EEB" w:rsidP="00CF5EEB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5EEB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F5EEB" w:rsidRPr="006E3D31" w:rsidRDefault="00CF5EEB" w:rsidP="00CF5EEB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F5EEB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F5EEB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F5EEB" w:rsidRPr="002B702F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F665C6" w:rsidRDefault="00CF5EEB" w:rsidP="00CF5E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F665C6" w:rsidRDefault="00CF5EEB" w:rsidP="00CF5E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F665C6" w:rsidRDefault="00CF5EEB" w:rsidP="00CF5E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F665C6" w:rsidRDefault="00CF5EEB" w:rsidP="00CF5E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F5EEB" w:rsidRPr="007A6D37" w:rsidRDefault="00CF5EEB" w:rsidP="00CF5EEB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F5EEB" w:rsidTr="0082000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Suorakaidesääntö</w:t>
                  </w:r>
                </w:p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F5EEB" w:rsidRPr="00167788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F5EEB" w:rsidTr="0082000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Puolisuunnikassääntö</w:t>
                  </w:r>
                </w:p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F5EEB" w:rsidRPr="00167788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F5EEB" w:rsidTr="0082000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Simpsonin sääntö</w:t>
                  </w:r>
                </w:p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F5EEB" w:rsidRPr="00167788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F5EEB" w:rsidTr="0082000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Määrätty integraali</w:t>
                  </w:r>
                </w:p>
                <w:p w:rsidR="00CF5EEB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F5EEB" w:rsidRPr="00167788" w:rsidRDefault="00CF5EEB" w:rsidP="00CF5E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F5EEB" w:rsidRPr="00167788" w:rsidRDefault="00CF5EEB" w:rsidP="00CF5EE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F5EEB" w:rsidRPr="00B25C55" w:rsidRDefault="00CF5EEB" w:rsidP="00CF5EE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2A70C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</w:t>
            </w:r>
            <w:r w:rsidR="00385B02">
              <w:rPr>
                <w:b/>
                <w:sz w:val="24"/>
                <w:szCs w:val="24"/>
              </w:rPr>
              <w:t xml:space="preserve">TEHTÄVÄSARJAT (A/B) s. </w:t>
            </w:r>
            <w:r w:rsidR="002A70C9">
              <w:rPr>
                <w:b/>
                <w:sz w:val="24"/>
                <w:szCs w:val="24"/>
              </w:rPr>
              <w:t>154 – 162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C21D5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2A70C9" w:rsidTr="003C35D9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2A70C9" w:rsidRPr="005D0155" w:rsidRDefault="002A70C9" w:rsidP="00C21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0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70C9" w:rsidRPr="006E152E" w:rsidRDefault="002A70C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70C9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2A70C9" w:rsidRPr="005D0155" w:rsidRDefault="002A70C9" w:rsidP="002A70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2A70C9" w:rsidTr="00501116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2A70C9" w:rsidRPr="005D0155" w:rsidRDefault="002A70C9" w:rsidP="002A70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70C9" w:rsidTr="00681CB3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2A70C9" w:rsidRPr="005D0155" w:rsidRDefault="002A70C9" w:rsidP="002A70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Pr="006E152E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70C9" w:rsidTr="006704B6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2A70C9" w:rsidRPr="005D0155" w:rsidRDefault="002A70C9" w:rsidP="002A70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4448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70C9" w:rsidRDefault="002A70C9" w:rsidP="002A70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27DC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21E7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074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554F"/>
    <w:rsid w:val="001A7BF5"/>
    <w:rsid w:val="001A7D62"/>
    <w:rsid w:val="001B5E57"/>
    <w:rsid w:val="001B718B"/>
    <w:rsid w:val="001B7248"/>
    <w:rsid w:val="001C09E1"/>
    <w:rsid w:val="001C2DC7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1E03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A70C9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2F33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73582"/>
    <w:rsid w:val="0037667B"/>
    <w:rsid w:val="00385AD1"/>
    <w:rsid w:val="00385B02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28E0"/>
    <w:rsid w:val="004C385D"/>
    <w:rsid w:val="004D353D"/>
    <w:rsid w:val="004D6EA1"/>
    <w:rsid w:val="004D7D3A"/>
    <w:rsid w:val="004E10B5"/>
    <w:rsid w:val="004E1A54"/>
    <w:rsid w:val="004E4DF6"/>
    <w:rsid w:val="004F0182"/>
    <w:rsid w:val="004F10B1"/>
    <w:rsid w:val="004F2C3D"/>
    <w:rsid w:val="004F5E41"/>
    <w:rsid w:val="004F6147"/>
    <w:rsid w:val="004F696C"/>
    <w:rsid w:val="00500240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875A8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0E5F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234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55D8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5AA1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4F7D"/>
    <w:rsid w:val="008E55F5"/>
    <w:rsid w:val="008F178D"/>
    <w:rsid w:val="008F422C"/>
    <w:rsid w:val="008F4E62"/>
    <w:rsid w:val="008F5FCE"/>
    <w:rsid w:val="008F6400"/>
    <w:rsid w:val="008F71D0"/>
    <w:rsid w:val="008F790B"/>
    <w:rsid w:val="0090378A"/>
    <w:rsid w:val="0090432C"/>
    <w:rsid w:val="0091043B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80C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4B9D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0740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245D"/>
    <w:rsid w:val="00A638BD"/>
    <w:rsid w:val="00A64A2D"/>
    <w:rsid w:val="00A64D05"/>
    <w:rsid w:val="00A6527A"/>
    <w:rsid w:val="00A75D6F"/>
    <w:rsid w:val="00A84352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E3678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28A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1E34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1D29"/>
    <w:rsid w:val="00BA3172"/>
    <w:rsid w:val="00BA5909"/>
    <w:rsid w:val="00BA756C"/>
    <w:rsid w:val="00BB01C3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0796"/>
    <w:rsid w:val="00CA2FB6"/>
    <w:rsid w:val="00CA2FF8"/>
    <w:rsid w:val="00CA436C"/>
    <w:rsid w:val="00CB20B5"/>
    <w:rsid w:val="00CC14F6"/>
    <w:rsid w:val="00CC4523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5EEB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13DE"/>
    <w:rsid w:val="00EE3F57"/>
    <w:rsid w:val="00EE560B"/>
    <w:rsid w:val="00EE6FA3"/>
    <w:rsid w:val="00EF475F"/>
    <w:rsid w:val="00EF4C35"/>
    <w:rsid w:val="00EF6EBD"/>
    <w:rsid w:val="00F02C84"/>
    <w:rsid w:val="00F03B37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15B1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9437395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07C684C-30D3-4DA5-9D03-DE2627D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1308</TotalTime>
  <Pages>4</Pages>
  <Words>641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5831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42</cp:revision>
  <cp:lastPrinted>2017-04-03T16:38:00Z</cp:lastPrinted>
  <dcterms:created xsi:type="dcterms:W3CDTF">2017-09-26T07:45:00Z</dcterms:created>
  <dcterms:modified xsi:type="dcterms:W3CDTF">2018-03-20T06:40:00Z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